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7A5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AC9755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E1BFB64" w14:textId="77777777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8093F0" w14:textId="32880013" w:rsidR="005E3ADD" w:rsidRPr="005E3ADD" w:rsidRDefault="005E3ADD" w:rsidP="005E3AD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E3ADD">
        <w:rPr>
          <w:rFonts w:ascii="Verdana" w:hAnsi="Verdana" w:cs="Arial"/>
          <w:b/>
          <w:bCs/>
          <w:szCs w:val="24"/>
        </w:rPr>
        <w:t>A tartaruga Solina</w:t>
      </w:r>
    </w:p>
    <w:p w14:paraId="609FD8F6" w14:textId="77777777" w:rsidR="005E3ADD" w:rsidRDefault="005E3ADD" w:rsidP="005E3A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>Solina era uma tartaruga de mais de 100 anos que já tinha viajado por todos os oceanos do mundo.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Ela vivia sozinha e estava sempre imersa em seus pensamentos.</w:t>
      </w:r>
    </w:p>
    <w:p w14:paraId="44926A00" w14:textId="4DB22286" w:rsidR="005E3ADD" w:rsidRPr="005E3ADD" w:rsidRDefault="005E3ADD" w:rsidP="005E3A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 xml:space="preserve">Certo dia, Solina resolveu que queria voar sobre o mar! Como era muito sábia, preparou um pó mágico que </w:t>
      </w:r>
      <w:r w:rsidRPr="005E3ADD">
        <w:rPr>
          <w:rFonts w:ascii="Verdana" w:hAnsi="Verdana" w:cs="Arial"/>
          <w:szCs w:val="24"/>
        </w:rPr>
        <w:t>a alçou</w:t>
      </w:r>
      <w:r w:rsidRPr="005E3ADD">
        <w:rPr>
          <w:rFonts w:ascii="Verdana" w:hAnsi="Verdana" w:cs="Arial"/>
          <w:szCs w:val="24"/>
        </w:rPr>
        <w:t xml:space="preserve"> aos céus.</w:t>
      </w:r>
    </w:p>
    <w:p w14:paraId="3FF96C19" w14:textId="5A983B3D" w:rsidR="005E3ADD" w:rsidRDefault="005E3ADD" w:rsidP="005E3AD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>Pôde ver o mar azul, suas ondas,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os animais que vinham à tona, curiosos.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Porém, após um tempo, percebeu que gostava mesmo era da água. E mergulhou.</w:t>
      </w:r>
    </w:p>
    <w:p w14:paraId="1D2576F8" w14:textId="64682779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BF2B72" w14:textId="77777777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452554" w14:textId="44C2D197" w:rsidR="005E3ADD" w:rsidRPr="005E3ADD" w:rsidRDefault="005E3ADD" w:rsidP="005E3AD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E3ADD">
        <w:rPr>
          <w:rFonts w:ascii="Verdana" w:hAnsi="Verdana" w:cs="Arial"/>
          <w:b/>
          <w:bCs/>
          <w:szCs w:val="24"/>
        </w:rPr>
        <w:t>Questões</w:t>
      </w:r>
    </w:p>
    <w:p w14:paraId="127046C3" w14:textId="77777777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8425F4" w14:textId="4B7CEBD6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Qual é o título do texto?</w:t>
      </w:r>
    </w:p>
    <w:p w14:paraId="5B92594C" w14:textId="58FE5208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9DEC40" w14:textId="77777777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7895BF" w14:textId="08D04445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Quem é Solina?</w:t>
      </w:r>
    </w:p>
    <w:p w14:paraId="0785A35C" w14:textId="3A028F86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48EC89" w14:textId="77777777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D8B8C5" w14:textId="4973381F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Como a tartaruga Solina vivia?</w:t>
      </w:r>
    </w:p>
    <w:p w14:paraId="3F457D5A" w14:textId="143A9902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0C9A86" w14:textId="77777777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E6CC45" w14:textId="0F061BBF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O que Solina decidiu um certo dia?</w:t>
      </w:r>
    </w:p>
    <w:p w14:paraId="146265DB" w14:textId="42030403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BDC55A" w14:textId="77777777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EA43C0" w14:textId="1069F231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De que maneira a tartaruga Solina conseguiu voar?</w:t>
      </w:r>
    </w:p>
    <w:p w14:paraId="0EAA50EF" w14:textId="2F5C6C37" w:rsid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B035C7" w14:textId="77777777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EFA6E2" w14:textId="600B4EAD" w:rsidR="005E3ADD" w:rsidRPr="005E3ADD" w:rsidRDefault="005E3ADD" w:rsidP="005E3AD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3ADD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5E3ADD">
        <w:rPr>
          <w:rFonts w:ascii="Verdana" w:hAnsi="Verdana" w:cs="Arial"/>
          <w:szCs w:val="24"/>
        </w:rPr>
        <w:t>Depois de um tempo voando, o que Solina pode perce</w:t>
      </w:r>
      <w:r>
        <w:rPr>
          <w:rFonts w:ascii="Verdana" w:hAnsi="Verdana" w:cs="Arial"/>
          <w:szCs w:val="24"/>
        </w:rPr>
        <w:t>b</w:t>
      </w:r>
      <w:r w:rsidRPr="005E3ADD">
        <w:rPr>
          <w:rFonts w:ascii="Verdana" w:hAnsi="Verdana" w:cs="Arial"/>
          <w:szCs w:val="24"/>
        </w:rPr>
        <w:t>er?</w:t>
      </w:r>
    </w:p>
    <w:p w14:paraId="5DA6F3AD" w14:textId="01A74D66" w:rsidR="0097300E" w:rsidRDefault="005E3AD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50E041" w14:textId="77777777" w:rsidR="005E3ADD" w:rsidRDefault="005E3AD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D5F323" w14:textId="77777777" w:rsidR="005E3ADD" w:rsidRDefault="005E3AD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5E3A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FF99" w14:textId="77777777" w:rsidR="000114F3" w:rsidRDefault="000114F3" w:rsidP="00FE55FB">
      <w:pPr>
        <w:spacing w:after="0" w:line="240" w:lineRule="auto"/>
      </w:pPr>
      <w:r>
        <w:separator/>
      </w:r>
    </w:p>
  </w:endnote>
  <w:endnote w:type="continuationSeparator" w:id="0">
    <w:p w14:paraId="64434ACF" w14:textId="77777777" w:rsidR="000114F3" w:rsidRDefault="000114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490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FD39" w14:textId="77777777" w:rsidR="000114F3" w:rsidRDefault="000114F3" w:rsidP="00FE55FB">
      <w:pPr>
        <w:spacing w:after="0" w:line="240" w:lineRule="auto"/>
      </w:pPr>
      <w:r>
        <w:separator/>
      </w:r>
    </w:p>
  </w:footnote>
  <w:footnote w:type="continuationSeparator" w:id="0">
    <w:p w14:paraId="7BE0B0D6" w14:textId="77777777" w:rsidR="000114F3" w:rsidRDefault="000114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4F3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3ADD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BE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2020-06-28T23:49:00Z</cp:lastPrinted>
  <dcterms:created xsi:type="dcterms:W3CDTF">2020-06-28T23:49:00Z</dcterms:created>
  <dcterms:modified xsi:type="dcterms:W3CDTF">2020-06-28T23:49:00Z</dcterms:modified>
</cp:coreProperties>
</file>