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26C4D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3F1BD1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BF0ADD1" w14:textId="378BFBE4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24C430" w14:textId="4012C1B0" w:rsidR="00EA51FA" w:rsidRPr="00EA51FA" w:rsidRDefault="00EA51FA" w:rsidP="00EA51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A51FA">
        <w:rPr>
          <w:rFonts w:ascii="Verdana" w:hAnsi="Verdana" w:cs="Arial"/>
          <w:b/>
          <w:bCs/>
          <w:szCs w:val="24"/>
        </w:rPr>
        <w:t>Sessão álbum de figurinhas</w:t>
      </w:r>
    </w:p>
    <w:p w14:paraId="65A3C0AA" w14:textId="77777777" w:rsidR="00EA51FA" w:rsidRDefault="00EA51FA" w:rsidP="00EA51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A51FA">
        <w:rPr>
          <w:rFonts w:ascii="Verdana" w:hAnsi="Verdana" w:cs="Arial"/>
          <w:szCs w:val="24"/>
        </w:rPr>
        <w:t>Bibo</w:t>
      </w:r>
      <w:proofErr w:type="spellEnd"/>
      <w:r w:rsidRPr="00EA51FA">
        <w:rPr>
          <w:rFonts w:ascii="Verdana" w:hAnsi="Verdana" w:cs="Arial"/>
          <w:szCs w:val="24"/>
        </w:rPr>
        <w:t xml:space="preserve"> olhava gibis na banca de jornal, quando Gael chegou para comprar figurinhas para seu álbum. Gael abriu o envelope para conferir as figurinhas e não percebeu que uma delas caiu. </w:t>
      </w:r>
    </w:p>
    <w:p w14:paraId="308735C3" w14:textId="562339E2" w:rsidR="00EA51FA" w:rsidRPr="00EA51FA" w:rsidRDefault="00EA51FA" w:rsidP="00EA51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A51FA">
        <w:rPr>
          <w:rFonts w:ascii="Verdana" w:hAnsi="Verdana" w:cs="Arial"/>
          <w:szCs w:val="24"/>
        </w:rPr>
        <w:t>Bibo</w:t>
      </w:r>
      <w:proofErr w:type="spellEnd"/>
      <w:r w:rsidRPr="00EA51FA">
        <w:rPr>
          <w:rFonts w:ascii="Verdana" w:hAnsi="Verdana" w:cs="Arial"/>
          <w:szCs w:val="24"/>
        </w:rPr>
        <w:t xml:space="preserve"> viu e notou que era a última que faltava para completar o seu álbum. Sem titubear, chamou Gael e lhe entregou a figurinha caída.</w:t>
      </w:r>
    </w:p>
    <w:p w14:paraId="4E2648E3" w14:textId="2070842C" w:rsidR="00EA51FA" w:rsidRPr="00EA51FA" w:rsidRDefault="00EA51FA" w:rsidP="00EA51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1FA">
        <w:rPr>
          <w:rFonts w:ascii="Verdana" w:hAnsi="Verdana" w:cs="Arial"/>
          <w:szCs w:val="24"/>
        </w:rPr>
        <w:t>- Obrigado! Só falta a 40 para finalizar meu álbum.</w:t>
      </w:r>
    </w:p>
    <w:p w14:paraId="2DC71E82" w14:textId="77777777" w:rsidR="00EA51FA" w:rsidRPr="00EA51FA" w:rsidRDefault="00EA51FA" w:rsidP="00EA51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1FA">
        <w:rPr>
          <w:rFonts w:ascii="Verdana" w:hAnsi="Verdana" w:cs="Arial"/>
          <w:szCs w:val="24"/>
        </w:rPr>
        <w:t>- Eu tenho a 40 repetida! Vamos trocar?</w:t>
      </w:r>
    </w:p>
    <w:p w14:paraId="4AEA263C" w14:textId="549B3D33" w:rsidR="00EA51FA" w:rsidRPr="00EA51FA" w:rsidRDefault="00EA51FA" w:rsidP="00EA51F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A51FA">
        <w:rPr>
          <w:rFonts w:ascii="Verdana" w:hAnsi="Verdana" w:cs="Arial"/>
          <w:szCs w:val="24"/>
        </w:rPr>
        <w:t>Al</w:t>
      </w:r>
      <w:r>
        <w:rPr>
          <w:rFonts w:ascii="Verdana" w:hAnsi="Verdana" w:cs="Arial"/>
          <w:szCs w:val="24"/>
        </w:rPr>
        <w:t>é</w:t>
      </w:r>
      <w:r w:rsidRPr="00EA51FA">
        <w:rPr>
          <w:rFonts w:ascii="Verdana" w:hAnsi="Verdana" w:cs="Arial"/>
          <w:szCs w:val="24"/>
        </w:rPr>
        <w:t xml:space="preserve">m de conseguirem completar seus álbuns, </w:t>
      </w:r>
      <w:proofErr w:type="spellStart"/>
      <w:r w:rsidRPr="00EA51FA">
        <w:rPr>
          <w:rFonts w:ascii="Verdana" w:hAnsi="Verdana" w:cs="Arial"/>
          <w:szCs w:val="24"/>
        </w:rPr>
        <w:t>Bibo</w:t>
      </w:r>
      <w:proofErr w:type="spellEnd"/>
      <w:r w:rsidRPr="00EA51FA">
        <w:rPr>
          <w:rFonts w:ascii="Verdana" w:hAnsi="Verdana" w:cs="Arial"/>
          <w:szCs w:val="24"/>
        </w:rPr>
        <w:t xml:space="preserve"> e Gael ficaram muito amigos.</w:t>
      </w:r>
    </w:p>
    <w:p w14:paraId="13C9B0CE" w14:textId="6287C32A" w:rsid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5702D8" w14:textId="5E14D11D" w:rsid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A72BA9" w14:textId="5748A498" w:rsidR="00EA51FA" w:rsidRPr="00EA51FA" w:rsidRDefault="00EA51FA" w:rsidP="00EA51F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A51FA">
        <w:rPr>
          <w:rFonts w:ascii="Verdana" w:hAnsi="Verdana" w:cs="Arial"/>
          <w:b/>
          <w:bCs/>
          <w:szCs w:val="24"/>
        </w:rPr>
        <w:t>Questões</w:t>
      </w:r>
    </w:p>
    <w:p w14:paraId="18DF2E18" w14:textId="77777777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907C9E" w14:textId="78DDD0D1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1FA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A51FA">
        <w:rPr>
          <w:rFonts w:ascii="Verdana" w:hAnsi="Verdana" w:cs="Arial"/>
          <w:szCs w:val="24"/>
        </w:rPr>
        <w:t>Qual é o título do texto?</w:t>
      </w:r>
    </w:p>
    <w:p w14:paraId="57487DFF" w14:textId="4CB145D0" w:rsid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D019C6" w14:textId="77777777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1677C1" w14:textId="0EAAE24E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1FA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A51FA">
        <w:rPr>
          <w:rFonts w:ascii="Verdana" w:hAnsi="Verdana" w:cs="Arial"/>
          <w:szCs w:val="24"/>
        </w:rPr>
        <w:t xml:space="preserve">O que </w:t>
      </w:r>
      <w:proofErr w:type="spellStart"/>
      <w:r w:rsidRPr="00EA51FA">
        <w:rPr>
          <w:rFonts w:ascii="Verdana" w:hAnsi="Verdana" w:cs="Arial"/>
          <w:szCs w:val="24"/>
        </w:rPr>
        <w:t>Bib</w:t>
      </w:r>
      <w:r>
        <w:rPr>
          <w:rFonts w:ascii="Verdana" w:hAnsi="Verdana" w:cs="Arial"/>
          <w:szCs w:val="24"/>
        </w:rPr>
        <w:t>o</w:t>
      </w:r>
      <w:proofErr w:type="spellEnd"/>
      <w:r w:rsidRPr="00EA51FA">
        <w:rPr>
          <w:rFonts w:ascii="Verdana" w:hAnsi="Verdana" w:cs="Arial"/>
          <w:szCs w:val="24"/>
        </w:rPr>
        <w:t xml:space="preserve"> olhava na banca de jornal?</w:t>
      </w:r>
    </w:p>
    <w:p w14:paraId="05DB7C2E" w14:textId="2E0D3CBD" w:rsid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DFE578" w14:textId="77777777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37B652" w14:textId="49B54E28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1FA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EA51FA">
        <w:rPr>
          <w:rFonts w:ascii="Verdana" w:hAnsi="Verdana" w:cs="Arial"/>
          <w:szCs w:val="24"/>
        </w:rPr>
        <w:t xml:space="preserve">Quando </w:t>
      </w:r>
      <w:r>
        <w:rPr>
          <w:rFonts w:ascii="Verdana" w:hAnsi="Verdana" w:cs="Arial"/>
          <w:szCs w:val="24"/>
        </w:rPr>
        <w:t>G</w:t>
      </w:r>
      <w:r w:rsidRPr="00EA51FA">
        <w:rPr>
          <w:rFonts w:ascii="Verdana" w:hAnsi="Verdana" w:cs="Arial"/>
          <w:szCs w:val="24"/>
        </w:rPr>
        <w:t>ael abriu o envelope de figurinhas que comprou, o que ele não percebeu?</w:t>
      </w:r>
    </w:p>
    <w:p w14:paraId="141C001B" w14:textId="5C798299" w:rsid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93FF79" w14:textId="77777777" w:rsid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0E7D81" w14:textId="77777777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3CC19C" w14:textId="5565C019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1FA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EA51FA">
        <w:rPr>
          <w:rFonts w:ascii="Verdana" w:hAnsi="Verdana" w:cs="Arial"/>
          <w:szCs w:val="24"/>
        </w:rPr>
        <w:t>Bibo</w:t>
      </w:r>
      <w:proofErr w:type="spellEnd"/>
      <w:r w:rsidRPr="00EA51FA">
        <w:rPr>
          <w:rFonts w:ascii="Verdana" w:hAnsi="Verdana" w:cs="Arial"/>
          <w:szCs w:val="24"/>
        </w:rPr>
        <w:t xml:space="preserve"> viu que a figurinha de Gael caiu no chão, o que ele faz sem nem pensar?</w:t>
      </w:r>
    </w:p>
    <w:p w14:paraId="36BD74CD" w14:textId="0C717D71" w:rsid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E60C46" w14:textId="77777777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36B650" w14:textId="2C71CA6C" w:rsid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A51FA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EA51FA">
        <w:rPr>
          <w:rFonts w:ascii="Verdana" w:hAnsi="Verdana" w:cs="Arial"/>
          <w:szCs w:val="24"/>
        </w:rPr>
        <w:t>Bibo</w:t>
      </w:r>
      <w:proofErr w:type="spellEnd"/>
      <w:r w:rsidRPr="00EA51FA">
        <w:rPr>
          <w:rFonts w:ascii="Verdana" w:hAnsi="Verdana" w:cs="Arial"/>
          <w:szCs w:val="24"/>
        </w:rPr>
        <w:t xml:space="preserve"> e Gael trocaram algumas figurinhas e completaram seus álbuns, o que mais aconteceu?</w:t>
      </w:r>
    </w:p>
    <w:p w14:paraId="246F67C7" w14:textId="2B8C620D" w:rsidR="00EA51FA" w:rsidRPr="00EA51FA" w:rsidRDefault="00EA51FA" w:rsidP="00EA51F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A51FA" w:rsidRPr="00EA51F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C4AF1" w14:textId="77777777" w:rsidR="0037512D" w:rsidRDefault="0037512D" w:rsidP="00FE55FB">
      <w:pPr>
        <w:spacing w:after="0" w:line="240" w:lineRule="auto"/>
      </w:pPr>
      <w:r>
        <w:separator/>
      </w:r>
    </w:p>
  </w:endnote>
  <w:endnote w:type="continuationSeparator" w:id="0">
    <w:p w14:paraId="5213FA35" w14:textId="77777777" w:rsidR="0037512D" w:rsidRDefault="0037512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243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A4D0" w14:textId="77777777" w:rsidR="0037512D" w:rsidRDefault="0037512D" w:rsidP="00FE55FB">
      <w:pPr>
        <w:spacing w:after="0" w:line="240" w:lineRule="auto"/>
      </w:pPr>
      <w:r>
        <w:separator/>
      </w:r>
    </w:p>
  </w:footnote>
  <w:footnote w:type="continuationSeparator" w:id="0">
    <w:p w14:paraId="5823C692" w14:textId="77777777" w:rsidR="0037512D" w:rsidRDefault="0037512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512D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51FA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06B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9FD8-9FB5-452E-A798-5C4E2F1C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2020-05-13T23:58:00Z</cp:lastPrinted>
  <dcterms:created xsi:type="dcterms:W3CDTF">2020-05-13T23:58:00Z</dcterms:created>
  <dcterms:modified xsi:type="dcterms:W3CDTF">2020-05-13T23:58:00Z</dcterms:modified>
</cp:coreProperties>
</file>