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FA1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1FDB0A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C6EB2E9" w14:textId="77777777" w:rsidR="00DF5EF9" w:rsidRDefault="00DF5EF9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D26FFC" w14:textId="77777777" w:rsidR="00DF5EF9" w:rsidRPr="00DF5EF9" w:rsidRDefault="00DF5EF9" w:rsidP="00DF5EF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F5EF9">
        <w:rPr>
          <w:rFonts w:ascii="Verdana" w:hAnsi="Verdana" w:cs="Arial"/>
          <w:b/>
          <w:bCs/>
          <w:szCs w:val="24"/>
        </w:rPr>
        <w:t>Sem refeição para Leonardo</w:t>
      </w:r>
    </w:p>
    <w:p w14:paraId="2D1EDA22" w14:textId="77777777" w:rsidR="00DF5EF9" w:rsidRPr="00DF5EF9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 xml:space="preserve">Picoli, </w:t>
      </w:r>
      <w:proofErr w:type="spellStart"/>
      <w:r w:rsidRPr="00DF5EF9">
        <w:rPr>
          <w:rFonts w:ascii="Verdana" w:hAnsi="Verdana" w:cs="Arial"/>
          <w:szCs w:val="24"/>
        </w:rPr>
        <w:t>Picolo</w:t>
      </w:r>
      <w:proofErr w:type="spellEnd"/>
      <w:r w:rsidRPr="00DF5EF9">
        <w:rPr>
          <w:rFonts w:ascii="Verdana" w:hAnsi="Verdana" w:cs="Arial"/>
          <w:szCs w:val="24"/>
        </w:rPr>
        <w:t xml:space="preserve">, e </w:t>
      </w:r>
      <w:proofErr w:type="spellStart"/>
      <w:r w:rsidRPr="00DF5EF9">
        <w:rPr>
          <w:rFonts w:ascii="Verdana" w:hAnsi="Verdana" w:cs="Arial"/>
          <w:szCs w:val="24"/>
        </w:rPr>
        <w:t>Picolino</w:t>
      </w:r>
      <w:proofErr w:type="spellEnd"/>
      <w:r w:rsidRPr="00DF5EF9">
        <w:rPr>
          <w:rFonts w:ascii="Verdana" w:hAnsi="Verdana" w:cs="Arial"/>
          <w:szCs w:val="24"/>
        </w:rPr>
        <w:t xml:space="preserve"> seguem com muita prudência a mãe. Só que,</w:t>
      </w:r>
      <w:r>
        <w:rPr>
          <w:rFonts w:ascii="Verdana" w:hAnsi="Verdana" w:cs="Arial"/>
          <w:szCs w:val="24"/>
        </w:rPr>
        <w:t xml:space="preserve"> </w:t>
      </w:r>
      <w:r w:rsidRPr="00DF5EF9">
        <w:rPr>
          <w:rFonts w:ascii="Verdana" w:hAnsi="Verdana" w:cs="Arial"/>
          <w:szCs w:val="24"/>
        </w:rPr>
        <w:t xml:space="preserve">de repente, </w:t>
      </w:r>
      <w:proofErr w:type="spellStart"/>
      <w:r w:rsidRPr="00DF5EF9">
        <w:rPr>
          <w:rFonts w:ascii="Verdana" w:hAnsi="Verdana" w:cs="Arial"/>
          <w:szCs w:val="24"/>
        </w:rPr>
        <w:t>Picolo</w:t>
      </w:r>
      <w:proofErr w:type="spellEnd"/>
      <w:r w:rsidRPr="00DF5EF9">
        <w:rPr>
          <w:rFonts w:ascii="Verdana" w:hAnsi="Verdana" w:cs="Arial"/>
          <w:szCs w:val="24"/>
        </w:rPr>
        <w:t xml:space="preserve"> acha grãozinhos de milho no chão.</w:t>
      </w:r>
    </w:p>
    <w:p w14:paraId="13A31E0D" w14:textId="77777777" w:rsidR="00DF5EF9" w:rsidRPr="00DF5EF9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 xml:space="preserve">- Hum! É bom! </w:t>
      </w:r>
      <w:r>
        <w:rPr>
          <w:rFonts w:ascii="Verdana" w:hAnsi="Verdana" w:cs="Arial"/>
          <w:szCs w:val="24"/>
        </w:rPr>
        <w:t>-</w:t>
      </w:r>
      <w:r w:rsidRPr="00DF5EF9">
        <w:rPr>
          <w:rFonts w:ascii="Verdana" w:hAnsi="Verdana" w:cs="Arial"/>
          <w:szCs w:val="24"/>
        </w:rPr>
        <w:t xml:space="preserve"> diz um pintinho, bicando.</w:t>
      </w:r>
    </w:p>
    <w:p w14:paraId="73C48813" w14:textId="77777777" w:rsidR="00DF5EF9" w:rsidRPr="00DF5EF9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>Mamãe</w:t>
      </w:r>
      <w:r>
        <w:rPr>
          <w:rFonts w:ascii="Verdana" w:hAnsi="Verdana" w:cs="Arial"/>
          <w:szCs w:val="24"/>
        </w:rPr>
        <w:t xml:space="preserve"> </w:t>
      </w:r>
      <w:r w:rsidRPr="00DF5EF9">
        <w:rPr>
          <w:rFonts w:ascii="Verdana" w:hAnsi="Verdana" w:cs="Arial"/>
          <w:szCs w:val="24"/>
        </w:rPr>
        <w:t>galinha nada viu, pois anda com a crista erguida! Mas seus pintinhos saíram do galinheiro para seguir todos os grãos de milho... E, então, acabaram chegando perto do terreno de Leonardo, a raposa.</w:t>
      </w:r>
    </w:p>
    <w:p w14:paraId="55A53950" w14:textId="77777777" w:rsidR="00DF5EF9" w:rsidRPr="00DF5EF9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>- Bem-vindos à minha casa! - diz a raposa.</w:t>
      </w:r>
    </w:p>
    <w:p w14:paraId="3E948801" w14:textId="77777777" w:rsidR="00DF5EF9" w:rsidRPr="00DF5EF9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 xml:space="preserve">- Entrem, tenho mais milho para vocês! </w:t>
      </w:r>
      <w:r>
        <w:rPr>
          <w:rFonts w:ascii="Verdana" w:hAnsi="Verdana" w:cs="Arial"/>
          <w:szCs w:val="24"/>
        </w:rPr>
        <w:t>-</w:t>
      </w:r>
      <w:r w:rsidRPr="00DF5EF9">
        <w:rPr>
          <w:rFonts w:ascii="Verdana" w:hAnsi="Verdana" w:cs="Arial"/>
          <w:szCs w:val="24"/>
        </w:rPr>
        <w:t xml:space="preserve"> Clic! Tranca a porta.</w:t>
      </w:r>
    </w:p>
    <w:p w14:paraId="63327550" w14:textId="77777777" w:rsidR="00DF5EF9" w:rsidRPr="00DF5EF9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 xml:space="preserve">Ha </w:t>
      </w:r>
      <w:proofErr w:type="spellStart"/>
      <w:r>
        <w:rPr>
          <w:rFonts w:ascii="Verdana" w:hAnsi="Verdana" w:cs="Arial"/>
          <w:szCs w:val="24"/>
        </w:rPr>
        <w:t>ha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ha</w:t>
      </w:r>
      <w:proofErr w:type="spellEnd"/>
      <w:r w:rsidRPr="00DF5EF9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DF5EF9">
        <w:rPr>
          <w:rFonts w:ascii="Verdana" w:hAnsi="Verdana" w:cs="Arial"/>
          <w:szCs w:val="24"/>
        </w:rPr>
        <w:t xml:space="preserve"> zomba a esperta raposa </w:t>
      </w:r>
      <w:r>
        <w:rPr>
          <w:rFonts w:ascii="Verdana" w:hAnsi="Verdana" w:cs="Arial"/>
          <w:szCs w:val="24"/>
        </w:rPr>
        <w:t>-</w:t>
      </w:r>
      <w:r w:rsidRPr="00DF5EF9">
        <w:rPr>
          <w:rFonts w:ascii="Verdana" w:hAnsi="Verdana" w:cs="Arial"/>
          <w:szCs w:val="24"/>
        </w:rPr>
        <w:t xml:space="preserve"> Espalhei milho de propósito para atraí-los à minha casa. Adoro pintinhos!</w:t>
      </w:r>
    </w:p>
    <w:p w14:paraId="21CB6DEF" w14:textId="77777777" w:rsidR="0097300E" w:rsidRDefault="00DF5EF9" w:rsidP="00DF5EF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F5EF9">
        <w:rPr>
          <w:rFonts w:ascii="Verdana" w:hAnsi="Verdana" w:cs="Arial"/>
          <w:szCs w:val="24"/>
        </w:rPr>
        <w:t>Mas a raposa, apresada dema</w:t>
      </w:r>
      <w:r>
        <w:rPr>
          <w:rFonts w:ascii="Verdana" w:hAnsi="Verdana" w:cs="Arial"/>
          <w:szCs w:val="24"/>
        </w:rPr>
        <w:t>i</w:t>
      </w:r>
      <w:r w:rsidRPr="00DF5EF9">
        <w:rPr>
          <w:rFonts w:ascii="Verdana" w:hAnsi="Verdana" w:cs="Arial"/>
          <w:szCs w:val="24"/>
        </w:rPr>
        <w:t>s, tropeça e cai no chão. Só que os pintinhos também são espertos!</w:t>
      </w:r>
      <w:r>
        <w:rPr>
          <w:rFonts w:ascii="Verdana" w:hAnsi="Verdana" w:cs="Arial"/>
          <w:szCs w:val="24"/>
        </w:rPr>
        <w:t xml:space="preserve"> </w:t>
      </w:r>
      <w:r w:rsidRPr="00DF5EF9">
        <w:rPr>
          <w:rFonts w:ascii="Verdana" w:hAnsi="Verdana" w:cs="Arial"/>
          <w:szCs w:val="24"/>
        </w:rPr>
        <w:t>Pegam uma bola de lã e opa! Leonardo já está amar</w:t>
      </w:r>
      <w:r>
        <w:rPr>
          <w:rFonts w:ascii="Verdana" w:hAnsi="Verdana" w:cs="Arial"/>
          <w:szCs w:val="24"/>
        </w:rPr>
        <w:t>r</w:t>
      </w:r>
      <w:r w:rsidRPr="00DF5EF9">
        <w:rPr>
          <w:rFonts w:ascii="Verdana" w:hAnsi="Verdana" w:cs="Arial"/>
          <w:szCs w:val="24"/>
        </w:rPr>
        <w:t>ado como um salsichão!</w:t>
      </w:r>
    </w:p>
    <w:p w14:paraId="14452492" w14:textId="77777777" w:rsidR="00DF5EF9" w:rsidRDefault="00DF5EF9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98B81A" w14:textId="77777777" w:rsidR="00A5659E" w:rsidRDefault="00A5659E" w:rsidP="00DF5EF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CDB86B9" w14:textId="77777777" w:rsidR="00DF5EF9" w:rsidRDefault="00DF5EF9" w:rsidP="00DF5EF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F5EF9">
        <w:rPr>
          <w:rFonts w:ascii="Verdana" w:hAnsi="Verdana" w:cs="Arial"/>
          <w:b/>
          <w:bCs/>
          <w:szCs w:val="24"/>
        </w:rPr>
        <w:t>Questões</w:t>
      </w:r>
    </w:p>
    <w:p w14:paraId="3CCC59C6" w14:textId="77777777" w:rsidR="00DF5EF9" w:rsidRDefault="00DF5EF9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8CB2CBE" w14:textId="00E13933" w:rsidR="00DF5EF9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5C0283" w14:textId="77777777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804619" w14:textId="77777777" w:rsidR="00DF5EF9" w:rsidRDefault="00DF5EF9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Enquanto os pintinhos seguem a mamãe, o que um deles acha?</w:t>
      </w:r>
    </w:p>
    <w:p w14:paraId="53803C2F" w14:textId="00F13499" w:rsidR="00DF5EF9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7B94F1" w14:textId="77777777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91C631" w14:textId="77777777" w:rsidR="00DF5EF9" w:rsidRDefault="00DF5EF9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</w:t>
      </w:r>
      <w:r w:rsidR="00085239">
        <w:rPr>
          <w:rFonts w:ascii="Verdana" w:hAnsi="Verdana" w:cs="Arial"/>
          <w:szCs w:val="24"/>
        </w:rPr>
        <w:t>Quando os pintinhos saíram do galinheiro para seguir os grãos de milho, onde eles foram parar?</w:t>
      </w:r>
    </w:p>
    <w:p w14:paraId="3F88AFB3" w14:textId="34D1C418" w:rsidR="00085239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5C9C71" w14:textId="77777777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C9397F" w14:textId="77777777" w:rsidR="00085239" w:rsidRDefault="00085239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Qual era o plano de Leonardo?</w:t>
      </w:r>
    </w:p>
    <w:p w14:paraId="683F6F8C" w14:textId="1EBDC8F8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D38963" w14:textId="77777777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A72992" w14:textId="5B4A9D1D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Apressada, a raposa cai no chão. O que os pintinhos espertos fazem?</w:t>
      </w:r>
    </w:p>
    <w:p w14:paraId="587A4F01" w14:textId="14536A9B" w:rsidR="00A5659E" w:rsidRDefault="00A5659E" w:rsidP="00DF5EF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565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00E5" w14:textId="77777777" w:rsidR="00546875" w:rsidRDefault="00546875" w:rsidP="00FE55FB">
      <w:pPr>
        <w:spacing w:after="0" w:line="240" w:lineRule="auto"/>
      </w:pPr>
      <w:r>
        <w:separator/>
      </w:r>
    </w:p>
  </w:endnote>
  <w:endnote w:type="continuationSeparator" w:id="0">
    <w:p w14:paraId="13C99519" w14:textId="77777777" w:rsidR="00546875" w:rsidRDefault="005468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A5C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56DA" w14:textId="77777777" w:rsidR="00546875" w:rsidRDefault="00546875" w:rsidP="00FE55FB">
      <w:pPr>
        <w:spacing w:after="0" w:line="240" w:lineRule="auto"/>
      </w:pPr>
      <w:r>
        <w:separator/>
      </w:r>
    </w:p>
  </w:footnote>
  <w:footnote w:type="continuationSeparator" w:id="0">
    <w:p w14:paraId="51F2E1C1" w14:textId="77777777" w:rsidR="00546875" w:rsidRDefault="005468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5239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6875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5659E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DF5EF9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9FA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1803-507B-4C44-B122-9EF7520B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2020-02-10T23:26:00Z</cp:lastPrinted>
  <dcterms:created xsi:type="dcterms:W3CDTF">2020-02-10T23:26:00Z</dcterms:created>
  <dcterms:modified xsi:type="dcterms:W3CDTF">2020-02-10T23:26:00Z</dcterms:modified>
</cp:coreProperties>
</file>