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0972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8638CA3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E16F80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36ABFF" w14:textId="77777777" w:rsidR="00CC77E1" w:rsidRPr="00CC77E1" w:rsidRDefault="00CC77E1" w:rsidP="00CC77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C77E1">
        <w:rPr>
          <w:rFonts w:ascii="Verdana" w:hAnsi="Verdana" w:cs="Arial"/>
          <w:b/>
          <w:bCs/>
          <w:szCs w:val="24"/>
        </w:rPr>
        <w:t>Rufus</w:t>
      </w:r>
    </w:p>
    <w:p w14:paraId="0670FBA1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Rufus é um lince de uma espécie particular: Sua pelagem é ruiva, muito ruiva, quase vermelha. E todos os animais desconfiam dele, não apenas por causa dessa cor estranha, mas também porque ele era pintor! Um lince ruivo pintor, nunca se viu! E, é claro, os animais fogem dele.</w:t>
      </w:r>
    </w:p>
    <w:p w14:paraId="3772067D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Só Lorde</w:t>
      </w:r>
      <w:r>
        <w:rPr>
          <w:rFonts w:ascii="Verdana" w:hAnsi="Verdana" w:cs="Arial"/>
          <w:szCs w:val="24"/>
        </w:rPr>
        <w:t>,</w:t>
      </w:r>
      <w:r w:rsidRPr="00CC77E1">
        <w:rPr>
          <w:rFonts w:ascii="Verdana" w:hAnsi="Verdana" w:cs="Arial"/>
          <w:szCs w:val="24"/>
        </w:rPr>
        <w:t xml:space="preserve"> a raposa, </w:t>
      </w:r>
      <w:r>
        <w:rPr>
          <w:rFonts w:ascii="Verdana" w:hAnsi="Verdana" w:cs="Arial"/>
          <w:szCs w:val="24"/>
        </w:rPr>
        <w:t>é</w:t>
      </w:r>
      <w:r w:rsidRPr="00CC77E1">
        <w:rPr>
          <w:rFonts w:ascii="Verdana" w:hAnsi="Verdana" w:cs="Arial"/>
          <w:szCs w:val="24"/>
        </w:rPr>
        <w:t xml:space="preserve"> seu fervoroso admirador.</w:t>
      </w:r>
    </w:p>
    <w:p w14:paraId="2C6FC052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- Que bando de ignorantes! - diz ao amigo Rufus.</w:t>
      </w:r>
    </w:p>
    <w:p w14:paraId="5631C8F4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- Seu talento não é reconhecido!</w:t>
      </w:r>
    </w:p>
    <w:p w14:paraId="4EF71733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Lorde decide organizar uma exposição em sua homenagem, mas sem revelar a verdadeira identidade do artista. Todos os animais da região comparecem.</w:t>
      </w:r>
    </w:p>
    <w:p w14:paraId="7841E234" w14:textId="77777777" w:rsid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 xml:space="preserve">- Genial! Fabuloso! </w:t>
      </w:r>
      <w:r>
        <w:rPr>
          <w:rFonts w:ascii="Verdana" w:hAnsi="Verdana" w:cs="Arial"/>
          <w:szCs w:val="24"/>
        </w:rPr>
        <w:t>-</w:t>
      </w:r>
      <w:r w:rsidRPr="00CC77E1">
        <w:rPr>
          <w:rFonts w:ascii="Verdana" w:hAnsi="Verdana" w:cs="Arial"/>
          <w:szCs w:val="24"/>
        </w:rPr>
        <w:t xml:space="preserve"> exclamam, seduzidos.</w:t>
      </w:r>
    </w:p>
    <w:p w14:paraId="128FED90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Lorde então anuncia:</w:t>
      </w:r>
    </w:p>
    <w:p w14:paraId="36996CC7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- Apresento-lhes o artista... Rufus!</w:t>
      </w:r>
    </w:p>
    <w:p w14:paraId="36EEE25D" w14:textId="77777777" w:rsidR="00CC77E1" w:rsidRP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E Rufus se apresenta, diante dos olhares pasmados dos convidados.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Segue-se um longo silêncio, depois explode um trovão de aplausos.</w:t>
      </w:r>
    </w:p>
    <w:p w14:paraId="056EDBFC" w14:textId="77777777" w:rsidR="00CC77E1" w:rsidRDefault="00CC77E1" w:rsidP="00CC77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 xml:space="preserve">Agora Rufus se tornou a atração local! </w:t>
      </w:r>
    </w:p>
    <w:p w14:paraId="08FA0FFE" w14:textId="77777777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4434A6" w14:textId="77777777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A4B90B" w14:textId="77777777" w:rsidR="00CC77E1" w:rsidRPr="00CC77E1" w:rsidRDefault="00CC77E1" w:rsidP="00CC77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C77E1">
        <w:rPr>
          <w:rFonts w:ascii="Verdana" w:hAnsi="Verdana" w:cs="Arial"/>
          <w:b/>
          <w:bCs/>
          <w:szCs w:val="24"/>
        </w:rPr>
        <w:t>Questões</w:t>
      </w:r>
    </w:p>
    <w:p w14:paraId="4D5BB4D6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35476A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Qual é o título do texto?</w:t>
      </w:r>
    </w:p>
    <w:p w14:paraId="43A9263B" w14:textId="6393BBCB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984213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2C7BAD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Quem é Rufus?</w:t>
      </w:r>
    </w:p>
    <w:p w14:paraId="5BC14E15" w14:textId="7C85D706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970594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DD5E3D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Qual é a característica mais forte em Rufus?</w:t>
      </w:r>
    </w:p>
    <w:p w14:paraId="576CA54D" w14:textId="3DF2C7E9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EC0A64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0E4EAA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Por que os animais desconfiam um pouco de Rufus?</w:t>
      </w:r>
    </w:p>
    <w:p w14:paraId="6854C926" w14:textId="32D11B4F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1181B7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B5B30A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Quem é o grande admirador de Rufus?</w:t>
      </w:r>
    </w:p>
    <w:p w14:paraId="5B87CB3D" w14:textId="7F8B9F2C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A665A10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8CC3E6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 xml:space="preserve">O </w:t>
      </w:r>
      <w:proofErr w:type="gramStart"/>
      <w:r w:rsidRPr="00CC77E1">
        <w:rPr>
          <w:rFonts w:ascii="Verdana" w:hAnsi="Verdana" w:cs="Arial"/>
          <w:szCs w:val="24"/>
        </w:rPr>
        <w:t>que Lorde</w:t>
      </w:r>
      <w:proofErr w:type="gramEnd"/>
      <w:r w:rsidRPr="00CC77E1">
        <w:rPr>
          <w:rFonts w:ascii="Verdana" w:hAnsi="Verdana" w:cs="Arial"/>
          <w:szCs w:val="24"/>
        </w:rPr>
        <w:t xml:space="preserve"> decide fazer para homenagear o amigo?</w:t>
      </w:r>
    </w:p>
    <w:p w14:paraId="2B2BFFD1" w14:textId="5881D07F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28725B" w14:textId="77777777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01BF41" w14:textId="35B7B4D9" w:rsid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C77E1">
        <w:rPr>
          <w:rFonts w:ascii="Verdana" w:hAnsi="Verdana" w:cs="Arial"/>
          <w:szCs w:val="24"/>
        </w:rPr>
        <w:t>7)</w:t>
      </w:r>
      <w:r>
        <w:rPr>
          <w:rFonts w:ascii="Verdana" w:hAnsi="Verdana" w:cs="Arial"/>
          <w:szCs w:val="24"/>
        </w:rPr>
        <w:t xml:space="preserve"> </w:t>
      </w:r>
      <w:r w:rsidRPr="00CC77E1">
        <w:rPr>
          <w:rFonts w:ascii="Verdana" w:hAnsi="Verdana" w:cs="Arial"/>
          <w:szCs w:val="24"/>
        </w:rPr>
        <w:t>O que os animais da região acharam da exposição?</w:t>
      </w:r>
    </w:p>
    <w:p w14:paraId="63A1AD9D" w14:textId="0B9926A6" w:rsidR="00CC77E1" w:rsidRPr="00CC77E1" w:rsidRDefault="00CC77E1" w:rsidP="00CC77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C77E1" w:rsidRPr="00CC77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FFFE" w14:textId="77777777" w:rsidR="001256DA" w:rsidRDefault="001256DA" w:rsidP="00FE55FB">
      <w:pPr>
        <w:spacing w:after="0" w:line="240" w:lineRule="auto"/>
      </w:pPr>
      <w:r>
        <w:separator/>
      </w:r>
    </w:p>
  </w:endnote>
  <w:endnote w:type="continuationSeparator" w:id="0">
    <w:p w14:paraId="01FAC5C8" w14:textId="77777777" w:rsidR="001256DA" w:rsidRDefault="001256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2DE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F104" w14:textId="77777777" w:rsidR="001256DA" w:rsidRDefault="001256DA" w:rsidP="00FE55FB">
      <w:pPr>
        <w:spacing w:after="0" w:line="240" w:lineRule="auto"/>
      </w:pPr>
      <w:r>
        <w:separator/>
      </w:r>
    </w:p>
  </w:footnote>
  <w:footnote w:type="continuationSeparator" w:id="0">
    <w:p w14:paraId="311A3227" w14:textId="77777777" w:rsidR="001256DA" w:rsidRDefault="001256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56DA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C77E1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41F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8CE56-084E-434C-A499-A856852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2020-04-14T18:44:00Z</cp:lastPrinted>
  <dcterms:created xsi:type="dcterms:W3CDTF">2020-04-14T18:44:00Z</dcterms:created>
  <dcterms:modified xsi:type="dcterms:W3CDTF">2020-04-14T18:44:00Z</dcterms:modified>
</cp:coreProperties>
</file>