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7319D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17F72808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FC78621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471AE47" w14:textId="77777777" w:rsidR="00B13807" w:rsidRPr="00B13807" w:rsidRDefault="00B13807" w:rsidP="00B1380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B13807">
        <w:rPr>
          <w:rFonts w:ascii="Verdana" w:hAnsi="Verdana" w:cs="Arial"/>
          <w:b/>
          <w:bCs/>
          <w:szCs w:val="24"/>
        </w:rPr>
        <w:t>Rápido, Zabete</w:t>
      </w:r>
    </w:p>
    <w:p w14:paraId="3837B13C" w14:textId="77777777" w:rsidR="00B13807" w:rsidRPr="00B13807" w:rsidRDefault="00B13807" w:rsidP="00B1380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13807">
        <w:rPr>
          <w:rFonts w:ascii="Verdana" w:hAnsi="Verdana" w:cs="Arial"/>
          <w:szCs w:val="24"/>
        </w:rPr>
        <w:t>Certa manhã, Zabete põe o lindo bico para fora do ninho.</w:t>
      </w:r>
    </w:p>
    <w:p w14:paraId="4B9723A9" w14:textId="77777777" w:rsidR="00B13807" w:rsidRPr="00B13807" w:rsidRDefault="00B13807" w:rsidP="00B1380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13807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proofErr w:type="spellStart"/>
      <w:r w:rsidRPr="00B13807">
        <w:rPr>
          <w:rFonts w:ascii="Verdana" w:hAnsi="Verdana" w:cs="Arial"/>
          <w:szCs w:val="24"/>
        </w:rPr>
        <w:t>Brr</w:t>
      </w:r>
      <w:proofErr w:type="spellEnd"/>
      <w:r w:rsidRPr="00B13807">
        <w:rPr>
          <w:rFonts w:ascii="Verdana" w:hAnsi="Verdana" w:cs="Arial"/>
          <w:szCs w:val="24"/>
        </w:rPr>
        <w:t xml:space="preserve">! </w:t>
      </w:r>
      <w:r>
        <w:rPr>
          <w:rFonts w:ascii="Verdana" w:hAnsi="Verdana" w:cs="Arial"/>
          <w:szCs w:val="24"/>
        </w:rPr>
        <w:t>-</w:t>
      </w:r>
      <w:r w:rsidRPr="00B13807">
        <w:rPr>
          <w:rFonts w:ascii="Verdana" w:hAnsi="Verdana" w:cs="Arial"/>
          <w:szCs w:val="24"/>
        </w:rPr>
        <w:t xml:space="preserve"> diz, eriçando as penas </w:t>
      </w:r>
      <w:r>
        <w:rPr>
          <w:rFonts w:ascii="Verdana" w:hAnsi="Verdana" w:cs="Arial"/>
          <w:szCs w:val="24"/>
        </w:rPr>
        <w:t>-</w:t>
      </w:r>
      <w:r w:rsidRPr="00B13807">
        <w:rPr>
          <w:rFonts w:ascii="Verdana" w:hAnsi="Verdana" w:cs="Arial"/>
          <w:szCs w:val="24"/>
        </w:rPr>
        <w:t xml:space="preserve"> Começa a fazer frio! Fresquinho demais para uma gaivota como eu!</w:t>
      </w:r>
    </w:p>
    <w:p w14:paraId="003FF492" w14:textId="77777777" w:rsidR="00B13807" w:rsidRPr="00B13807" w:rsidRDefault="00B13807" w:rsidP="00B1380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13807">
        <w:rPr>
          <w:rFonts w:ascii="Verdana" w:hAnsi="Verdana" w:cs="Arial"/>
          <w:szCs w:val="24"/>
        </w:rPr>
        <w:t>- Ei, Zabete! Estamos aqui!</w:t>
      </w:r>
    </w:p>
    <w:p w14:paraId="30964747" w14:textId="77777777" w:rsidR="00B13807" w:rsidRPr="00B13807" w:rsidRDefault="00B13807" w:rsidP="00B1380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13807">
        <w:rPr>
          <w:rFonts w:ascii="Verdana" w:hAnsi="Verdana" w:cs="Arial"/>
          <w:szCs w:val="24"/>
        </w:rPr>
        <w:t>Centenas de gaivotas estão pousadas em fios elétrico</w:t>
      </w:r>
      <w:r>
        <w:rPr>
          <w:rFonts w:ascii="Verdana" w:hAnsi="Verdana" w:cs="Arial"/>
          <w:szCs w:val="24"/>
        </w:rPr>
        <w:t>s</w:t>
      </w:r>
      <w:r w:rsidRPr="00B13807">
        <w:rPr>
          <w:rFonts w:ascii="Verdana" w:hAnsi="Verdana" w:cs="Arial"/>
          <w:szCs w:val="24"/>
        </w:rPr>
        <w:t xml:space="preserve"> como notas de música em uma partitura. E todos esperam a colega Zabete para partir para as regiões quentes!</w:t>
      </w:r>
    </w:p>
    <w:p w14:paraId="10393827" w14:textId="77777777" w:rsidR="00B13807" w:rsidRPr="00B13807" w:rsidRDefault="00B13807" w:rsidP="00B1380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13807">
        <w:rPr>
          <w:rFonts w:ascii="Verdana" w:hAnsi="Verdana" w:cs="Arial"/>
          <w:szCs w:val="24"/>
        </w:rPr>
        <w:t xml:space="preserve">- Já vou! Já vou! </w:t>
      </w:r>
      <w:r>
        <w:rPr>
          <w:rFonts w:ascii="Verdana" w:hAnsi="Verdana" w:cs="Arial"/>
          <w:szCs w:val="24"/>
        </w:rPr>
        <w:t>-</w:t>
      </w:r>
      <w:r w:rsidRPr="00B13807">
        <w:rPr>
          <w:rFonts w:ascii="Verdana" w:hAnsi="Verdana" w:cs="Arial"/>
          <w:szCs w:val="24"/>
        </w:rPr>
        <w:t xml:space="preserve"> diz a gaivota atordoada </w:t>
      </w:r>
      <w:r>
        <w:rPr>
          <w:rFonts w:ascii="Verdana" w:hAnsi="Verdana" w:cs="Arial"/>
          <w:szCs w:val="24"/>
        </w:rPr>
        <w:t>-</w:t>
      </w:r>
      <w:r w:rsidRPr="00B13807">
        <w:rPr>
          <w:rFonts w:ascii="Verdana" w:hAnsi="Verdana" w:cs="Arial"/>
          <w:szCs w:val="24"/>
        </w:rPr>
        <w:t xml:space="preserve"> Estou só arrumando meu ninho para a próxima primavera!</w:t>
      </w:r>
    </w:p>
    <w:p w14:paraId="7E2BEB5C" w14:textId="77777777" w:rsidR="00B13807" w:rsidRPr="00B13807" w:rsidRDefault="00B13807" w:rsidP="00B1380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13807">
        <w:rPr>
          <w:rFonts w:ascii="Verdana" w:hAnsi="Verdana" w:cs="Arial"/>
          <w:szCs w:val="24"/>
        </w:rPr>
        <w:t>Após um pouco de limpeza, Zabete pousa, por sua vez, no fio.</w:t>
      </w:r>
    </w:p>
    <w:p w14:paraId="75F1154A" w14:textId="77777777" w:rsidR="00B13807" w:rsidRDefault="00B13807" w:rsidP="00B1380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13807">
        <w:rPr>
          <w:rFonts w:ascii="Verdana" w:hAnsi="Verdana" w:cs="Arial"/>
          <w:szCs w:val="24"/>
        </w:rPr>
        <w:t xml:space="preserve">- Quando vamos à África? </w:t>
      </w:r>
      <w:r>
        <w:rPr>
          <w:rFonts w:ascii="Verdana" w:hAnsi="Verdana" w:cs="Arial"/>
          <w:szCs w:val="24"/>
        </w:rPr>
        <w:t>-</w:t>
      </w:r>
      <w:r w:rsidRPr="00B13807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p</w:t>
      </w:r>
      <w:r w:rsidRPr="00B13807">
        <w:rPr>
          <w:rFonts w:ascii="Verdana" w:hAnsi="Verdana" w:cs="Arial"/>
          <w:szCs w:val="24"/>
        </w:rPr>
        <w:t>ergunta, balançando-se ao vento fresco</w:t>
      </w:r>
      <w:r>
        <w:rPr>
          <w:rFonts w:ascii="Verdana" w:hAnsi="Verdana" w:cs="Arial"/>
          <w:szCs w:val="24"/>
        </w:rPr>
        <w:t>.</w:t>
      </w:r>
    </w:p>
    <w:p w14:paraId="3CCAB53D" w14:textId="77777777" w:rsidR="00B13807" w:rsidRPr="00B13807" w:rsidRDefault="00B13807" w:rsidP="00B1380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</w:t>
      </w:r>
      <w:r w:rsidRPr="00B13807">
        <w:rPr>
          <w:rFonts w:ascii="Verdana" w:hAnsi="Verdana" w:cs="Arial"/>
          <w:szCs w:val="24"/>
        </w:rPr>
        <w:t xml:space="preserve"> Agora! No três, decolamos! Um... Dois... Três!</w:t>
      </w:r>
    </w:p>
    <w:p w14:paraId="4797BAA7" w14:textId="77777777" w:rsidR="00B13807" w:rsidRDefault="00B13807" w:rsidP="00B1380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13807">
        <w:rPr>
          <w:rFonts w:ascii="Verdana" w:hAnsi="Verdana" w:cs="Arial"/>
          <w:szCs w:val="24"/>
        </w:rPr>
        <w:t>E vejam Zabete e as colegas a caminho de regiões quentes!</w:t>
      </w:r>
      <w:r>
        <w:rPr>
          <w:rFonts w:ascii="Verdana" w:hAnsi="Verdana" w:cs="Arial"/>
          <w:szCs w:val="24"/>
        </w:rPr>
        <w:t xml:space="preserve"> </w:t>
      </w:r>
      <w:r w:rsidRPr="00B13807">
        <w:rPr>
          <w:rFonts w:ascii="Verdana" w:hAnsi="Verdana" w:cs="Arial"/>
          <w:szCs w:val="24"/>
        </w:rPr>
        <w:t xml:space="preserve">A viagem será longa e exaustiva, mas bons insetos crocantes lhe darão forças na chegada...  </w:t>
      </w:r>
    </w:p>
    <w:p w14:paraId="22E07C2D" w14:textId="77777777" w:rsidR="00B13807" w:rsidRDefault="00B13807" w:rsidP="00B1380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9088638" w14:textId="13D49313" w:rsidR="00B13807" w:rsidRDefault="00B13807" w:rsidP="00B1380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D1AFEC4" w14:textId="77777777" w:rsidR="00B13807" w:rsidRDefault="00B13807" w:rsidP="00B1380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711CAD6" w14:textId="77777777" w:rsidR="00B13807" w:rsidRPr="00B13807" w:rsidRDefault="00B13807" w:rsidP="00B1380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B13807">
        <w:rPr>
          <w:rFonts w:ascii="Verdana" w:hAnsi="Verdana" w:cs="Arial"/>
          <w:b/>
          <w:bCs/>
          <w:szCs w:val="24"/>
        </w:rPr>
        <w:t>Questões</w:t>
      </w:r>
    </w:p>
    <w:p w14:paraId="009F724D" w14:textId="77777777" w:rsidR="00B13807" w:rsidRPr="00B13807" w:rsidRDefault="00B13807" w:rsidP="00B1380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13807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B13807">
        <w:rPr>
          <w:rFonts w:ascii="Verdana" w:hAnsi="Verdana" w:cs="Arial"/>
          <w:szCs w:val="24"/>
        </w:rPr>
        <w:t>Qual é o título do texto?</w:t>
      </w:r>
    </w:p>
    <w:p w14:paraId="232096A0" w14:textId="1ED0762B" w:rsidR="00B13807" w:rsidRDefault="00B13807" w:rsidP="00B1380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E52001A" w14:textId="6ADAACED" w:rsidR="00B13807" w:rsidRDefault="00B13807" w:rsidP="00B1380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228E4E0" w14:textId="55E14B0D" w:rsidR="00B13807" w:rsidRDefault="00B13807" w:rsidP="00B1380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F091E38" w14:textId="77777777" w:rsidR="00B13807" w:rsidRPr="00B13807" w:rsidRDefault="00B13807" w:rsidP="00B1380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43F327F" w14:textId="77777777" w:rsidR="00B13807" w:rsidRPr="00B13807" w:rsidRDefault="00B13807" w:rsidP="00B1380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13807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B13807">
        <w:rPr>
          <w:rFonts w:ascii="Verdana" w:hAnsi="Verdana" w:cs="Arial"/>
          <w:szCs w:val="24"/>
        </w:rPr>
        <w:t>O que Zabete sente cert</w:t>
      </w:r>
      <w:r>
        <w:rPr>
          <w:rFonts w:ascii="Verdana" w:hAnsi="Verdana" w:cs="Arial"/>
          <w:szCs w:val="24"/>
        </w:rPr>
        <w:t>a</w:t>
      </w:r>
      <w:r w:rsidRPr="00B13807">
        <w:rPr>
          <w:rFonts w:ascii="Verdana" w:hAnsi="Verdana" w:cs="Arial"/>
          <w:szCs w:val="24"/>
        </w:rPr>
        <w:t xml:space="preserve"> manhã ao colocar seu bico para fora do ninho?</w:t>
      </w:r>
    </w:p>
    <w:p w14:paraId="29D288BB" w14:textId="1F4CF7E7" w:rsidR="00B13807" w:rsidRDefault="00B13807" w:rsidP="00B1380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6CF2A23" w14:textId="77777777" w:rsidR="00B13807" w:rsidRPr="00B13807" w:rsidRDefault="00B13807" w:rsidP="00B1380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CD43857" w14:textId="77777777" w:rsidR="00B13807" w:rsidRPr="00B13807" w:rsidRDefault="00B13807" w:rsidP="00B1380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13807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B13807">
        <w:rPr>
          <w:rFonts w:ascii="Verdana" w:hAnsi="Verdana" w:cs="Arial"/>
          <w:szCs w:val="24"/>
        </w:rPr>
        <w:t>Onde as gaivotas estão pousadas quando falam com Zabete?</w:t>
      </w:r>
    </w:p>
    <w:p w14:paraId="4F8EDFDC" w14:textId="2A7EC213" w:rsidR="00B13807" w:rsidRDefault="00B13807" w:rsidP="00B1380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BE80DA5" w14:textId="77777777" w:rsidR="00B13807" w:rsidRPr="00B13807" w:rsidRDefault="00B13807" w:rsidP="00B1380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72EC8B3" w14:textId="77777777" w:rsidR="00B13807" w:rsidRPr="00B13807" w:rsidRDefault="00B13807" w:rsidP="00B1380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13807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B13807">
        <w:rPr>
          <w:rFonts w:ascii="Verdana" w:hAnsi="Verdana" w:cs="Arial"/>
          <w:szCs w:val="24"/>
        </w:rPr>
        <w:t>Para onde Zabete e suas amigas gaivotas vão para fugir do tempo frio?</w:t>
      </w:r>
    </w:p>
    <w:p w14:paraId="6EE1F894" w14:textId="748E874F" w:rsidR="00B13807" w:rsidRDefault="00B13807" w:rsidP="00B1380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AE9E56D" w14:textId="77777777" w:rsidR="00B13807" w:rsidRPr="00B13807" w:rsidRDefault="00B13807" w:rsidP="00B1380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E0A4AC3" w14:textId="1A1346AA" w:rsidR="00B13807" w:rsidRDefault="00B13807" w:rsidP="00B1380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13807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B13807">
        <w:rPr>
          <w:rFonts w:ascii="Verdana" w:hAnsi="Verdana" w:cs="Arial"/>
          <w:szCs w:val="24"/>
        </w:rPr>
        <w:t>Como será a viagem das gaivotas?</w:t>
      </w:r>
    </w:p>
    <w:p w14:paraId="708AA6D8" w14:textId="49A9D81C" w:rsidR="00B13807" w:rsidRPr="00B13807" w:rsidRDefault="00B13807" w:rsidP="00B1380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B13807" w:rsidRPr="00B1380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3A198" w14:textId="77777777" w:rsidR="00F67E36" w:rsidRDefault="00F67E36" w:rsidP="00FE55FB">
      <w:pPr>
        <w:spacing w:after="0" w:line="240" w:lineRule="auto"/>
      </w:pPr>
      <w:r>
        <w:separator/>
      </w:r>
    </w:p>
  </w:endnote>
  <w:endnote w:type="continuationSeparator" w:id="0">
    <w:p w14:paraId="5FEF43E8" w14:textId="77777777" w:rsidR="00F67E36" w:rsidRDefault="00F67E3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C8333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0970C" w14:textId="77777777" w:rsidR="00F67E36" w:rsidRDefault="00F67E36" w:rsidP="00FE55FB">
      <w:pPr>
        <w:spacing w:after="0" w:line="240" w:lineRule="auto"/>
      </w:pPr>
      <w:r>
        <w:separator/>
      </w:r>
    </w:p>
  </w:footnote>
  <w:footnote w:type="continuationSeparator" w:id="0">
    <w:p w14:paraId="014CCB55" w14:textId="77777777" w:rsidR="00F67E36" w:rsidRDefault="00F67E3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3807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67E36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9A67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663EF-F1CA-4631-B1F8-A74DFB94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2020-04-14T18:53:00Z</cp:lastPrinted>
  <dcterms:created xsi:type="dcterms:W3CDTF">2020-04-14T18:53:00Z</dcterms:created>
  <dcterms:modified xsi:type="dcterms:W3CDTF">2020-04-14T18:53:00Z</dcterms:modified>
</cp:coreProperties>
</file>