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85A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0C644B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145F8CC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664A1A" w14:textId="77777777" w:rsidR="0020180F" w:rsidRPr="0020180F" w:rsidRDefault="0020180F" w:rsidP="0020180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0180F">
        <w:rPr>
          <w:rFonts w:ascii="Verdana" w:hAnsi="Verdana" w:cs="Arial"/>
          <w:b/>
          <w:bCs/>
          <w:szCs w:val="24"/>
        </w:rPr>
        <w:t>Popote, a vaidosa</w:t>
      </w:r>
    </w:p>
    <w:p w14:paraId="1335B6CB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Para ficar mais tranquilos, os hipopótamos saem à noite para ir jantar na savana.</w:t>
      </w:r>
    </w:p>
    <w:p w14:paraId="0EB2459E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Quando anoitece, Hipólito não sabe como fazer para acordar Popote.</w:t>
      </w:r>
    </w:p>
    <w:p w14:paraId="682576E4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- Popote, está na hora! Levante-se ou não terá nada para comer.</w:t>
      </w:r>
    </w:p>
    <w:p w14:paraId="004F0763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Popote boceja muito e, antes de voltar a fechar a boca, pronuncia um som que parece um “</w:t>
      </w:r>
      <w:proofErr w:type="spellStart"/>
      <w:r w:rsidRPr="0020180F">
        <w:rPr>
          <w:rFonts w:ascii="Verdana" w:hAnsi="Verdana" w:cs="Arial"/>
          <w:szCs w:val="24"/>
        </w:rPr>
        <w:t>uoh</w:t>
      </w:r>
      <w:proofErr w:type="spellEnd"/>
      <w:r w:rsidRPr="0020180F">
        <w:rPr>
          <w:rFonts w:ascii="Verdana" w:hAnsi="Verdana" w:cs="Arial"/>
          <w:szCs w:val="24"/>
        </w:rPr>
        <w:t>”. Mas ainda assim não se mexe!</w:t>
      </w:r>
    </w:p>
    <w:p w14:paraId="72DB0C6C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 xml:space="preserve">- Como fazer? </w:t>
      </w:r>
      <w:r>
        <w:rPr>
          <w:rFonts w:ascii="Verdana" w:hAnsi="Verdana" w:cs="Arial"/>
          <w:szCs w:val="24"/>
        </w:rPr>
        <w:t>-</w:t>
      </w:r>
      <w:r w:rsidRPr="0020180F">
        <w:rPr>
          <w:rFonts w:ascii="Verdana" w:hAnsi="Verdana" w:cs="Arial"/>
          <w:szCs w:val="24"/>
        </w:rPr>
        <w:t xml:space="preserve"> diz Hipólito, desanimado </w:t>
      </w:r>
      <w:r>
        <w:rPr>
          <w:rFonts w:ascii="Verdana" w:hAnsi="Verdana" w:cs="Arial"/>
          <w:szCs w:val="24"/>
        </w:rPr>
        <w:t>-</w:t>
      </w:r>
      <w:r w:rsidRPr="0020180F">
        <w:rPr>
          <w:rFonts w:ascii="Verdana" w:hAnsi="Verdana" w:cs="Arial"/>
          <w:szCs w:val="24"/>
        </w:rPr>
        <w:t xml:space="preserve"> Popote é tão preguiçosa quanto vaidosa!</w:t>
      </w:r>
    </w:p>
    <w:p w14:paraId="58787290" w14:textId="77777777" w:rsidR="0020180F" w:rsidRP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20180F">
        <w:rPr>
          <w:rFonts w:ascii="Verdana" w:hAnsi="Verdana" w:cs="Arial"/>
          <w:szCs w:val="24"/>
        </w:rPr>
        <w:t>Então, Hipólito decide tentar outra maneira.</w:t>
      </w:r>
    </w:p>
    <w:p w14:paraId="1FCFD2C2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 xml:space="preserve">- Sabia que vi o </w:t>
      </w:r>
      <w:proofErr w:type="spellStart"/>
      <w:r w:rsidRPr="0020180F">
        <w:rPr>
          <w:rFonts w:ascii="Verdana" w:hAnsi="Verdana" w:cs="Arial"/>
          <w:szCs w:val="24"/>
        </w:rPr>
        <w:t>Hipopaulo</w:t>
      </w:r>
      <w:proofErr w:type="spellEnd"/>
      <w:r w:rsidRPr="0020180F">
        <w:rPr>
          <w:rFonts w:ascii="Verdana" w:hAnsi="Verdana" w:cs="Arial"/>
          <w:szCs w:val="24"/>
        </w:rPr>
        <w:t xml:space="preserve"> agorinha mesmo?</w:t>
      </w:r>
    </w:p>
    <w:p w14:paraId="02D52B28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Popote ergue um olho!</w:t>
      </w:r>
    </w:p>
    <w:p w14:paraId="46E5465E" w14:textId="77777777" w:rsidR="0020180F" w:rsidRP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- Ele me falou de você! Acha que emagreceu demais! Pensa que está doente.</w:t>
      </w:r>
    </w:p>
    <w:p w14:paraId="64C95DC3" w14:textId="77777777" w:rsidR="0020180F" w:rsidRDefault="0020180F" w:rsidP="0020180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 xml:space="preserve">Popote levanta-se rapidamente, pois entre os hipopótamos, para ficar bonita, é preciso ser muito redonda, e Popote tem que comer muito para recuperar suas curvas arredondadas e agradar </w:t>
      </w:r>
      <w:proofErr w:type="spellStart"/>
      <w:r w:rsidRPr="0020180F">
        <w:rPr>
          <w:rFonts w:ascii="Verdana" w:hAnsi="Verdana" w:cs="Arial"/>
          <w:szCs w:val="24"/>
        </w:rPr>
        <w:t>Hipopaulo</w:t>
      </w:r>
      <w:proofErr w:type="spellEnd"/>
      <w:r w:rsidRPr="0020180F">
        <w:rPr>
          <w:rFonts w:ascii="Verdana" w:hAnsi="Verdana" w:cs="Arial"/>
          <w:szCs w:val="24"/>
        </w:rPr>
        <w:t>...</w:t>
      </w:r>
    </w:p>
    <w:p w14:paraId="1C1EFBFA" w14:textId="77777777" w:rsid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B55C24" w14:textId="77777777" w:rsid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9CC55E" w14:textId="77777777" w:rsidR="0020180F" w:rsidRDefault="0020180F" w:rsidP="0020180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0180F">
        <w:rPr>
          <w:rFonts w:ascii="Verdana" w:hAnsi="Verdana" w:cs="Arial"/>
          <w:b/>
          <w:bCs/>
          <w:szCs w:val="24"/>
        </w:rPr>
        <w:t>Questões</w:t>
      </w:r>
    </w:p>
    <w:p w14:paraId="444C7D64" w14:textId="77777777" w:rsidR="0020180F" w:rsidRPr="0020180F" w:rsidRDefault="0020180F" w:rsidP="0020180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57341CA" w14:textId="77777777" w:rsidR="0020180F" w:rsidRP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0180F">
        <w:rPr>
          <w:rFonts w:ascii="Verdana" w:hAnsi="Verdana" w:cs="Arial"/>
          <w:szCs w:val="24"/>
        </w:rPr>
        <w:t>Qual é o título do texto?</w:t>
      </w:r>
    </w:p>
    <w:p w14:paraId="0D39BB48" w14:textId="327E2DF0" w:rsid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B524DC" w14:textId="77777777" w:rsidR="00A833D2" w:rsidRP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D27F5C" w14:textId="77777777" w:rsidR="0020180F" w:rsidRP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20180F">
        <w:rPr>
          <w:rFonts w:ascii="Verdana" w:hAnsi="Verdana" w:cs="Arial"/>
          <w:szCs w:val="24"/>
        </w:rPr>
        <w:t>O que os hipopótamos fazem a noite para ficar</w:t>
      </w:r>
      <w:r>
        <w:rPr>
          <w:rFonts w:ascii="Verdana" w:hAnsi="Verdana" w:cs="Arial"/>
          <w:szCs w:val="24"/>
        </w:rPr>
        <w:t>em</w:t>
      </w:r>
      <w:r w:rsidRPr="0020180F">
        <w:rPr>
          <w:rFonts w:ascii="Verdana" w:hAnsi="Verdana" w:cs="Arial"/>
          <w:szCs w:val="24"/>
        </w:rPr>
        <w:t xml:space="preserve"> mais tranquilos?</w:t>
      </w:r>
    </w:p>
    <w:p w14:paraId="06E0DABD" w14:textId="57BFE7BF" w:rsid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2A62F3" w14:textId="77777777" w:rsidR="00A833D2" w:rsidRP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343D87" w14:textId="77777777" w:rsidR="0020180F" w:rsidRP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0180F">
        <w:rPr>
          <w:rFonts w:ascii="Verdana" w:hAnsi="Verdana" w:cs="Arial"/>
          <w:szCs w:val="24"/>
        </w:rPr>
        <w:t>Como não conseguia acordar Popote, o que Hipólito fez?</w:t>
      </w:r>
    </w:p>
    <w:p w14:paraId="34313FA2" w14:textId="690E0D28" w:rsid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1B94AA" w14:textId="77777777" w:rsidR="00A833D2" w:rsidRP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62FA9F" w14:textId="77777777" w:rsidR="0020180F" w:rsidRP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0180F">
        <w:rPr>
          <w:rFonts w:ascii="Verdana" w:hAnsi="Verdana" w:cs="Arial"/>
          <w:szCs w:val="24"/>
        </w:rPr>
        <w:t xml:space="preserve">Quando Popote ouve o nome de </w:t>
      </w:r>
      <w:proofErr w:type="spellStart"/>
      <w:r w:rsidRPr="0020180F">
        <w:rPr>
          <w:rFonts w:ascii="Verdana" w:hAnsi="Verdana" w:cs="Arial"/>
          <w:szCs w:val="24"/>
        </w:rPr>
        <w:t>Hipopaulo</w:t>
      </w:r>
      <w:proofErr w:type="spellEnd"/>
      <w:r w:rsidRPr="0020180F">
        <w:rPr>
          <w:rFonts w:ascii="Verdana" w:hAnsi="Verdana" w:cs="Arial"/>
          <w:szCs w:val="24"/>
        </w:rPr>
        <w:t>, o que ela faz?</w:t>
      </w:r>
    </w:p>
    <w:p w14:paraId="34131314" w14:textId="7DB41360" w:rsid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583A7F" w14:textId="77777777" w:rsidR="00A833D2" w:rsidRP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CFAD85" w14:textId="53C8CDE9" w:rsidR="0020180F" w:rsidRDefault="0020180F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180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0180F">
        <w:rPr>
          <w:rFonts w:ascii="Verdana" w:hAnsi="Verdana" w:cs="Arial"/>
          <w:szCs w:val="24"/>
        </w:rPr>
        <w:t>Por que Popote levanta e vai comer?</w:t>
      </w:r>
    </w:p>
    <w:p w14:paraId="59905131" w14:textId="5B711F5B" w:rsidR="00A833D2" w:rsidRPr="0020180F" w:rsidRDefault="00A833D2" w:rsidP="0020180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833D2" w:rsidRPr="0020180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5652" w14:textId="77777777" w:rsidR="00EF07DD" w:rsidRDefault="00EF07DD" w:rsidP="00FE55FB">
      <w:pPr>
        <w:spacing w:after="0" w:line="240" w:lineRule="auto"/>
      </w:pPr>
      <w:r>
        <w:separator/>
      </w:r>
    </w:p>
  </w:endnote>
  <w:endnote w:type="continuationSeparator" w:id="0">
    <w:p w14:paraId="48FAA45F" w14:textId="77777777" w:rsidR="00EF07DD" w:rsidRDefault="00EF07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57A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0297" w14:textId="77777777" w:rsidR="00EF07DD" w:rsidRDefault="00EF07DD" w:rsidP="00FE55FB">
      <w:pPr>
        <w:spacing w:after="0" w:line="240" w:lineRule="auto"/>
      </w:pPr>
      <w:r>
        <w:separator/>
      </w:r>
    </w:p>
  </w:footnote>
  <w:footnote w:type="continuationSeparator" w:id="0">
    <w:p w14:paraId="4A8B6044" w14:textId="77777777" w:rsidR="00EF07DD" w:rsidRDefault="00EF07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180F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3D2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07DD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8C7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070F-C90D-468C-B7B1-E996819D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2020-04-14T19:02:00Z</cp:lastPrinted>
  <dcterms:created xsi:type="dcterms:W3CDTF">2020-04-14T19:08:00Z</dcterms:created>
  <dcterms:modified xsi:type="dcterms:W3CDTF">2020-04-14T19:08:00Z</dcterms:modified>
</cp:coreProperties>
</file>