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2E6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FECC3B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91C1F76" w14:textId="07DD7636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93D012" w14:textId="071E2F06" w:rsidR="0049548A" w:rsidRPr="0049548A" w:rsidRDefault="0049548A" w:rsidP="0049548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9548A">
        <w:rPr>
          <w:rFonts w:ascii="Verdana" w:hAnsi="Verdana" w:cs="Arial"/>
          <w:b/>
          <w:bCs/>
          <w:szCs w:val="24"/>
        </w:rPr>
        <w:t>Os dias de Lana</w:t>
      </w:r>
    </w:p>
    <w:p w14:paraId="21363D49" w14:textId="4322C63D" w:rsidR="0049548A" w:rsidRPr="0049548A" w:rsidRDefault="0049548A" w:rsidP="0049548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548A">
        <w:rPr>
          <w:rFonts w:ascii="Verdana" w:hAnsi="Verdana" w:cs="Arial"/>
          <w:szCs w:val="24"/>
        </w:rPr>
        <w:t xml:space="preserve">A abelha Lana fazia as mesmas coisas todos os dias: </w:t>
      </w:r>
      <w:r>
        <w:rPr>
          <w:rFonts w:ascii="Verdana" w:hAnsi="Verdana" w:cs="Arial"/>
          <w:szCs w:val="24"/>
        </w:rPr>
        <w:t>V</w:t>
      </w:r>
      <w:r w:rsidRPr="0049548A">
        <w:rPr>
          <w:rFonts w:ascii="Verdana" w:hAnsi="Verdana" w:cs="Arial"/>
          <w:szCs w:val="24"/>
        </w:rPr>
        <w:t>oava pelo jardim, tirava o néctar das flores e voltava para casa.</w:t>
      </w:r>
      <w:r>
        <w:rPr>
          <w:rFonts w:ascii="Verdana" w:hAnsi="Verdana" w:cs="Arial"/>
          <w:szCs w:val="24"/>
        </w:rPr>
        <w:t xml:space="preserve"> </w:t>
      </w:r>
      <w:r w:rsidRPr="0049548A">
        <w:rPr>
          <w:rFonts w:ascii="Verdana" w:hAnsi="Verdana" w:cs="Arial"/>
          <w:szCs w:val="24"/>
        </w:rPr>
        <w:t>A aranha Mimi perguntou à amiga se ela não se cansava de fazer as mesmas coisas todos os dias, e Lana respondeu:</w:t>
      </w:r>
    </w:p>
    <w:p w14:paraId="38D9E2F3" w14:textId="7F6E62FE" w:rsidR="0049548A" w:rsidRPr="0049548A" w:rsidRDefault="0049548A" w:rsidP="0049548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548A">
        <w:rPr>
          <w:rFonts w:ascii="Verdana" w:hAnsi="Verdana" w:cs="Arial"/>
          <w:szCs w:val="24"/>
        </w:rPr>
        <w:t>- De jeito nenhum, Mimi. Eu não me canso porque faço tudo com carinho e faço o que gosto. Meus dias podem até parecer iguais, mas eles são sempre diferentes e únicos.</w:t>
      </w:r>
    </w:p>
    <w:p w14:paraId="19E45E6B" w14:textId="69223FF2" w:rsidR="0049548A" w:rsidRPr="0049548A" w:rsidRDefault="0049548A" w:rsidP="0049548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548A">
        <w:rPr>
          <w:rFonts w:ascii="Verdana" w:hAnsi="Verdana" w:cs="Arial"/>
          <w:szCs w:val="24"/>
        </w:rPr>
        <w:t xml:space="preserve">Então, Mimi aprendeu que o importante é sempre fazer as coisas com dedicação.  </w:t>
      </w:r>
    </w:p>
    <w:p w14:paraId="6906F60D" w14:textId="61FC2312" w:rsid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DA428E" w14:textId="70381355" w:rsid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4A843D" w14:textId="76A3A0A7" w:rsidR="0049548A" w:rsidRPr="0049548A" w:rsidRDefault="0049548A" w:rsidP="0049548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9548A">
        <w:rPr>
          <w:rFonts w:ascii="Verdana" w:hAnsi="Verdana" w:cs="Arial"/>
          <w:b/>
          <w:bCs/>
          <w:szCs w:val="24"/>
        </w:rPr>
        <w:t>Questões</w:t>
      </w:r>
    </w:p>
    <w:p w14:paraId="4B1A3FFE" w14:textId="04640BA1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48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9548A">
        <w:rPr>
          <w:rFonts w:ascii="Verdana" w:hAnsi="Verdana" w:cs="Arial"/>
          <w:szCs w:val="24"/>
        </w:rPr>
        <w:t>Qual é o título do texto?</w:t>
      </w:r>
    </w:p>
    <w:p w14:paraId="62E694AA" w14:textId="013D77A3" w:rsid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235373" w14:textId="77777777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E22A67" w14:textId="76A2AFDB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48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9548A">
        <w:rPr>
          <w:rFonts w:ascii="Verdana" w:hAnsi="Verdana" w:cs="Arial"/>
          <w:szCs w:val="24"/>
        </w:rPr>
        <w:t>O que a abelha Lana fazia todos os dias?</w:t>
      </w:r>
    </w:p>
    <w:p w14:paraId="7BF5DB8E" w14:textId="525213E7" w:rsid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D254D5" w14:textId="77777777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F4DC7C" w14:textId="2D43CE9E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48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49548A">
        <w:rPr>
          <w:rFonts w:ascii="Verdana" w:hAnsi="Verdana" w:cs="Arial"/>
          <w:szCs w:val="24"/>
        </w:rPr>
        <w:t>Quando a amiga de Lana, Lili, pergunta a amiga se ela não se cansava de fazer todo dia a mesma coisa, o que Lana respondeu?</w:t>
      </w:r>
    </w:p>
    <w:p w14:paraId="3144A30A" w14:textId="1D395B15" w:rsid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67E662" w14:textId="78FE0874" w:rsid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973596" w14:textId="77777777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2F76D9" w14:textId="05CCC1DF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48A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49548A">
        <w:rPr>
          <w:rFonts w:ascii="Verdana" w:hAnsi="Verdana" w:cs="Arial"/>
          <w:szCs w:val="24"/>
        </w:rPr>
        <w:t>Que animal é Mimi?</w:t>
      </w:r>
    </w:p>
    <w:p w14:paraId="670BDA45" w14:textId="10B87B16" w:rsid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56BF7B" w14:textId="77777777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C1709E" w14:textId="6AFC85E8" w:rsid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548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9548A">
        <w:rPr>
          <w:rFonts w:ascii="Verdana" w:hAnsi="Verdana" w:cs="Arial"/>
          <w:szCs w:val="24"/>
        </w:rPr>
        <w:t>O que Mimi aprendeu com sua amiga Lana?</w:t>
      </w:r>
    </w:p>
    <w:p w14:paraId="74AA0645" w14:textId="02E9FF82" w:rsidR="0049548A" w:rsidRPr="0049548A" w:rsidRDefault="0049548A" w:rsidP="004954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9548A" w:rsidRPr="004954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9D094" w14:textId="77777777" w:rsidR="00EE6932" w:rsidRDefault="00EE6932" w:rsidP="00FE55FB">
      <w:pPr>
        <w:spacing w:after="0" w:line="240" w:lineRule="auto"/>
      </w:pPr>
      <w:r>
        <w:separator/>
      </w:r>
    </w:p>
  </w:endnote>
  <w:endnote w:type="continuationSeparator" w:id="0">
    <w:p w14:paraId="6AD40E76" w14:textId="77777777" w:rsidR="00EE6932" w:rsidRDefault="00EE69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849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14B3" w14:textId="77777777" w:rsidR="00EE6932" w:rsidRDefault="00EE6932" w:rsidP="00FE55FB">
      <w:pPr>
        <w:spacing w:after="0" w:line="240" w:lineRule="auto"/>
      </w:pPr>
      <w:r>
        <w:separator/>
      </w:r>
    </w:p>
  </w:footnote>
  <w:footnote w:type="continuationSeparator" w:id="0">
    <w:p w14:paraId="59D6117F" w14:textId="77777777" w:rsidR="00EE6932" w:rsidRDefault="00EE69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9548A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E6932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7F1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7B0A-03C0-41CF-A935-780351DB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2020-05-13T23:42:00Z</cp:lastPrinted>
  <dcterms:created xsi:type="dcterms:W3CDTF">2020-05-13T23:43:00Z</dcterms:created>
  <dcterms:modified xsi:type="dcterms:W3CDTF">2020-05-13T23:43:00Z</dcterms:modified>
</cp:coreProperties>
</file>