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A329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B32B659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38A4DB8" w14:textId="2D1CBD70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29C3DE4" w14:textId="7EFF2340" w:rsidR="00D55BB7" w:rsidRDefault="00D55BB7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DB0DD7" w14:textId="322B09E0" w:rsidR="00D55BB7" w:rsidRPr="00D55BB7" w:rsidRDefault="00D55BB7" w:rsidP="00D55BB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55BB7">
        <w:rPr>
          <w:rFonts w:ascii="Verdana" w:hAnsi="Verdana" w:cs="Arial"/>
          <w:b/>
          <w:bCs/>
          <w:szCs w:val="24"/>
        </w:rPr>
        <w:t xml:space="preserve">Os desenhos de </w:t>
      </w:r>
      <w:proofErr w:type="spellStart"/>
      <w:r w:rsidRPr="00D55BB7">
        <w:rPr>
          <w:rFonts w:ascii="Verdana" w:hAnsi="Verdana" w:cs="Arial"/>
          <w:b/>
          <w:bCs/>
          <w:szCs w:val="24"/>
        </w:rPr>
        <w:t>Pagalu</w:t>
      </w:r>
      <w:proofErr w:type="spellEnd"/>
    </w:p>
    <w:p w14:paraId="51AECCBE" w14:textId="2EC5E4A2" w:rsidR="00D55BB7" w:rsidRPr="00D55BB7" w:rsidRDefault="00D55BB7" w:rsidP="00D55B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55BB7">
        <w:rPr>
          <w:rFonts w:ascii="Verdana" w:hAnsi="Verdana" w:cs="Arial"/>
          <w:szCs w:val="24"/>
        </w:rPr>
        <w:t xml:space="preserve">A joaninha </w:t>
      </w:r>
      <w:proofErr w:type="spellStart"/>
      <w:r w:rsidRPr="00D55BB7">
        <w:rPr>
          <w:rFonts w:ascii="Verdana" w:hAnsi="Verdana" w:cs="Arial"/>
          <w:szCs w:val="24"/>
        </w:rPr>
        <w:t>Pagalu</w:t>
      </w:r>
      <w:proofErr w:type="spellEnd"/>
      <w:r w:rsidRPr="00D55BB7">
        <w:rPr>
          <w:rFonts w:ascii="Verdana" w:hAnsi="Verdana" w:cs="Arial"/>
          <w:szCs w:val="24"/>
        </w:rPr>
        <w:t xml:space="preserve"> adorava criar coisas diferentes e tudo o que ela imaginava, desenhava em várias folhas de papel. Certo dia, a formiga </w:t>
      </w:r>
      <w:proofErr w:type="spellStart"/>
      <w:r w:rsidRPr="00D55BB7">
        <w:rPr>
          <w:rFonts w:ascii="Verdana" w:hAnsi="Verdana" w:cs="Arial"/>
          <w:szCs w:val="24"/>
        </w:rPr>
        <w:t>Orfália</w:t>
      </w:r>
      <w:proofErr w:type="spellEnd"/>
      <w:r w:rsidRPr="00D55BB7">
        <w:rPr>
          <w:rFonts w:ascii="Verdana" w:hAnsi="Verdana" w:cs="Arial"/>
          <w:szCs w:val="24"/>
        </w:rPr>
        <w:t xml:space="preserve"> viu os desenhos de </w:t>
      </w:r>
      <w:proofErr w:type="spellStart"/>
      <w:r w:rsidRPr="00D55BB7">
        <w:rPr>
          <w:rFonts w:ascii="Verdana" w:hAnsi="Verdana" w:cs="Arial"/>
          <w:szCs w:val="24"/>
        </w:rPr>
        <w:t>Pagalu</w:t>
      </w:r>
      <w:proofErr w:type="spellEnd"/>
      <w:r w:rsidRPr="00D55BB7">
        <w:rPr>
          <w:rFonts w:ascii="Verdana" w:hAnsi="Verdana" w:cs="Arial"/>
          <w:szCs w:val="24"/>
        </w:rPr>
        <w:t xml:space="preserve"> que estavam escondidos debaixo da cama. Ela gostou tanto que sugeriu fazerem uma exposição.</w:t>
      </w:r>
    </w:p>
    <w:p w14:paraId="39F1747C" w14:textId="78E0E1F5" w:rsidR="00D55BB7" w:rsidRPr="00D55BB7" w:rsidRDefault="00D55BB7" w:rsidP="00D55BB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55BB7">
        <w:rPr>
          <w:rFonts w:ascii="Verdana" w:hAnsi="Verdana" w:cs="Arial"/>
          <w:szCs w:val="24"/>
        </w:rPr>
        <w:t xml:space="preserve">No dia marcado, todos os animais do jardim foram conhecer os desenhos. </w:t>
      </w:r>
      <w:proofErr w:type="spellStart"/>
      <w:r w:rsidRPr="00D55BB7">
        <w:rPr>
          <w:rFonts w:ascii="Verdana" w:hAnsi="Verdana" w:cs="Arial"/>
          <w:szCs w:val="24"/>
        </w:rPr>
        <w:t>Pagalu</w:t>
      </w:r>
      <w:proofErr w:type="spellEnd"/>
      <w:r w:rsidRPr="00D55BB7">
        <w:rPr>
          <w:rFonts w:ascii="Verdana" w:hAnsi="Verdana" w:cs="Arial"/>
          <w:szCs w:val="24"/>
        </w:rPr>
        <w:t xml:space="preserve"> falou um pouco sobre cada um e os visitantes adoraram. No fim do dia, ela presenteou sua amiga com um desenho feito especialmente para ela:</w:t>
      </w:r>
    </w:p>
    <w:p w14:paraId="7F0E7C41" w14:textId="66495C4D" w:rsidR="00D55BB7" w:rsidRDefault="00D55BB7" w:rsidP="00D55B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55BB7">
        <w:rPr>
          <w:rFonts w:ascii="Verdana" w:hAnsi="Verdana" w:cs="Arial"/>
          <w:szCs w:val="24"/>
        </w:rPr>
        <w:tab/>
        <w:t xml:space="preserve">Uma fada formiga! </w:t>
      </w:r>
    </w:p>
    <w:p w14:paraId="2766F02F" w14:textId="3318F85E" w:rsidR="00D55BB7" w:rsidRDefault="00D55BB7" w:rsidP="00D55B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DEA1BF" w14:textId="77777777" w:rsidR="00D55BB7" w:rsidRDefault="00D55BB7" w:rsidP="00D55BB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5FFCF7F4" w14:textId="56B97C33" w:rsidR="00D55BB7" w:rsidRPr="00D55BB7" w:rsidRDefault="00D55BB7" w:rsidP="00D55BB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55BB7">
        <w:rPr>
          <w:rFonts w:ascii="Verdana" w:hAnsi="Verdana" w:cs="Arial"/>
          <w:b/>
          <w:bCs/>
          <w:szCs w:val="24"/>
        </w:rPr>
        <w:t>Questões</w:t>
      </w:r>
    </w:p>
    <w:p w14:paraId="69C1C731" w14:textId="3848E868" w:rsidR="00D55BB7" w:rsidRPr="00D55BB7" w:rsidRDefault="00D55BB7" w:rsidP="00D55B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55BB7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D55BB7">
        <w:rPr>
          <w:rFonts w:ascii="Verdana" w:hAnsi="Verdana" w:cs="Arial"/>
          <w:szCs w:val="24"/>
        </w:rPr>
        <w:t>Qual é o título do texto?</w:t>
      </w:r>
    </w:p>
    <w:p w14:paraId="0549D4CD" w14:textId="124A6858" w:rsidR="00D55BB7" w:rsidRDefault="00D55BB7" w:rsidP="00D55B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B91AC32" w14:textId="77777777" w:rsidR="00D55BB7" w:rsidRPr="00D55BB7" w:rsidRDefault="00D55BB7" w:rsidP="00D55B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757D95" w14:textId="593862C2" w:rsidR="00D55BB7" w:rsidRPr="00D55BB7" w:rsidRDefault="00D55BB7" w:rsidP="00D55B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55BB7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D55BB7">
        <w:rPr>
          <w:rFonts w:ascii="Verdana" w:hAnsi="Verdana" w:cs="Arial"/>
          <w:szCs w:val="24"/>
        </w:rPr>
        <w:t xml:space="preserve">Quem é </w:t>
      </w:r>
      <w:proofErr w:type="spellStart"/>
      <w:r w:rsidRPr="00D55BB7">
        <w:rPr>
          <w:rFonts w:ascii="Verdana" w:hAnsi="Verdana" w:cs="Arial"/>
          <w:szCs w:val="24"/>
        </w:rPr>
        <w:t>Pagalu</w:t>
      </w:r>
      <w:proofErr w:type="spellEnd"/>
      <w:r w:rsidRPr="00D55BB7">
        <w:rPr>
          <w:rFonts w:ascii="Verdana" w:hAnsi="Verdana" w:cs="Arial"/>
          <w:szCs w:val="24"/>
        </w:rPr>
        <w:t>?</w:t>
      </w:r>
    </w:p>
    <w:p w14:paraId="6D0C21C4" w14:textId="65E7C6DA" w:rsidR="00D55BB7" w:rsidRDefault="00D55BB7" w:rsidP="00D55B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7C48E76" w14:textId="77777777" w:rsidR="00D55BB7" w:rsidRPr="00D55BB7" w:rsidRDefault="00D55BB7" w:rsidP="00D55B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784841" w14:textId="12DF69EE" w:rsidR="00D55BB7" w:rsidRPr="00D55BB7" w:rsidRDefault="00D55BB7" w:rsidP="00D55B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55BB7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D55BB7">
        <w:rPr>
          <w:rFonts w:ascii="Verdana" w:hAnsi="Verdana" w:cs="Arial"/>
          <w:szCs w:val="24"/>
        </w:rPr>
        <w:t xml:space="preserve">O que a formiga </w:t>
      </w:r>
      <w:proofErr w:type="spellStart"/>
      <w:r w:rsidRPr="00D55BB7">
        <w:rPr>
          <w:rFonts w:ascii="Verdana" w:hAnsi="Verdana" w:cs="Arial"/>
          <w:szCs w:val="24"/>
        </w:rPr>
        <w:t>Orfália</w:t>
      </w:r>
      <w:proofErr w:type="spellEnd"/>
      <w:r w:rsidRPr="00D55BB7">
        <w:rPr>
          <w:rFonts w:ascii="Verdana" w:hAnsi="Verdana" w:cs="Arial"/>
          <w:szCs w:val="24"/>
        </w:rPr>
        <w:t xml:space="preserve"> achou dos desenhos de </w:t>
      </w:r>
      <w:proofErr w:type="spellStart"/>
      <w:r w:rsidRPr="00D55BB7">
        <w:rPr>
          <w:rFonts w:ascii="Verdana" w:hAnsi="Verdana" w:cs="Arial"/>
          <w:szCs w:val="24"/>
        </w:rPr>
        <w:t>Pagalu</w:t>
      </w:r>
      <w:proofErr w:type="spellEnd"/>
      <w:r w:rsidRPr="00D55BB7">
        <w:rPr>
          <w:rFonts w:ascii="Verdana" w:hAnsi="Verdana" w:cs="Arial"/>
          <w:szCs w:val="24"/>
        </w:rPr>
        <w:t>?</w:t>
      </w:r>
    </w:p>
    <w:p w14:paraId="172E5DB0" w14:textId="6A682CFC" w:rsidR="00D55BB7" w:rsidRDefault="00D55BB7" w:rsidP="00D55B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992C119" w14:textId="0BEFE179" w:rsidR="00D55BB7" w:rsidRDefault="00D55BB7" w:rsidP="00D55B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A9A492" w14:textId="77777777" w:rsidR="00D55BB7" w:rsidRPr="00D55BB7" w:rsidRDefault="00D55BB7" w:rsidP="00D55B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CCD704" w14:textId="0CB29844" w:rsidR="00D55BB7" w:rsidRPr="00D55BB7" w:rsidRDefault="00D55BB7" w:rsidP="00D55B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55BB7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D55BB7">
        <w:rPr>
          <w:rFonts w:ascii="Verdana" w:hAnsi="Verdana" w:cs="Arial"/>
          <w:szCs w:val="24"/>
        </w:rPr>
        <w:t xml:space="preserve">Quando os animais do jardim foram conhecer os desenhos o que </w:t>
      </w:r>
      <w:proofErr w:type="spellStart"/>
      <w:r w:rsidRPr="00D55BB7">
        <w:rPr>
          <w:rFonts w:ascii="Verdana" w:hAnsi="Verdana" w:cs="Arial"/>
          <w:szCs w:val="24"/>
        </w:rPr>
        <w:t>Pagalu</w:t>
      </w:r>
      <w:proofErr w:type="spellEnd"/>
      <w:r w:rsidRPr="00D55BB7">
        <w:rPr>
          <w:rFonts w:ascii="Verdana" w:hAnsi="Verdana" w:cs="Arial"/>
          <w:szCs w:val="24"/>
        </w:rPr>
        <w:t xml:space="preserve"> fez?</w:t>
      </w:r>
    </w:p>
    <w:p w14:paraId="7B983F3C" w14:textId="77777777" w:rsidR="00D55BB7" w:rsidRDefault="00D55BB7" w:rsidP="00D55B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2759292" w14:textId="77777777" w:rsidR="00D55BB7" w:rsidRDefault="00D55BB7" w:rsidP="00D55B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47CB13" w14:textId="631B1EB3" w:rsidR="00D55BB7" w:rsidRDefault="00D55BB7" w:rsidP="00D55B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55BB7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D55BB7">
        <w:rPr>
          <w:rFonts w:ascii="Verdana" w:hAnsi="Verdana" w:cs="Arial"/>
          <w:szCs w:val="24"/>
        </w:rPr>
        <w:t xml:space="preserve">O que </w:t>
      </w:r>
      <w:proofErr w:type="spellStart"/>
      <w:r w:rsidRPr="00D55BB7">
        <w:rPr>
          <w:rFonts w:ascii="Verdana" w:hAnsi="Verdana" w:cs="Arial"/>
          <w:szCs w:val="24"/>
        </w:rPr>
        <w:t>Pagalu</w:t>
      </w:r>
      <w:proofErr w:type="spellEnd"/>
      <w:r w:rsidRPr="00D55BB7">
        <w:rPr>
          <w:rFonts w:ascii="Verdana" w:hAnsi="Verdana" w:cs="Arial"/>
          <w:szCs w:val="24"/>
        </w:rPr>
        <w:t xml:space="preserve"> deu de presente para sua amiga no fim do dia?</w:t>
      </w:r>
    </w:p>
    <w:p w14:paraId="29B618B5" w14:textId="7F36070D" w:rsidR="00D55BB7" w:rsidRPr="00D55BB7" w:rsidRDefault="00D55BB7" w:rsidP="00D55B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55BB7" w:rsidRPr="00D55BB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7622A" w14:textId="77777777" w:rsidR="005A59A5" w:rsidRDefault="005A59A5" w:rsidP="00FE55FB">
      <w:pPr>
        <w:spacing w:after="0" w:line="240" w:lineRule="auto"/>
      </w:pPr>
      <w:r>
        <w:separator/>
      </w:r>
    </w:p>
  </w:endnote>
  <w:endnote w:type="continuationSeparator" w:id="0">
    <w:p w14:paraId="0B57B8DC" w14:textId="77777777" w:rsidR="005A59A5" w:rsidRDefault="005A59A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117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907ED" w14:textId="77777777" w:rsidR="005A59A5" w:rsidRDefault="005A59A5" w:rsidP="00FE55FB">
      <w:pPr>
        <w:spacing w:after="0" w:line="240" w:lineRule="auto"/>
      </w:pPr>
      <w:r>
        <w:separator/>
      </w:r>
    </w:p>
  </w:footnote>
  <w:footnote w:type="continuationSeparator" w:id="0">
    <w:p w14:paraId="2555A92D" w14:textId="77777777" w:rsidR="005A59A5" w:rsidRDefault="005A59A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A59A5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BB7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95A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3D269-80CA-45B5-9CDB-AD329A98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2020-05-06T23:49:00Z</cp:lastPrinted>
  <dcterms:created xsi:type="dcterms:W3CDTF">2020-05-06T23:50:00Z</dcterms:created>
  <dcterms:modified xsi:type="dcterms:W3CDTF">2020-05-06T23:50:00Z</dcterms:modified>
</cp:coreProperties>
</file>