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142DF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361F0FF2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60B393D3" w14:textId="3468EA76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7F78576" w14:textId="2DC7DC7B" w:rsidR="00B05A19" w:rsidRDefault="00B05A19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0607CB5" w14:textId="5C387739" w:rsidR="00B05A19" w:rsidRPr="00B05A19" w:rsidRDefault="00B05A19" w:rsidP="00B05A1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05A19">
        <w:rPr>
          <w:rFonts w:ascii="Verdana" w:hAnsi="Verdana" w:cs="Arial"/>
          <w:b/>
          <w:bCs/>
          <w:szCs w:val="24"/>
        </w:rPr>
        <w:t xml:space="preserve">O segredo do </w:t>
      </w:r>
      <w:r>
        <w:rPr>
          <w:rFonts w:ascii="Verdana" w:hAnsi="Verdana" w:cs="Arial"/>
          <w:b/>
          <w:bCs/>
          <w:szCs w:val="24"/>
        </w:rPr>
        <w:t>t</w:t>
      </w:r>
      <w:r w:rsidRPr="00B05A19">
        <w:rPr>
          <w:rFonts w:ascii="Verdana" w:hAnsi="Verdana" w:cs="Arial"/>
          <w:b/>
          <w:bCs/>
          <w:szCs w:val="24"/>
        </w:rPr>
        <w:t>atu</w:t>
      </w:r>
    </w:p>
    <w:p w14:paraId="2A616763" w14:textId="77777777" w:rsidR="00B05A19" w:rsidRDefault="00B05A19" w:rsidP="00B05A1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05A19">
        <w:rPr>
          <w:rFonts w:ascii="Verdana" w:hAnsi="Verdana" w:cs="Arial"/>
          <w:szCs w:val="24"/>
        </w:rPr>
        <w:t>A arara Lili vivia em uma toca junto com o tatu Casper. Antes de nascer, o ovo dela tinha caído do ninho, então, ela nasceu ali, dentro de um buraco na terra.</w:t>
      </w:r>
    </w:p>
    <w:p w14:paraId="409D152E" w14:textId="1E608B17" w:rsidR="00B05A19" w:rsidRPr="00B05A19" w:rsidRDefault="00B05A19" w:rsidP="00B05A1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05A19">
        <w:rPr>
          <w:rFonts w:ascii="Verdana" w:hAnsi="Verdana" w:cs="Arial"/>
          <w:szCs w:val="24"/>
        </w:rPr>
        <w:t>Lili e Casper eram grandes amigos e faziam tudo juntos, mas o tatuzinho tinha um segredo: Ele nunca contou à sua amiga que ela era capaz de voar. Assim, Lili ia de um lado para o outro da floresta, correndo sobre as folhas caídas no chão. Até que um dia, ela chegou a uma grande clareira, e viu grandes águias voando lá no céu e ficou encantada.</w:t>
      </w:r>
    </w:p>
    <w:p w14:paraId="3BE01259" w14:textId="476DF845" w:rsidR="00B05A19" w:rsidRPr="00B05A19" w:rsidRDefault="00B05A19" w:rsidP="00B05A1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05A19">
        <w:rPr>
          <w:rFonts w:ascii="Verdana" w:hAnsi="Verdana" w:cs="Arial"/>
          <w:szCs w:val="24"/>
        </w:rPr>
        <w:t>A arara Lili voltou para casa maravilhada e contou ao seu amigo tatu sobre as criaturas que eram capazes de voar. Casper então explicou para Lili que ela também poderia fazer aquilo, bastava bater as asas.</w:t>
      </w:r>
    </w:p>
    <w:p w14:paraId="1E2CABA3" w14:textId="597C5A91" w:rsidR="00B05A19" w:rsidRPr="00B05A19" w:rsidRDefault="00B05A19" w:rsidP="00B05A1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05A19">
        <w:rPr>
          <w:rFonts w:ascii="Verdana" w:hAnsi="Verdana" w:cs="Arial"/>
          <w:szCs w:val="24"/>
        </w:rPr>
        <w:t>- Eu nunca contei isso porque achei que você iria embora e me deixaria sozinho - Casper falou envergonhado.</w:t>
      </w:r>
    </w:p>
    <w:p w14:paraId="32C154BF" w14:textId="77777777" w:rsidR="00B05A19" w:rsidRPr="00B05A19" w:rsidRDefault="00B05A19" w:rsidP="00B05A1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05A19">
        <w:rPr>
          <w:rFonts w:ascii="Verdana" w:hAnsi="Verdana" w:cs="Arial"/>
          <w:szCs w:val="24"/>
        </w:rPr>
        <w:t>- Casper, eu nunca deixarei você para trás. Afinal, somos uma família!</w:t>
      </w:r>
    </w:p>
    <w:p w14:paraId="3DDCF6A2" w14:textId="09E1501E" w:rsidR="00B05A19" w:rsidRDefault="00B05A19" w:rsidP="00B05A1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05A19">
        <w:rPr>
          <w:rFonts w:ascii="Verdana" w:hAnsi="Verdana" w:cs="Arial"/>
          <w:szCs w:val="24"/>
        </w:rPr>
        <w:t>Lili aprendeu a voar e se tornou uma grande exploradora. E Casper era o seu companheiro em todos as aventuras.</w:t>
      </w:r>
    </w:p>
    <w:p w14:paraId="23CB4B5E" w14:textId="49171F07" w:rsidR="00B05A19" w:rsidRDefault="00B05A19" w:rsidP="00B05A1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70E2D22" w14:textId="5C876FF7" w:rsidR="00B05A19" w:rsidRPr="00B05A19" w:rsidRDefault="00B05A19" w:rsidP="00B05A1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05A19">
        <w:rPr>
          <w:rFonts w:ascii="Verdana" w:hAnsi="Verdana" w:cs="Arial"/>
          <w:b/>
          <w:bCs/>
          <w:szCs w:val="24"/>
        </w:rPr>
        <w:t>Questões</w:t>
      </w:r>
    </w:p>
    <w:p w14:paraId="52DF3E21" w14:textId="77777777" w:rsidR="00B05A19" w:rsidRPr="00B05A19" w:rsidRDefault="00B05A19" w:rsidP="00B05A1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0EE771F" w14:textId="677EDF7F" w:rsidR="00B05A19" w:rsidRPr="00B05A19" w:rsidRDefault="00B05A19" w:rsidP="00B05A1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05A19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B05A19">
        <w:rPr>
          <w:rFonts w:ascii="Verdana" w:hAnsi="Verdana" w:cs="Arial"/>
          <w:szCs w:val="24"/>
        </w:rPr>
        <w:t>Qual é o título do texto?</w:t>
      </w:r>
    </w:p>
    <w:p w14:paraId="7DE5EBE3" w14:textId="46E936EC" w:rsidR="00B05A19" w:rsidRDefault="00B05A19" w:rsidP="00B05A1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BECD3C6" w14:textId="77777777" w:rsidR="00B05A19" w:rsidRPr="00B05A19" w:rsidRDefault="00B05A19" w:rsidP="00B05A1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8975893" w14:textId="6FE6846F" w:rsidR="00B05A19" w:rsidRPr="00B05A19" w:rsidRDefault="00B05A19" w:rsidP="00B05A1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05A19">
        <w:rPr>
          <w:rFonts w:ascii="Verdana" w:hAnsi="Verdana" w:cs="Arial"/>
          <w:szCs w:val="24"/>
        </w:rPr>
        <w:lastRenderedPageBreak/>
        <w:t>2)</w:t>
      </w:r>
      <w:r>
        <w:rPr>
          <w:rFonts w:ascii="Verdana" w:hAnsi="Verdana" w:cs="Arial"/>
          <w:szCs w:val="24"/>
        </w:rPr>
        <w:t xml:space="preserve"> </w:t>
      </w:r>
      <w:r w:rsidRPr="00B05A19">
        <w:rPr>
          <w:rFonts w:ascii="Verdana" w:hAnsi="Verdana" w:cs="Arial"/>
          <w:szCs w:val="24"/>
        </w:rPr>
        <w:t>Onde a arara Lili vivia?</w:t>
      </w:r>
    </w:p>
    <w:p w14:paraId="3C29B543" w14:textId="4DC1E3BF" w:rsidR="00B05A19" w:rsidRDefault="00B05A19" w:rsidP="00B05A1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24AF8C5" w14:textId="77777777" w:rsidR="00B05A19" w:rsidRPr="00B05A19" w:rsidRDefault="00B05A19" w:rsidP="00B05A1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71BB1B2" w14:textId="72268DB9" w:rsidR="00B05A19" w:rsidRPr="00B05A19" w:rsidRDefault="00B05A19" w:rsidP="00B05A1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05A19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B05A19">
        <w:rPr>
          <w:rFonts w:ascii="Verdana" w:hAnsi="Verdana" w:cs="Arial"/>
          <w:szCs w:val="24"/>
        </w:rPr>
        <w:t>Antes de Lili nascer, o que aconteceu com o ovo dela?</w:t>
      </w:r>
    </w:p>
    <w:p w14:paraId="06BD47BC" w14:textId="3D1AF3D9" w:rsidR="00B05A19" w:rsidRDefault="00B05A19" w:rsidP="00B05A1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E09AC1D" w14:textId="77777777" w:rsidR="00B05A19" w:rsidRPr="00B05A19" w:rsidRDefault="00B05A19" w:rsidP="00B05A1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675B75D" w14:textId="313BA144" w:rsidR="00B05A19" w:rsidRPr="00B05A19" w:rsidRDefault="00B05A19" w:rsidP="00B05A1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05A19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B05A19">
        <w:rPr>
          <w:rFonts w:ascii="Verdana" w:hAnsi="Verdana" w:cs="Arial"/>
          <w:szCs w:val="24"/>
        </w:rPr>
        <w:t>Qual era o grande segredo que</w:t>
      </w:r>
      <w:r>
        <w:rPr>
          <w:rFonts w:ascii="Verdana" w:hAnsi="Verdana" w:cs="Arial"/>
          <w:szCs w:val="24"/>
        </w:rPr>
        <w:t xml:space="preserve"> o</w:t>
      </w:r>
      <w:r w:rsidRPr="00B05A19">
        <w:rPr>
          <w:rFonts w:ascii="Verdana" w:hAnsi="Verdana" w:cs="Arial"/>
          <w:szCs w:val="24"/>
        </w:rPr>
        <w:t xml:space="preserve"> tatu nunca contou a sua amiga?</w:t>
      </w:r>
    </w:p>
    <w:p w14:paraId="0D3B4DF8" w14:textId="1E32C966" w:rsidR="00B05A19" w:rsidRDefault="00B05A19" w:rsidP="00B05A1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D651DDB" w14:textId="77777777" w:rsidR="00B05A19" w:rsidRPr="00B05A19" w:rsidRDefault="00B05A19" w:rsidP="00B05A1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72AE388" w14:textId="0D81B64E" w:rsidR="00B05A19" w:rsidRPr="00B05A19" w:rsidRDefault="00B05A19" w:rsidP="00B05A1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05A19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B05A19">
        <w:rPr>
          <w:rFonts w:ascii="Verdana" w:hAnsi="Verdana" w:cs="Arial"/>
          <w:szCs w:val="24"/>
        </w:rPr>
        <w:t>O que Lili viu certo dia quando chegou a uma grande clareira?</w:t>
      </w:r>
    </w:p>
    <w:p w14:paraId="3D645E98" w14:textId="541EEFE7" w:rsidR="00B05A19" w:rsidRDefault="00B05A19" w:rsidP="00B05A1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1E64836" w14:textId="77777777" w:rsidR="00B05A19" w:rsidRPr="00B05A19" w:rsidRDefault="00B05A19" w:rsidP="00B05A1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E8DAF88" w14:textId="3A6D0A8C" w:rsidR="00B05A19" w:rsidRDefault="00B05A19" w:rsidP="00B05A1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05A19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B05A19">
        <w:rPr>
          <w:rFonts w:ascii="Verdana" w:hAnsi="Verdana" w:cs="Arial"/>
          <w:szCs w:val="24"/>
        </w:rPr>
        <w:t>Por que Casper nunca contou a Lili que ela podia voar?</w:t>
      </w:r>
    </w:p>
    <w:p w14:paraId="043A68EA" w14:textId="1D4ECA8A" w:rsidR="00B05A19" w:rsidRPr="00B05A19" w:rsidRDefault="00B05A19" w:rsidP="00B05A1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B05A19" w:rsidRPr="00B05A1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50736" w14:textId="77777777" w:rsidR="00DE5CB7" w:rsidRDefault="00DE5CB7" w:rsidP="00FE55FB">
      <w:pPr>
        <w:spacing w:after="0" w:line="240" w:lineRule="auto"/>
      </w:pPr>
      <w:r>
        <w:separator/>
      </w:r>
    </w:p>
  </w:endnote>
  <w:endnote w:type="continuationSeparator" w:id="0">
    <w:p w14:paraId="3CF8D51B" w14:textId="77777777" w:rsidR="00DE5CB7" w:rsidRDefault="00DE5CB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9AA9D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E51D8" w14:textId="77777777" w:rsidR="00DE5CB7" w:rsidRDefault="00DE5CB7" w:rsidP="00FE55FB">
      <w:pPr>
        <w:spacing w:after="0" w:line="240" w:lineRule="auto"/>
      </w:pPr>
      <w:r>
        <w:separator/>
      </w:r>
    </w:p>
  </w:footnote>
  <w:footnote w:type="continuationSeparator" w:id="0">
    <w:p w14:paraId="64E8B233" w14:textId="77777777" w:rsidR="00DE5CB7" w:rsidRDefault="00DE5CB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5A19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5CB7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9E87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8FAA5-A411-4775-94BF-A06AA777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2020-05-06T23:57:00Z</cp:lastPrinted>
  <dcterms:created xsi:type="dcterms:W3CDTF">2020-05-06T23:57:00Z</dcterms:created>
  <dcterms:modified xsi:type="dcterms:W3CDTF">2020-05-06T23:57:00Z</dcterms:modified>
</cp:coreProperties>
</file>