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71A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247637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7BEDA56" w14:textId="15F0238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5ADE37" w14:textId="037EA6F0" w:rsidR="00ED4089" w:rsidRPr="00ED4089" w:rsidRDefault="00ED4089" w:rsidP="00ED408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D4089">
        <w:rPr>
          <w:rFonts w:ascii="Verdana" w:hAnsi="Verdana" w:cs="Arial"/>
          <w:b/>
          <w:bCs/>
          <w:szCs w:val="24"/>
        </w:rPr>
        <w:t>O rato solitário</w:t>
      </w:r>
    </w:p>
    <w:p w14:paraId="290BB3EE" w14:textId="4E79E11F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 xml:space="preserve">O rato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morava no porão de um de um teatro abandonado há muitos anos. Apesar de gostar de viver sozinho, </w:t>
      </w:r>
      <w:r>
        <w:rPr>
          <w:rFonts w:ascii="Verdana" w:hAnsi="Verdana" w:cs="Arial"/>
          <w:szCs w:val="24"/>
        </w:rPr>
        <w:t>à</w:t>
      </w:r>
      <w:r w:rsidRPr="00ED4089">
        <w:rPr>
          <w:rFonts w:ascii="Verdana" w:hAnsi="Verdana" w:cs="Arial"/>
          <w:szCs w:val="24"/>
        </w:rPr>
        <w:t xml:space="preserve">s vezes o ratinho sentia falta de alguém para conversar. Quando saia para rua em busca de comida,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conversava com outros ratos que encontrava.</w:t>
      </w:r>
    </w:p>
    <w:p w14:paraId="41028408" w14:textId="3BC5D88D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 xml:space="preserve">- Como estão as coisas? Alguma novidade? </w:t>
      </w:r>
      <w:r>
        <w:rPr>
          <w:rFonts w:ascii="Verdana" w:hAnsi="Verdana" w:cs="Arial"/>
          <w:szCs w:val="24"/>
        </w:rPr>
        <w:t>-</w:t>
      </w:r>
      <w:r w:rsidRPr="00ED4089">
        <w:rPr>
          <w:rFonts w:ascii="Verdana" w:hAnsi="Verdana" w:cs="Arial"/>
          <w:szCs w:val="24"/>
        </w:rPr>
        <w:t xml:space="preserve"> Perguntou ele a outro rato.</w:t>
      </w:r>
    </w:p>
    <w:p w14:paraId="18900731" w14:textId="7673435C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- Sim! Estão dizendo que tem um gato muito estranho por a</w:t>
      </w:r>
      <w:r>
        <w:rPr>
          <w:rFonts w:ascii="Verdana" w:hAnsi="Verdana" w:cs="Arial"/>
          <w:szCs w:val="24"/>
        </w:rPr>
        <w:t>í</w:t>
      </w:r>
      <w:r w:rsidRPr="00ED4089">
        <w:rPr>
          <w:rFonts w:ascii="Verdana" w:hAnsi="Verdana" w:cs="Arial"/>
          <w:szCs w:val="24"/>
        </w:rPr>
        <w:t xml:space="preserve">. Tenha cuidado,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ED4089">
        <w:rPr>
          <w:rFonts w:ascii="Verdana" w:hAnsi="Verdana" w:cs="Arial"/>
          <w:szCs w:val="24"/>
        </w:rPr>
        <w:t xml:space="preserve"> disse o Rato.</w:t>
      </w:r>
    </w:p>
    <w:p w14:paraId="51D6ACB7" w14:textId="77777777" w:rsid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voltou para o porão, mas não se preocupou, pois era difícil outro animal entrar lá.</w:t>
      </w:r>
      <w:r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Os dias se passaram e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notou que alguém estava roubando seu queijo. Ele se escondeu para pegar o ladrão. </w:t>
      </w:r>
    </w:p>
    <w:p w14:paraId="449AB870" w14:textId="2672CCA9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ficou surpreso quando flagrou o tal gato comendo o queijo, o ratinho criou coragem e foi falar com ele.</w:t>
      </w:r>
    </w:p>
    <w:p w14:paraId="7EA268C4" w14:textId="0D3A5E12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ED4089">
        <w:rPr>
          <w:rFonts w:ascii="Verdana" w:hAnsi="Verdana" w:cs="Arial"/>
          <w:szCs w:val="24"/>
        </w:rPr>
        <w:t xml:space="preserve">Sei que você não gosta de ratos, mas pode largar meu queijo </w:t>
      </w:r>
      <w:r>
        <w:rPr>
          <w:rFonts w:ascii="Verdana" w:hAnsi="Verdana" w:cs="Arial"/>
          <w:szCs w:val="24"/>
        </w:rPr>
        <w:t>-</w:t>
      </w:r>
      <w:r w:rsidRPr="00ED4089">
        <w:rPr>
          <w:rFonts w:ascii="Verdana" w:hAnsi="Verdana" w:cs="Arial"/>
          <w:szCs w:val="24"/>
        </w:rPr>
        <w:t xml:space="preserve"> disse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>.</w:t>
      </w:r>
    </w:p>
    <w:p w14:paraId="379A1D5E" w14:textId="57928A1C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 xml:space="preserve">- Encontrei um amigo, </w:t>
      </w:r>
      <w:proofErr w:type="spellStart"/>
      <w:r w:rsidRPr="00ED4089">
        <w:rPr>
          <w:rFonts w:ascii="Verdana" w:hAnsi="Verdana" w:cs="Arial"/>
          <w:szCs w:val="24"/>
        </w:rPr>
        <w:t>eba</w:t>
      </w:r>
      <w:proofErr w:type="spellEnd"/>
      <w:r w:rsidRPr="00ED4089">
        <w:rPr>
          <w:rFonts w:ascii="Verdana" w:hAnsi="Verdana" w:cs="Arial"/>
          <w:szCs w:val="24"/>
        </w:rPr>
        <w:t>! Fique tranquilo, eu</w:t>
      </w:r>
      <w:r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só quero um abrigo </w:t>
      </w:r>
      <w:r>
        <w:rPr>
          <w:rFonts w:ascii="Verdana" w:hAnsi="Verdana" w:cs="Arial"/>
          <w:szCs w:val="24"/>
        </w:rPr>
        <w:t>-</w:t>
      </w:r>
      <w:r w:rsidRPr="00ED4089">
        <w:rPr>
          <w:rFonts w:ascii="Verdana" w:hAnsi="Verdana" w:cs="Arial"/>
          <w:szCs w:val="24"/>
        </w:rPr>
        <w:t xml:space="preserve"> falou o gato.</w:t>
      </w:r>
    </w:p>
    <w:p w14:paraId="2E6563DC" w14:textId="1C1010A7" w:rsidR="00ED4089" w:rsidRPr="00ED4089" w:rsidRDefault="00ED4089" w:rsidP="00ED408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 xml:space="preserve">Como já estava cansado de viver só,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deixou o gato morar no porão e eles se tornaram grandes amigos. </w:t>
      </w:r>
    </w:p>
    <w:p w14:paraId="02B4B80E" w14:textId="2F5BA738" w:rsid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2ACCEF" w14:textId="6E19B59F" w:rsidR="00ED4089" w:rsidRPr="00ED4089" w:rsidRDefault="00ED4089" w:rsidP="00ED408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D4089">
        <w:rPr>
          <w:rFonts w:ascii="Verdana" w:hAnsi="Verdana" w:cs="Arial"/>
          <w:b/>
          <w:bCs/>
          <w:szCs w:val="24"/>
        </w:rPr>
        <w:t>Questões</w:t>
      </w:r>
    </w:p>
    <w:p w14:paraId="6A05AF59" w14:textId="39F6E80A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>Qual é o título do texto?</w:t>
      </w:r>
    </w:p>
    <w:p w14:paraId="5DCCB931" w14:textId="18D51015" w:rsid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D6B4DE" w14:textId="77777777" w:rsidR="00DA5F7C" w:rsidRP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E987E9" w14:textId="5FF69C8D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lastRenderedPageBreak/>
        <w:t>2)</w:t>
      </w:r>
      <w:r w:rsidR="00DA5F7C"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Onde o rato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morava?</w:t>
      </w:r>
    </w:p>
    <w:p w14:paraId="4158DF18" w14:textId="7989D0F5" w:rsid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224FAD" w14:textId="77777777" w:rsidR="00DA5F7C" w:rsidRP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7376D6" w14:textId="2E249E62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3)</w:t>
      </w:r>
      <w:r w:rsidR="00DA5F7C"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>Do que o ratinho sentia fata às vezes?</w:t>
      </w:r>
    </w:p>
    <w:p w14:paraId="52A4754B" w14:textId="52D86E8C" w:rsid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15D4AA" w14:textId="77777777" w:rsidR="00DA5F7C" w:rsidRP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3492D8" w14:textId="1527F2BF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4)</w:t>
      </w:r>
      <w:r w:rsidR="00DA5F7C"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Conforme os dias foram passando, o que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percebeu?</w:t>
      </w:r>
    </w:p>
    <w:p w14:paraId="6C913FCC" w14:textId="2D24B411" w:rsid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1CB3FC" w14:textId="77777777" w:rsidR="00DA5F7C" w:rsidRP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4975D7" w14:textId="567EEDA9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5)</w:t>
      </w:r>
      <w:r w:rsidR="00DA5F7C"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Quando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flagrou quem estava roubando seu queijo, por que se assustou?</w:t>
      </w:r>
    </w:p>
    <w:p w14:paraId="18C05DAA" w14:textId="00383212" w:rsid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E5817C" w14:textId="77777777" w:rsidR="00DA5F7C" w:rsidRPr="00ED4089" w:rsidRDefault="00DA5F7C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D60B84" w14:textId="26F6909A" w:rsidR="00ED4089" w:rsidRPr="00ED4089" w:rsidRDefault="00ED4089" w:rsidP="00ED408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4089">
        <w:rPr>
          <w:rFonts w:ascii="Verdana" w:hAnsi="Verdana" w:cs="Arial"/>
          <w:szCs w:val="24"/>
        </w:rPr>
        <w:t>6)</w:t>
      </w:r>
      <w:r w:rsidR="00DA5F7C">
        <w:rPr>
          <w:rFonts w:ascii="Verdana" w:hAnsi="Verdana" w:cs="Arial"/>
          <w:szCs w:val="24"/>
        </w:rPr>
        <w:t xml:space="preserve"> </w:t>
      </w:r>
      <w:r w:rsidRPr="00ED4089">
        <w:rPr>
          <w:rFonts w:ascii="Verdana" w:hAnsi="Verdana" w:cs="Arial"/>
          <w:szCs w:val="24"/>
        </w:rPr>
        <w:t xml:space="preserve">O que </w:t>
      </w:r>
      <w:proofErr w:type="spellStart"/>
      <w:r w:rsidRPr="00ED4089">
        <w:rPr>
          <w:rFonts w:ascii="Verdana" w:hAnsi="Verdana" w:cs="Arial"/>
          <w:szCs w:val="24"/>
        </w:rPr>
        <w:t>Celo</w:t>
      </w:r>
      <w:proofErr w:type="spellEnd"/>
      <w:r w:rsidRPr="00ED4089">
        <w:rPr>
          <w:rFonts w:ascii="Verdana" w:hAnsi="Verdana" w:cs="Arial"/>
          <w:szCs w:val="24"/>
        </w:rPr>
        <w:t xml:space="preserve"> fez ao encontrar o gato?</w:t>
      </w:r>
    </w:p>
    <w:p w14:paraId="1E870786" w14:textId="3105639B" w:rsidR="00ED4089" w:rsidRDefault="00DA5F7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D40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743E" w14:textId="77777777" w:rsidR="00AA747E" w:rsidRDefault="00AA747E" w:rsidP="00FE55FB">
      <w:pPr>
        <w:spacing w:after="0" w:line="240" w:lineRule="auto"/>
      </w:pPr>
      <w:r>
        <w:separator/>
      </w:r>
    </w:p>
  </w:endnote>
  <w:endnote w:type="continuationSeparator" w:id="0">
    <w:p w14:paraId="37A43D7D" w14:textId="77777777" w:rsidR="00AA747E" w:rsidRDefault="00AA74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5AD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115B" w14:textId="77777777" w:rsidR="00AA747E" w:rsidRDefault="00AA747E" w:rsidP="00FE55FB">
      <w:pPr>
        <w:spacing w:after="0" w:line="240" w:lineRule="auto"/>
      </w:pPr>
      <w:r>
        <w:separator/>
      </w:r>
    </w:p>
  </w:footnote>
  <w:footnote w:type="continuationSeparator" w:id="0">
    <w:p w14:paraId="1E8B8B0D" w14:textId="77777777" w:rsidR="00AA747E" w:rsidRDefault="00AA74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47E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5F7C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D4089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8F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EF7B-0922-42B8-9626-4A7C9758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2020-05-13T23:32:00Z</cp:lastPrinted>
  <dcterms:created xsi:type="dcterms:W3CDTF">2020-05-13T23:33:00Z</dcterms:created>
  <dcterms:modified xsi:type="dcterms:W3CDTF">2020-05-13T23:33:00Z</dcterms:modified>
</cp:coreProperties>
</file>