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AA328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7F220D7E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586CA46A" w14:textId="3AEB6B58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FB65A29" w14:textId="0E424035" w:rsidR="00916038" w:rsidRPr="00916038" w:rsidRDefault="00916038" w:rsidP="0091603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916038">
        <w:rPr>
          <w:rFonts w:ascii="Verdana" w:hAnsi="Verdana" w:cs="Arial"/>
          <w:b/>
          <w:bCs/>
          <w:szCs w:val="24"/>
        </w:rPr>
        <w:t>O pequeno Valente</w:t>
      </w:r>
    </w:p>
    <w:p w14:paraId="41ADB874" w14:textId="4A51B9F3" w:rsidR="00916038" w:rsidRPr="00916038" w:rsidRDefault="00916038" w:rsidP="0091603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16038">
        <w:rPr>
          <w:rFonts w:ascii="Verdana" w:hAnsi="Verdana" w:cs="Arial"/>
          <w:szCs w:val="24"/>
        </w:rPr>
        <w:t>O esquilo Valente era chamado assim porque sempre foi muito corajoso.</w:t>
      </w:r>
      <w:r>
        <w:rPr>
          <w:rFonts w:ascii="Verdana" w:hAnsi="Verdana" w:cs="Arial"/>
          <w:szCs w:val="24"/>
        </w:rPr>
        <w:t xml:space="preserve"> </w:t>
      </w:r>
      <w:r w:rsidRPr="00916038">
        <w:rPr>
          <w:rFonts w:ascii="Verdana" w:hAnsi="Verdana" w:cs="Arial"/>
          <w:szCs w:val="24"/>
        </w:rPr>
        <w:t>Apesar de ser pequeno Valente não tinha medo de nada. Ele já havia roído uma corda muito grossa para livrar a zebra de uma armadilha e também havia escalado a árvore mais alta da floresta para retirar o bem-te-vi que ficou preso no ninho.</w:t>
      </w:r>
    </w:p>
    <w:p w14:paraId="408A00CC" w14:textId="024CEB65" w:rsidR="00916038" w:rsidRPr="00916038" w:rsidRDefault="00916038" w:rsidP="0091603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16038">
        <w:rPr>
          <w:rFonts w:ascii="Verdana" w:hAnsi="Verdana" w:cs="Arial"/>
          <w:szCs w:val="24"/>
        </w:rPr>
        <w:t>- Quando eu crescer quero ser igual a você, Valente - disse o filhote do coelho.</w:t>
      </w:r>
    </w:p>
    <w:p w14:paraId="094D76F7" w14:textId="01D1F011" w:rsidR="00916038" w:rsidRPr="00916038" w:rsidRDefault="00916038" w:rsidP="0091603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16038">
        <w:rPr>
          <w:rFonts w:ascii="Verdana" w:hAnsi="Verdana" w:cs="Arial"/>
          <w:szCs w:val="24"/>
        </w:rPr>
        <w:t xml:space="preserve">- Eu fico feliz em ser um bom exemplo, pequenino </w:t>
      </w:r>
      <w:r>
        <w:rPr>
          <w:rFonts w:ascii="Verdana" w:hAnsi="Verdana" w:cs="Arial"/>
          <w:szCs w:val="24"/>
        </w:rPr>
        <w:t>-</w:t>
      </w:r>
      <w:r w:rsidRPr="00916038">
        <w:rPr>
          <w:rFonts w:ascii="Verdana" w:hAnsi="Verdana" w:cs="Arial"/>
          <w:szCs w:val="24"/>
        </w:rPr>
        <w:t xml:space="preserve"> responde Valente.</w:t>
      </w:r>
    </w:p>
    <w:p w14:paraId="680C8398" w14:textId="43F287FF" w:rsidR="00916038" w:rsidRPr="00916038" w:rsidRDefault="00916038" w:rsidP="0091603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16038">
        <w:rPr>
          <w:rFonts w:ascii="Verdana" w:hAnsi="Verdana" w:cs="Arial"/>
          <w:szCs w:val="24"/>
        </w:rPr>
        <w:t>Sempre que precisavam de ajuda, os animais chamavam Valente.</w:t>
      </w:r>
      <w:r>
        <w:rPr>
          <w:rFonts w:ascii="Verdana" w:hAnsi="Verdana" w:cs="Arial"/>
          <w:szCs w:val="24"/>
        </w:rPr>
        <w:t xml:space="preserve"> </w:t>
      </w:r>
      <w:r w:rsidRPr="00916038">
        <w:rPr>
          <w:rFonts w:ascii="Verdana" w:hAnsi="Verdana" w:cs="Arial"/>
          <w:szCs w:val="24"/>
        </w:rPr>
        <w:t>A valentia do esquilo incomodava o leão. O rei da floresta não gostava de ver um esquilo ser</w:t>
      </w:r>
      <w:r>
        <w:rPr>
          <w:rFonts w:ascii="Verdana" w:hAnsi="Verdana" w:cs="Arial"/>
          <w:szCs w:val="24"/>
        </w:rPr>
        <w:t xml:space="preserve"> </w:t>
      </w:r>
      <w:r w:rsidRPr="00916038">
        <w:rPr>
          <w:rFonts w:ascii="Verdana" w:hAnsi="Verdana" w:cs="Arial"/>
          <w:szCs w:val="24"/>
        </w:rPr>
        <w:t>admirado por todos.</w:t>
      </w:r>
    </w:p>
    <w:p w14:paraId="43213D27" w14:textId="2FAD39CE" w:rsidR="00916038" w:rsidRPr="00916038" w:rsidRDefault="00916038" w:rsidP="0091603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16038">
        <w:rPr>
          <w:rFonts w:ascii="Verdana" w:hAnsi="Verdana" w:cs="Arial"/>
          <w:szCs w:val="24"/>
        </w:rPr>
        <w:t xml:space="preserve">- Esse Valente não é de nada </w:t>
      </w:r>
      <w:r>
        <w:rPr>
          <w:rFonts w:ascii="Verdana" w:hAnsi="Verdana" w:cs="Arial"/>
          <w:szCs w:val="24"/>
        </w:rPr>
        <w:t>-</w:t>
      </w:r>
      <w:r w:rsidRPr="00916038">
        <w:rPr>
          <w:rFonts w:ascii="Verdana" w:hAnsi="Verdana" w:cs="Arial"/>
          <w:szCs w:val="24"/>
        </w:rPr>
        <w:t xml:space="preserve"> disse o leão.</w:t>
      </w:r>
    </w:p>
    <w:p w14:paraId="6D33E053" w14:textId="502A5A9F" w:rsidR="00916038" w:rsidRPr="00916038" w:rsidRDefault="00916038" w:rsidP="0091603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16038">
        <w:rPr>
          <w:rFonts w:ascii="Verdana" w:hAnsi="Verdana" w:cs="Arial"/>
          <w:szCs w:val="24"/>
        </w:rPr>
        <w:t xml:space="preserve">- Não fale isso, você pode precisar dele </w:t>
      </w:r>
      <w:r>
        <w:rPr>
          <w:rFonts w:ascii="Verdana" w:hAnsi="Verdana" w:cs="Arial"/>
          <w:szCs w:val="24"/>
        </w:rPr>
        <w:t>-</w:t>
      </w:r>
      <w:r w:rsidRPr="00916038">
        <w:rPr>
          <w:rFonts w:ascii="Verdana" w:hAnsi="Verdana" w:cs="Arial"/>
          <w:szCs w:val="24"/>
        </w:rPr>
        <w:t xml:space="preserve"> falou a cobra.</w:t>
      </w:r>
    </w:p>
    <w:p w14:paraId="624159C1" w14:textId="41306E3E" w:rsidR="00916038" w:rsidRDefault="00916038" w:rsidP="0091603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16038">
        <w:rPr>
          <w:rFonts w:ascii="Verdana" w:hAnsi="Verdana" w:cs="Arial"/>
          <w:szCs w:val="24"/>
        </w:rPr>
        <w:t>Naquela mesma tarde, o leão espetou sua pata em um espinho e a dor era tanta que ele não conseguia nem se mexer. Valente estava passando justo na hora e retirou o espinho da pata do rei da floresta.</w:t>
      </w:r>
      <w:r>
        <w:rPr>
          <w:rFonts w:ascii="Verdana" w:hAnsi="Verdana" w:cs="Arial"/>
          <w:szCs w:val="24"/>
        </w:rPr>
        <w:t xml:space="preserve"> </w:t>
      </w:r>
      <w:r w:rsidRPr="00916038">
        <w:rPr>
          <w:rFonts w:ascii="Verdana" w:hAnsi="Verdana" w:cs="Arial"/>
          <w:szCs w:val="24"/>
        </w:rPr>
        <w:t xml:space="preserve">O leão ficou muito grato e deu a Valente a medalha </w:t>
      </w:r>
      <w:r>
        <w:rPr>
          <w:rFonts w:ascii="Verdana" w:hAnsi="Verdana" w:cs="Arial"/>
          <w:szCs w:val="24"/>
        </w:rPr>
        <w:t xml:space="preserve">de </w:t>
      </w:r>
      <w:r w:rsidRPr="00916038">
        <w:rPr>
          <w:rFonts w:ascii="Verdana" w:hAnsi="Verdana" w:cs="Arial"/>
          <w:szCs w:val="24"/>
        </w:rPr>
        <w:t>animal mais corajoso.</w:t>
      </w:r>
    </w:p>
    <w:p w14:paraId="7A02206E" w14:textId="0BCD4120" w:rsidR="00916038" w:rsidRDefault="00916038" w:rsidP="0091603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C481821" w14:textId="77777777" w:rsidR="00916038" w:rsidRDefault="00916038" w:rsidP="0091603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F9C6A1E" w14:textId="50C0B42F" w:rsidR="00916038" w:rsidRPr="00916038" w:rsidRDefault="00916038" w:rsidP="0091603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916038">
        <w:rPr>
          <w:rFonts w:ascii="Verdana" w:hAnsi="Verdana" w:cs="Arial"/>
          <w:b/>
          <w:bCs/>
          <w:szCs w:val="24"/>
        </w:rPr>
        <w:t>Questões</w:t>
      </w:r>
    </w:p>
    <w:p w14:paraId="001D30FC" w14:textId="77777777" w:rsidR="00916038" w:rsidRPr="00916038" w:rsidRDefault="00916038" w:rsidP="0091603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AECEE4A" w14:textId="2C03E316" w:rsidR="00916038" w:rsidRPr="00916038" w:rsidRDefault="00916038" w:rsidP="0091603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16038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916038">
        <w:rPr>
          <w:rFonts w:ascii="Verdana" w:hAnsi="Verdana" w:cs="Arial"/>
          <w:szCs w:val="24"/>
        </w:rPr>
        <w:t>Qual é o título do texto?</w:t>
      </w:r>
    </w:p>
    <w:p w14:paraId="048D8C72" w14:textId="49A730CF" w:rsidR="00916038" w:rsidRDefault="00916038" w:rsidP="0091603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E085A94" w14:textId="77777777" w:rsidR="00916038" w:rsidRPr="00916038" w:rsidRDefault="00916038" w:rsidP="0091603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5519980" w14:textId="7932DECD" w:rsidR="00916038" w:rsidRPr="00916038" w:rsidRDefault="00916038" w:rsidP="0091603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16038">
        <w:rPr>
          <w:rFonts w:ascii="Verdana" w:hAnsi="Verdana" w:cs="Arial"/>
          <w:szCs w:val="24"/>
        </w:rPr>
        <w:lastRenderedPageBreak/>
        <w:t>2)</w:t>
      </w:r>
      <w:r>
        <w:rPr>
          <w:rFonts w:ascii="Verdana" w:hAnsi="Verdana" w:cs="Arial"/>
          <w:szCs w:val="24"/>
        </w:rPr>
        <w:t xml:space="preserve"> </w:t>
      </w:r>
      <w:r w:rsidRPr="00916038">
        <w:rPr>
          <w:rFonts w:ascii="Verdana" w:hAnsi="Verdana" w:cs="Arial"/>
          <w:szCs w:val="24"/>
        </w:rPr>
        <w:t>Por que o esquilo era chamado de Valente?</w:t>
      </w:r>
    </w:p>
    <w:p w14:paraId="09F87883" w14:textId="533CD605" w:rsidR="00916038" w:rsidRDefault="00916038" w:rsidP="0091603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FEB6AB0" w14:textId="77777777" w:rsidR="00916038" w:rsidRPr="00916038" w:rsidRDefault="00916038" w:rsidP="0091603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C33F53C" w14:textId="2266A66F" w:rsidR="00916038" w:rsidRPr="00916038" w:rsidRDefault="00916038" w:rsidP="0091603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16038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916038">
        <w:rPr>
          <w:rFonts w:ascii="Verdana" w:hAnsi="Verdana" w:cs="Arial"/>
          <w:szCs w:val="24"/>
        </w:rPr>
        <w:t>O que o filhote do coelho diz a Valente?</w:t>
      </w:r>
    </w:p>
    <w:p w14:paraId="7949524D" w14:textId="7770C562" w:rsidR="00916038" w:rsidRDefault="00916038" w:rsidP="0091603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C5126BB" w14:textId="77777777" w:rsidR="00916038" w:rsidRPr="00916038" w:rsidRDefault="00916038" w:rsidP="0091603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CE74B0A" w14:textId="05C538F6" w:rsidR="00916038" w:rsidRPr="00916038" w:rsidRDefault="00916038" w:rsidP="0091603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16038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916038">
        <w:rPr>
          <w:rFonts w:ascii="Verdana" w:hAnsi="Verdana" w:cs="Arial"/>
          <w:szCs w:val="24"/>
        </w:rPr>
        <w:t>Quando precisavam de ajuda, o que os animais faziam?</w:t>
      </w:r>
    </w:p>
    <w:p w14:paraId="61A2466A" w14:textId="02B7D2F5" w:rsidR="00916038" w:rsidRDefault="00916038" w:rsidP="0091603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124A4AB" w14:textId="77777777" w:rsidR="00916038" w:rsidRPr="00916038" w:rsidRDefault="00916038" w:rsidP="0091603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97439A2" w14:textId="3590BD50" w:rsidR="00916038" w:rsidRPr="00916038" w:rsidRDefault="00916038" w:rsidP="0091603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16038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916038">
        <w:rPr>
          <w:rFonts w:ascii="Verdana" w:hAnsi="Verdana" w:cs="Arial"/>
          <w:szCs w:val="24"/>
        </w:rPr>
        <w:t>Que</w:t>
      </w:r>
      <w:r>
        <w:rPr>
          <w:rFonts w:ascii="Verdana" w:hAnsi="Verdana" w:cs="Arial"/>
          <w:szCs w:val="24"/>
        </w:rPr>
        <w:t>m</w:t>
      </w:r>
      <w:r w:rsidRPr="00916038">
        <w:rPr>
          <w:rFonts w:ascii="Verdana" w:hAnsi="Verdana" w:cs="Arial"/>
          <w:szCs w:val="24"/>
        </w:rPr>
        <w:t xml:space="preserve"> ficava incomodado com a valentia do esquilo?</w:t>
      </w:r>
    </w:p>
    <w:p w14:paraId="5AD0E372" w14:textId="39D23784" w:rsidR="00916038" w:rsidRDefault="00916038" w:rsidP="0091603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0A89DB1" w14:textId="77777777" w:rsidR="00916038" w:rsidRPr="00916038" w:rsidRDefault="00916038" w:rsidP="0091603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AB280C8" w14:textId="6FB667DD" w:rsidR="00916038" w:rsidRDefault="00916038" w:rsidP="0091603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16038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916038">
        <w:rPr>
          <w:rFonts w:ascii="Verdana" w:hAnsi="Verdana" w:cs="Arial"/>
          <w:szCs w:val="24"/>
        </w:rPr>
        <w:t>Como Valente ajudou o leão?</w:t>
      </w:r>
    </w:p>
    <w:p w14:paraId="43BB7DF3" w14:textId="277EF5BB" w:rsidR="00916038" w:rsidRPr="00916038" w:rsidRDefault="00916038" w:rsidP="0091603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916038" w:rsidRPr="0091603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663F8" w14:textId="77777777" w:rsidR="00E6559F" w:rsidRDefault="00E6559F" w:rsidP="00FE55FB">
      <w:pPr>
        <w:spacing w:after="0" w:line="240" w:lineRule="auto"/>
      </w:pPr>
      <w:r>
        <w:separator/>
      </w:r>
    </w:p>
  </w:endnote>
  <w:endnote w:type="continuationSeparator" w:id="0">
    <w:p w14:paraId="24847AC3" w14:textId="77777777" w:rsidR="00E6559F" w:rsidRDefault="00E6559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27D1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8732A" w14:textId="77777777" w:rsidR="00E6559F" w:rsidRDefault="00E6559F" w:rsidP="00FE55FB">
      <w:pPr>
        <w:spacing w:after="0" w:line="240" w:lineRule="auto"/>
      </w:pPr>
      <w:r>
        <w:separator/>
      </w:r>
    </w:p>
  </w:footnote>
  <w:footnote w:type="continuationSeparator" w:id="0">
    <w:p w14:paraId="305267D8" w14:textId="77777777" w:rsidR="00E6559F" w:rsidRDefault="00E6559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16038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559F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BD83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23916-CA9D-486C-8AA3-056950E5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2020-05-13T23:12:00Z</cp:lastPrinted>
  <dcterms:created xsi:type="dcterms:W3CDTF">2020-05-13T23:12:00Z</dcterms:created>
  <dcterms:modified xsi:type="dcterms:W3CDTF">2020-05-13T23:12:00Z</dcterms:modified>
</cp:coreProperties>
</file>