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949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6F1AA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15E628A" w14:textId="66503890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CF9DFC" w14:textId="77777777" w:rsidR="003F4FE1" w:rsidRPr="003F4FE1" w:rsidRDefault="003F4FE1" w:rsidP="003F4F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F4FE1">
        <w:rPr>
          <w:rFonts w:ascii="Verdana" w:hAnsi="Verdana" w:cs="Arial"/>
          <w:b/>
          <w:bCs/>
          <w:szCs w:val="24"/>
        </w:rPr>
        <w:t>O monstro da neve</w:t>
      </w:r>
    </w:p>
    <w:p w14:paraId="4CEC82CB" w14:textId="3792EE8A" w:rsidR="003F4FE1" w:rsidRPr="003F4FE1" w:rsidRDefault="003F4FE1" w:rsidP="003F4F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O inverno havia chegado e a neve caia sobre o jardim. A formiga e a joaninha estavam aquecidas dentro de casa e observavam da janela o tapete branco que cobria a grama e todas as folhas e flores. Dizia uma antiga lenda que quando a neve caia, o monstro da neve saia andando pelo jardim usando uma capa preta para assustar quem se atrevesse a sair naquele frio.</w:t>
      </w:r>
    </w:p>
    <w:p w14:paraId="28629311" w14:textId="1BB14B55" w:rsidR="003F4FE1" w:rsidRPr="003F4FE1" w:rsidRDefault="003F4FE1" w:rsidP="003F4F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N</w:t>
      </w:r>
      <w:r w:rsidRPr="003F4FE1">
        <w:rPr>
          <w:rFonts w:ascii="Verdana" w:hAnsi="Verdana" w:cs="Arial"/>
          <w:szCs w:val="24"/>
        </w:rPr>
        <w:t>ão podemos nem sonhar em sair de casa - falou a formiga.</w:t>
      </w:r>
    </w:p>
    <w:p w14:paraId="68B0CD8A" w14:textId="756AF82E" w:rsidR="003F4FE1" w:rsidRPr="003F4FE1" w:rsidRDefault="003F4FE1" w:rsidP="003F4F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3F4FE1">
        <w:rPr>
          <w:rFonts w:ascii="Verdana" w:hAnsi="Verdana" w:cs="Arial"/>
          <w:szCs w:val="24"/>
        </w:rPr>
        <w:t>É verdade! O monstro da neve deve estar por a</w:t>
      </w:r>
      <w:r>
        <w:rPr>
          <w:rFonts w:ascii="Verdana" w:hAnsi="Verdana" w:cs="Arial"/>
          <w:szCs w:val="24"/>
        </w:rPr>
        <w:t>í</w:t>
      </w:r>
      <w:r w:rsidRPr="003F4FE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3F4FE1">
        <w:rPr>
          <w:rFonts w:ascii="Verdana" w:hAnsi="Verdana" w:cs="Arial"/>
          <w:szCs w:val="24"/>
        </w:rPr>
        <w:t xml:space="preserve"> disse a Joaninha.</w:t>
      </w:r>
    </w:p>
    <w:p w14:paraId="61CA0338" w14:textId="77777777" w:rsidR="003F4FE1" w:rsidRPr="003F4FE1" w:rsidRDefault="003F4FE1" w:rsidP="003F4F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A lenha da lareira havia acabado e as amigas tiveram de sair para pegar mais.</w:t>
      </w:r>
    </w:p>
    <w:p w14:paraId="1DEA5E40" w14:textId="77777777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Assim que colocaram as patinhas para fora de casa, as duas deram de cara com uma figura imensa vestida de preto e, quando se preparavam para correr, elas foram surpreendidas.</w:t>
      </w:r>
    </w:p>
    <w:p w14:paraId="432E8E19" w14:textId="2379DE77" w:rsidR="003F4FE1" w:rsidRPr="003F4FE1" w:rsidRDefault="003F4FE1" w:rsidP="003F4F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 xml:space="preserve">- Eu sou o grilo madeira e saio distribuindo lenha no inverno. Posso ajudá-las? - </w:t>
      </w:r>
      <w:r>
        <w:rPr>
          <w:rFonts w:ascii="Verdana" w:hAnsi="Verdana" w:cs="Arial"/>
          <w:szCs w:val="24"/>
        </w:rPr>
        <w:t>f</w:t>
      </w:r>
      <w:r w:rsidRPr="003F4FE1">
        <w:rPr>
          <w:rFonts w:ascii="Verdana" w:hAnsi="Verdana" w:cs="Arial"/>
          <w:szCs w:val="24"/>
        </w:rPr>
        <w:t>alou o grilo.</w:t>
      </w:r>
    </w:p>
    <w:p w14:paraId="6C0E2E8B" w14:textId="06F88E29" w:rsidR="003F4FE1" w:rsidRPr="003F4FE1" w:rsidRDefault="003F4FE1" w:rsidP="003F4F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As duas caíram na gargalhada e, depois de aceitar</w:t>
      </w:r>
      <w:r>
        <w:rPr>
          <w:rFonts w:ascii="Verdana" w:hAnsi="Verdana" w:cs="Arial"/>
          <w:szCs w:val="24"/>
        </w:rPr>
        <w:t>e</w:t>
      </w:r>
      <w:r w:rsidRPr="003F4FE1">
        <w:rPr>
          <w:rFonts w:ascii="Verdana" w:hAnsi="Verdana" w:cs="Arial"/>
          <w:szCs w:val="24"/>
        </w:rPr>
        <w:t>m a lenha, as amigas se convenceram de que o monstro da neve não passava de uma lenda.</w:t>
      </w:r>
    </w:p>
    <w:p w14:paraId="771C860D" w14:textId="08727F3C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87C716" w14:textId="12ED69DE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031914" w14:textId="16BDF172" w:rsidR="003F4FE1" w:rsidRPr="003F4FE1" w:rsidRDefault="003F4FE1" w:rsidP="003F4F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F4FE1">
        <w:rPr>
          <w:rFonts w:ascii="Verdana" w:hAnsi="Verdana" w:cs="Arial"/>
          <w:b/>
          <w:bCs/>
          <w:szCs w:val="24"/>
        </w:rPr>
        <w:t>Questões</w:t>
      </w:r>
    </w:p>
    <w:p w14:paraId="0FE456F1" w14:textId="77777777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4F8ECB" w14:textId="747B1B5B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F4FE1">
        <w:rPr>
          <w:rFonts w:ascii="Verdana" w:hAnsi="Verdana" w:cs="Arial"/>
          <w:szCs w:val="24"/>
        </w:rPr>
        <w:t>Qual é o título do texto?</w:t>
      </w:r>
    </w:p>
    <w:p w14:paraId="4D6EA649" w14:textId="15148CD5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6B7ADB" w14:textId="77777777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EE210D" w14:textId="45B50A06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3F4FE1">
        <w:rPr>
          <w:rFonts w:ascii="Verdana" w:hAnsi="Verdana" w:cs="Arial"/>
          <w:szCs w:val="24"/>
        </w:rPr>
        <w:t>O que a joaninha e a formiga estavam fazendo num belo dia de inverno?</w:t>
      </w:r>
    </w:p>
    <w:p w14:paraId="314D946D" w14:textId="66C2B9E0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61B87D" w14:textId="77777777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43ECEC" w14:textId="529ADD64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F4FE1">
        <w:rPr>
          <w:rFonts w:ascii="Verdana" w:hAnsi="Verdana" w:cs="Arial"/>
          <w:szCs w:val="24"/>
        </w:rPr>
        <w:t>Qual era a lenda antiga sobre a neve que as amigas sabiam?</w:t>
      </w:r>
    </w:p>
    <w:p w14:paraId="548A6353" w14:textId="1E2AD660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6ED027" w14:textId="77777777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113B25" w14:textId="13F2EAA5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F4FE1">
        <w:rPr>
          <w:rFonts w:ascii="Verdana" w:hAnsi="Verdana" w:cs="Arial"/>
          <w:szCs w:val="24"/>
        </w:rPr>
        <w:t>O que a formiga diz a joaninha que não podem fazer?</w:t>
      </w:r>
    </w:p>
    <w:p w14:paraId="3669D6D5" w14:textId="0FBFE5D3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E07929" w14:textId="77777777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6380C0" w14:textId="71950BDC" w:rsid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4FE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F4FE1">
        <w:rPr>
          <w:rFonts w:ascii="Verdana" w:hAnsi="Verdana" w:cs="Arial"/>
          <w:szCs w:val="24"/>
        </w:rPr>
        <w:t>Quem as amigas viram quando saírem de casa para pegar mais lenha?</w:t>
      </w:r>
    </w:p>
    <w:p w14:paraId="7DF4DB53" w14:textId="4671BFA3" w:rsidR="003F4FE1" w:rsidRPr="003F4FE1" w:rsidRDefault="003F4FE1" w:rsidP="003F4F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F4FE1" w:rsidRPr="003F4FE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979F" w14:textId="77777777" w:rsidR="00F94C30" w:rsidRDefault="00F94C30" w:rsidP="00FE55FB">
      <w:pPr>
        <w:spacing w:after="0" w:line="240" w:lineRule="auto"/>
      </w:pPr>
      <w:r>
        <w:separator/>
      </w:r>
    </w:p>
  </w:endnote>
  <w:endnote w:type="continuationSeparator" w:id="0">
    <w:p w14:paraId="3A8CEE65" w14:textId="77777777" w:rsidR="00F94C30" w:rsidRDefault="00F94C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4E9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57ED" w14:textId="77777777" w:rsidR="00F94C30" w:rsidRDefault="00F94C30" w:rsidP="00FE55FB">
      <w:pPr>
        <w:spacing w:after="0" w:line="240" w:lineRule="auto"/>
      </w:pPr>
      <w:r>
        <w:separator/>
      </w:r>
    </w:p>
  </w:footnote>
  <w:footnote w:type="continuationSeparator" w:id="0">
    <w:p w14:paraId="241088A3" w14:textId="77777777" w:rsidR="00F94C30" w:rsidRDefault="00F94C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4FE1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4C30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74C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DC36-F015-47D0-8C3C-8067B84B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2020-05-12T21:33:00Z</cp:lastPrinted>
  <dcterms:created xsi:type="dcterms:W3CDTF">2020-05-12T21:33:00Z</dcterms:created>
  <dcterms:modified xsi:type="dcterms:W3CDTF">2020-05-12T21:33:00Z</dcterms:modified>
</cp:coreProperties>
</file>