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142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475F80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CBA3EFF" w14:textId="33A1CC5B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29960C" w14:textId="136E4625" w:rsidR="002A34CD" w:rsidRDefault="002A34C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7B9191" w14:textId="1CDEA258" w:rsidR="002A34CD" w:rsidRPr="002A34CD" w:rsidRDefault="002A34CD" w:rsidP="002A34C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A34CD">
        <w:rPr>
          <w:rFonts w:ascii="Verdana" w:hAnsi="Verdana" w:cs="Arial"/>
          <w:b/>
          <w:bCs/>
          <w:szCs w:val="24"/>
        </w:rPr>
        <w:t>O galo sem voz</w:t>
      </w:r>
    </w:p>
    <w:p w14:paraId="498C323B" w14:textId="7BB1AEFD" w:rsidR="002A34CD" w:rsidRPr="002A34CD" w:rsidRDefault="002A34CD" w:rsidP="002A34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34CD">
        <w:rPr>
          <w:rFonts w:ascii="Verdana" w:hAnsi="Verdana" w:cs="Arial"/>
          <w:szCs w:val="24"/>
        </w:rPr>
        <w:t xml:space="preserve">Certa manhã, o galo </w:t>
      </w:r>
      <w:proofErr w:type="spellStart"/>
      <w:r w:rsidRPr="002A34CD">
        <w:rPr>
          <w:rFonts w:ascii="Verdana" w:hAnsi="Verdana" w:cs="Arial"/>
          <w:szCs w:val="24"/>
        </w:rPr>
        <w:t>Grineli</w:t>
      </w:r>
      <w:proofErr w:type="spellEnd"/>
      <w:r w:rsidRPr="002A34CD">
        <w:rPr>
          <w:rFonts w:ascii="Verdana" w:hAnsi="Verdana" w:cs="Arial"/>
          <w:szCs w:val="24"/>
        </w:rPr>
        <w:t xml:space="preserve"> acordou cedo e foi para o alto da cerca para acordar os outros animais, mas quando abriu o bico, não saiu som algum! Ele estava sem voz! Como faria para acordar a todos? Naquele dia, o fazendeiro perdeu a hora e ficou muito bravo.</w:t>
      </w:r>
    </w:p>
    <w:p w14:paraId="226FD102" w14:textId="49A772AB" w:rsidR="002A34CD" w:rsidRDefault="002A34CD" w:rsidP="002A34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34CD">
        <w:rPr>
          <w:rFonts w:ascii="Verdana" w:hAnsi="Verdana" w:cs="Arial"/>
          <w:szCs w:val="24"/>
        </w:rPr>
        <w:t>Para ajudar o galo, os animais fizeram um acordo: no dia seguinte eles acordariam o fazendeiro. E assim foi</w:t>
      </w:r>
      <w:r>
        <w:rPr>
          <w:rFonts w:ascii="Verdana" w:hAnsi="Verdana" w:cs="Arial"/>
          <w:szCs w:val="24"/>
        </w:rPr>
        <w:t>!</w:t>
      </w:r>
      <w:r w:rsidRPr="002A34CD">
        <w:rPr>
          <w:rFonts w:ascii="Verdana" w:hAnsi="Verdana" w:cs="Arial"/>
          <w:szCs w:val="24"/>
        </w:rPr>
        <w:t xml:space="preserve"> Quando o galo acordou,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>cutucou o porco,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>que grunhiu para o cavalo,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>que relinchou para o cachorro,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>que latiu até o fazendeiro acordar bem a tempo. O plano funcionou!</w:t>
      </w:r>
    </w:p>
    <w:p w14:paraId="37E6E22A" w14:textId="2F7F2925" w:rsidR="002A34CD" w:rsidRDefault="002A34CD" w:rsidP="002A34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3C5A39A6" w14:textId="2DAF491F" w:rsidR="002A34CD" w:rsidRPr="002A34CD" w:rsidRDefault="002A34CD" w:rsidP="002A34C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A34CD">
        <w:rPr>
          <w:rFonts w:ascii="Verdana" w:hAnsi="Verdana" w:cs="Arial"/>
          <w:b/>
          <w:bCs/>
          <w:szCs w:val="24"/>
        </w:rPr>
        <w:t>Questões</w:t>
      </w:r>
    </w:p>
    <w:p w14:paraId="389504ED" w14:textId="77777777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B20FD2" w14:textId="15488417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34C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>Qual é o título do texto?</w:t>
      </w:r>
    </w:p>
    <w:p w14:paraId="24864831" w14:textId="60502C4F" w:rsid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C0BAC5" w14:textId="77777777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8C3B4B" w14:textId="0FF2194F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34C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 xml:space="preserve">Para onde </w:t>
      </w:r>
      <w:proofErr w:type="spellStart"/>
      <w:r w:rsidRPr="002A34CD">
        <w:rPr>
          <w:rFonts w:ascii="Verdana" w:hAnsi="Verdana" w:cs="Arial"/>
          <w:szCs w:val="24"/>
        </w:rPr>
        <w:t>Grineli</w:t>
      </w:r>
      <w:proofErr w:type="spellEnd"/>
      <w:r w:rsidRPr="002A34CD">
        <w:rPr>
          <w:rFonts w:ascii="Verdana" w:hAnsi="Verdana" w:cs="Arial"/>
          <w:szCs w:val="24"/>
        </w:rPr>
        <w:t xml:space="preserve"> foi certa manhã?</w:t>
      </w:r>
    </w:p>
    <w:p w14:paraId="402B7CEC" w14:textId="771DF0D1" w:rsid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AC8978" w14:textId="77777777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6439AE" w14:textId="164F2E3B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34CD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>Por que o fazendeiro ficou muito bravo?</w:t>
      </w:r>
    </w:p>
    <w:p w14:paraId="2ECF88BA" w14:textId="37E5AC02" w:rsid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049502" w14:textId="77777777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E35F83" w14:textId="77777777" w:rsid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BD0AB4" w14:textId="27D51DC2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34CD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 xml:space="preserve">Para ajudar </w:t>
      </w:r>
      <w:proofErr w:type="spellStart"/>
      <w:r w:rsidRPr="002A34CD">
        <w:rPr>
          <w:rFonts w:ascii="Verdana" w:hAnsi="Verdana" w:cs="Arial"/>
          <w:szCs w:val="24"/>
        </w:rPr>
        <w:t>Grinel</w:t>
      </w:r>
      <w:r>
        <w:rPr>
          <w:rFonts w:ascii="Verdana" w:hAnsi="Verdana" w:cs="Arial"/>
          <w:szCs w:val="24"/>
        </w:rPr>
        <w:t>i</w:t>
      </w:r>
      <w:proofErr w:type="spellEnd"/>
      <w:r w:rsidRPr="002A34CD">
        <w:rPr>
          <w:rFonts w:ascii="Verdana" w:hAnsi="Verdana" w:cs="Arial"/>
          <w:szCs w:val="24"/>
        </w:rPr>
        <w:t>, o que os animais fizeram?</w:t>
      </w:r>
    </w:p>
    <w:p w14:paraId="3AFDF872" w14:textId="7483917A" w:rsid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70E842" w14:textId="77777777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30FD5D" w14:textId="7C701441" w:rsidR="002A34CD" w:rsidRPr="002A34CD" w:rsidRDefault="002A34CD" w:rsidP="002A34C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34C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A34CD">
        <w:rPr>
          <w:rFonts w:ascii="Verdana" w:hAnsi="Verdana" w:cs="Arial"/>
          <w:szCs w:val="24"/>
        </w:rPr>
        <w:t>Como foi o plano dos animais para acordar o fazendeiro?</w:t>
      </w:r>
    </w:p>
    <w:p w14:paraId="0885AF9E" w14:textId="2070F6FB" w:rsidR="002A34CD" w:rsidRDefault="002A34C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BFCD15" w14:textId="77777777" w:rsidR="002A34CD" w:rsidRDefault="002A34C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2A34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8D04" w14:textId="77777777" w:rsidR="0020012D" w:rsidRDefault="0020012D" w:rsidP="00FE55FB">
      <w:pPr>
        <w:spacing w:after="0" w:line="240" w:lineRule="auto"/>
      </w:pPr>
      <w:r>
        <w:separator/>
      </w:r>
    </w:p>
  </w:endnote>
  <w:endnote w:type="continuationSeparator" w:id="0">
    <w:p w14:paraId="541931B7" w14:textId="77777777" w:rsidR="0020012D" w:rsidRDefault="002001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2DC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50F1" w14:textId="77777777" w:rsidR="0020012D" w:rsidRDefault="0020012D" w:rsidP="00FE55FB">
      <w:pPr>
        <w:spacing w:after="0" w:line="240" w:lineRule="auto"/>
      </w:pPr>
      <w:r>
        <w:separator/>
      </w:r>
    </w:p>
  </w:footnote>
  <w:footnote w:type="continuationSeparator" w:id="0">
    <w:p w14:paraId="69A5210B" w14:textId="77777777" w:rsidR="0020012D" w:rsidRDefault="002001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012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34CD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F33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4B77-0515-467E-9314-3020B69F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2020-05-07T00:03:00Z</cp:lastPrinted>
  <dcterms:created xsi:type="dcterms:W3CDTF">2020-05-07T00:03:00Z</dcterms:created>
  <dcterms:modified xsi:type="dcterms:W3CDTF">2020-05-07T00:03:00Z</dcterms:modified>
</cp:coreProperties>
</file>