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16C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660AE4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60AEB02" w14:textId="23AD6FF0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8CCE8C" w14:textId="77777777" w:rsidR="00905318" w:rsidRPr="00905318" w:rsidRDefault="00905318" w:rsidP="009053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05318">
        <w:rPr>
          <w:rFonts w:ascii="Verdana" w:hAnsi="Verdana" w:cs="Arial"/>
          <w:b/>
          <w:bCs/>
          <w:szCs w:val="24"/>
        </w:rPr>
        <w:t>O concerto do tatu</w:t>
      </w:r>
    </w:p>
    <w:p w14:paraId="4F856420" w14:textId="77777777" w:rsidR="00905318" w:rsidRDefault="00905318" w:rsidP="009053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05318">
        <w:rPr>
          <w:rFonts w:ascii="Verdana" w:hAnsi="Verdana" w:cs="Arial"/>
          <w:szCs w:val="24"/>
        </w:rPr>
        <w:t>O tatu Caramelo estava muito animado com a chegada do seu anivers</w:t>
      </w:r>
      <w:r>
        <w:rPr>
          <w:rFonts w:ascii="Verdana" w:hAnsi="Verdana" w:cs="Arial"/>
          <w:szCs w:val="24"/>
        </w:rPr>
        <w:t>á</w:t>
      </w:r>
      <w:r w:rsidRPr="00905318">
        <w:rPr>
          <w:rFonts w:ascii="Verdana" w:hAnsi="Verdana" w:cs="Arial"/>
          <w:szCs w:val="24"/>
        </w:rPr>
        <w:t>rio. No dia da festa, ele faria uma grande surpresa aos seus amigos. Para isso, ficou vários dias em casa para se preparar.</w:t>
      </w:r>
    </w:p>
    <w:p w14:paraId="11DC932D" w14:textId="72EF1B42" w:rsidR="00905318" w:rsidRPr="00905318" w:rsidRDefault="00905318" w:rsidP="009053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05318">
        <w:rPr>
          <w:rFonts w:ascii="Verdana" w:hAnsi="Verdana" w:cs="Arial"/>
          <w:szCs w:val="24"/>
        </w:rPr>
        <w:t>Na tarde da festa, os animais foram chegando, mas não encontraram Caramelo. De repente, ele saiu de dentro de sua casa tocando uma linda melodia em sua f</w:t>
      </w:r>
      <w:r>
        <w:rPr>
          <w:rFonts w:ascii="Verdana" w:hAnsi="Verdana" w:cs="Arial"/>
          <w:szCs w:val="24"/>
        </w:rPr>
        <w:t>l</w:t>
      </w:r>
      <w:r w:rsidRPr="00905318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>u</w:t>
      </w:r>
      <w:r w:rsidRPr="00905318">
        <w:rPr>
          <w:rFonts w:ascii="Verdana" w:hAnsi="Verdana" w:cs="Arial"/>
          <w:szCs w:val="24"/>
        </w:rPr>
        <w:t>tinha. Ninguém sabia que Caramelo tocava flauta!</w:t>
      </w:r>
    </w:p>
    <w:p w14:paraId="5606CF4F" w14:textId="59F59D73" w:rsidR="00905318" w:rsidRPr="00905318" w:rsidRDefault="00905318" w:rsidP="009053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05318">
        <w:rPr>
          <w:rFonts w:ascii="Verdana" w:hAnsi="Verdana" w:cs="Arial"/>
          <w:szCs w:val="24"/>
        </w:rPr>
        <w:t xml:space="preserve">Foi uma surpresa maravilhosa, e o tatu ficou muito feliz por mostrar seu talento aos amigos. </w:t>
      </w:r>
    </w:p>
    <w:p w14:paraId="5E4BE440" w14:textId="3EA622F6" w:rsid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981D93" w14:textId="14B33A97" w:rsid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DB7072" w14:textId="2E6D0491" w:rsidR="00905318" w:rsidRDefault="00905318" w:rsidP="009053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05318">
        <w:rPr>
          <w:rFonts w:ascii="Verdana" w:hAnsi="Verdana" w:cs="Arial"/>
          <w:b/>
          <w:bCs/>
          <w:szCs w:val="24"/>
        </w:rPr>
        <w:t>Questões</w:t>
      </w:r>
    </w:p>
    <w:p w14:paraId="2754E959" w14:textId="77777777" w:rsidR="00905318" w:rsidRPr="00905318" w:rsidRDefault="00905318" w:rsidP="009053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080459E" w14:textId="2B0A7C3E" w:rsidR="00905318" w:rsidRP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531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05318">
        <w:rPr>
          <w:rFonts w:ascii="Verdana" w:hAnsi="Verdana" w:cs="Arial"/>
          <w:szCs w:val="24"/>
        </w:rPr>
        <w:t>Qual é o título do texto?</w:t>
      </w:r>
    </w:p>
    <w:p w14:paraId="10A2AC2C" w14:textId="66E6AFD0" w:rsid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F3AA76" w14:textId="77777777" w:rsidR="00905318" w:rsidRP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B3BE78" w14:textId="22E82CC7" w:rsidR="00905318" w:rsidRP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5318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05318">
        <w:rPr>
          <w:rFonts w:ascii="Verdana" w:hAnsi="Verdana" w:cs="Arial"/>
          <w:szCs w:val="24"/>
        </w:rPr>
        <w:t>Por que Carmelo estava muito animado?</w:t>
      </w:r>
    </w:p>
    <w:p w14:paraId="6E46A3A4" w14:textId="57BC2E7A" w:rsid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4FEBCA" w14:textId="77777777" w:rsidR="00905318" w:rsidRP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00B893" w14:textId="2BA47913" w:rsidR="00905318" w:rsidRP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5318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05318">
        <w:rPr>
          <w:rFonts w:ascii="Verdana" w:hAnsi="Verdana" w:cs="Arial"/>
          <w:szCs w:val="24"/>
        </w:rPr>
        <w:t>O que tatu Caramelo faria no dia de sua festa?</w:t>
      </w:r>
    </w:p>
    <w:p w14:paraId="118AE87A" w14:textId="7F88B76C" w:rsid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F19E00" w14:textId="77777777" w:rsid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B8B1D8" w14:textId="77777777" w:rsidR="00905318" w:rsidRP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05503D" w14:textId="7C527253" w:rsidR="00905318" w:rsidRP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5318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905318">
        <w:rPr>
          <w:rFonts w:ascii="Verdana" w:hAnsi="Verdana" w:cs="Arial"/>
          <w:szCs w:val="24"/>
        </w:rPr>
        <w:t>Quando os amigos chegaram na festa, o que eles não encontraram?</w:t>
      </w:r>
    </w:p>
    <w:p w14:paraId="13FB5D1D" w14:textId="624731E7" w:rsid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5244D5" w14:textId="77777777" w:rsid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DEF053" w14:textId="42EA0B0B" w:rsid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531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05318">
        <w:rPr>
          <w:rFonts w:ascii="Verdana" w:hAnsi="Verdana" w:cs="Arial"/>
          <w:szCs w:val="24"/>
        </w:rPr>
        <w:t>De repente, Caramelo sai de dentro de sua casa fazendo o que?</w:t>
      </w:r>
    </w:p>
    <w:p w14:paraId="27B67E63" w14:textId="79C5A58D" w:rsidR="00905318" w:rsidRPr="00905318" w:rsidRDefault="00905318" w:rsidP="009053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05318" w:rsidRPr="0090531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E9ADB" w14:textId="77777777" w:rsidR="00453797" w:rsidRDefault="00453797" w:rsidP="00FE55FB">
      <w:pPr>
        <w:spacing w:after="0" w:line="240" w:lineRule="auto"/>
      </w:pPr>
      <w:r>
        <w:separator/>
      </w:r>
    </w:p>
  </w:endnote>
  <w:endnote w:type="continuationSeparator" w:id="0">
    <w:p w14:paraId="6E2C2C0F" w14:textId="77777777" w:rsidR="00453797" w:rsidRDefault="004537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57E1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75C3E" w14:textId="77777777" w:rsidR="00453797" w:rsidRDefault="00453797" w:rsidP="00FE55FB">
      <w:pPr>
        <w:spacing w:after="0" w:line="240" w:lineRule="auto"/>
      </w:pPr>
      <w:r>
        <w:separator/>
      </w:r>
    </w:p>
  </w:footnote>
  <w:footnote w:type="continuationSeparator" w:id="0">
    <w:p w14:paraId="6ACEE3E0" w14:textId="77777777" w:rsidR="00453797" w:rsidRDefault="004537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797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05318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5BB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F1EFA-8B06-404A-8835-B194A516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2020-05-12T20:59:00Z</cp:lastPrinted>
  <dcterms:created xsi:type="dcterms:W3CDTF">2020-05-12T20:59:00Z</dcterms:created>
  <dcterms:modified xsi:type="dcterms:W3CDTF">2020-05-12T20:59:00Z</dcterms:modified>
</cp:coreProperties>
</file>