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FDB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F613C2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04E7221" w14:textId="2AFE2205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99D376" w14:textId="77777777" w:rsidR="000206D0" w:rsidRPr="000206D0" w:rsidRDefault="000206D0" w:rsidP="000206D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206D0">
        <w:rPr>
          <w:rFonts w:ascii="Verdana" w:hAnsi="Verdana" w:cs="Arial"/>
          <w:b/>
          <w:bCs/>
          <w:szCs w:val="24"/>
        </w:rPr>
        <w:t>O chapelão de Eric</w:t>
      </w:r>
    </w:p>
    <w:p w14:paraId="6251F5DC" w14:textId="16EE4ED2" w:rsidR="000206D0" w:rsidRPr="000206D0" w:rsidRDefault="000206D0" w:rsidP="000206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>Eric, o esquilo, achou um velho chapéu que lhe dá um aspecto muito chique, mas na verdade o chapéu é grande demais!</w:t>
      </w:r>
    </w:p>
    <w:p w14:paraId="7D51E844" w14:textId="77777777" w:rsidR="000206D0" w:rsidRPr="000206D0" w:rsidRDefault="000206D0" w:rsidP="000206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>Quando cruza Judite, sua namorada, Eric nem mesmo a vê.</w:t>
      </w:r>
    </w:p>
    <w:p w14:paraId="4A486666" w14:textId="4452A047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>-</w:t>
      </w:r>
      <w:r w:rsidRPr="000206D0">
        <w:rPr>
          <w:rFonts w:ascii="Verdana" w:hAnsi="Verdana" w:cs="Arial"/>
          <w:szCs w:val="24"/>
        </w:rPr>
        <w:t xml:space="preserve"> Hu-</w:t>
      </w:r>
      <w:proofErr w:type="spellStart"/>
      <w:r w:rsidRPr="000206D0">
        <w:rPr>
          <w:rFonts w:ascii="Verdana" w:hAnsi="Verdana" w:cs="Arial"/>
          <w:szCs w:val="24"/>
        </w:rPr>
        <w:t>hu</w:t>
      </w:r>
      <w:proofErr w:type="spellEnd"/>
      <w:r w:rsidRPr="000206D0">
        <w:rPr>
          <w:rFonts w:ascii="Verdana" w:hAnsi="Verdana" w:cs="Arial"/>
          <w:szCs w:val="24"/>
        </w:rPr>
        <w:t>, Eric! Aonde vai debaixo desse chapelão?</w:t>
      </w:r>
    </w:p>
    <w:p w14:paraId="568D2DE5" w14:textId="77777777" w:rsidR="000206D0" w:rsidRPr="000206D0" w:rsidRDefault="000206D0" w:rsidP="000206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>Eric ergue a aba do chapéu e estende as patas para Judite:</w:t>
      </w:r>
    </w:p>
    <w:p w14:paraId="0126980A" w14:textId="76F2C239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ab/>
        <w:t>- Tenho que usá-lo para agradar titio, que me deu este chapéu.</w:t>
      </w:r>
    </w:p>
    <w:p w14:paraId="59F48FF6" w14:textId="38A6FF83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 xml:space="preserve">- </w:t>
      </w:r>
      <w:r w:rsidRPr="000206D0">
        <w:rPr>
          <w:rFonts w:ascii="Verdana" w:hAnsi="Verdana" w:cs="Arial"/>
          <w:szCs w:val="24"/>
        </w:rPr>
        <w:t>Talvez pudesse servir para outra coisa...</w:t>
      </w:r>
      <w:r>
        <w:rPr>
          <w:rFonts w:ascii="Verdana" w:hAnsi="Verdana" w:cs="Arial"/>
          <w:szCs w:val="24"/>
        </w:rPr>
        <w:t xml:space="preserve"> </w:t>
      </w:r>
      <w:r w:rsidRPr="000206D0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0206D0">
        <w:rPr>
          <w:rFonts w:ascii="Verdana" w:hAnsi="Verdana" w:cs="Arial"/>
          <w:szCs w:val="24"/>
        </w:rPr>
        <w:t>ugere Judite.</w:t>
      </w:r>
    </w:p>
    <w:p w14:paraId="1643C15D" w14:textId="6582804B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ab/>
        <w:t xml:space="preserve">- Mas para quê? </w:t>
      </w:r>
      <w:r>
        <w:rPr>
          <w:rFonts w:ascii="Verdana" w:hAnsi="Verdana" w:cs="Arial"/>
          <w:szCs w:val="24"/>
        </w:rPr>
        <w:t>-</w:t>
      </w:r>
      <w:r w:rsidRPr="000206D0">
        <w:rPr>
          <w:rFonts w:ascii="Verdana" w:hAnsi="Verdana" w:cs="Arial"/>
          <w:szCs w:val="24"/>
        </w:rPr>
        <w:t xml:space="preserve"> pergunta Eric, ingenuamente.</w:t>
      </w:r>
    </w:p>
    <w:p w14:paraId="405DBCF7" w14:textId="2F0EE3DC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ab/>
        <w:t xml:space="preserve">- Se quiser... Podemos enchê-lo de musgo </w:t>
      </w:r>
      <w:r>
        <w:rPr>
          <w:rFonts w:ascii="Verdana" w:hAnsi="Verdana" w:cs="Arial"/>
          <w:szCs w:val="24"/>
        </w:rPr>
        <w:t>-</w:t>
      </w:r>
      <w:r w:rsidRPr="000206D0">
        <w:rPr>
          <w:rFonts w:ascii="Verdana" w:hAnsi="Verdana" w:cs="Arial"/>
          <w:szCs w:val="24"/>
        </w:rPr>
        <w:t xml:space="preserve"> propõe Judite.</w:t>
      </w:r>
    </w:p>
    <w:p w14:paraId="672721B3" w14:textId="769D13E3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ab/>
        <w:t xml:space="preserve">- Entendi! - exclama Eric </w:t>
      </w:r>
      <w:r>
        <w:rPr>
          <w:rFonts w:ascii="Verdana" w:hAnsi="Verdana" w:cs="Arial"/>
          <w:szCs w:val="24"/>
        </w:rPr>
        <w:t>-</w:t>
      </w:r>
      <w:r w:rsidRPr="000206D0">
        <w:rPr>
          <w:rFonts w:ascii="Verdana" w:hAnsi="Verdana" w:cs="Arial"/>
          <w:szCs w:val="24"/>
        </w:rPr>
        <w:t xml:space="preserve"> Meu chapéu será o mais belo dos berços para o nosso futuro filhote.</w:t>
      </w:r>
    </w:p>
    <w:p w14:paraId="6344C54A" w14:textId="4C73CAB5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ab/>
        <w:t>E assim, nossos dois apaixonados vão pelo caminho, segurando cada qual uma</w:t>
      </w:r>
    </w:p>
    <w:p w14:paraId="60518BFC" w14:textId="341A657F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</w:t>
      </w:r>
      <w:r w:rsidRPr="000206D0">
        <w:rPr>
          <w:rFonts w:ascii="Verdana" w:hAnsi="Verdana" w:cs="Arial"/>
          <w:szCs w:val="24"/>
        </w:rPr>
        <w:t>ba do chapéu</w:t>
      </w:r>
      <w:r>
        <w:rPr>
          <w:rFonts w:ascii="Verdana" w:hAnsi="Verdana" w:cs="Arial"/>
          <w:szCs w:val="24"/>
        </w:rPr>
        <w:t xml:space="preserve"> </w:t>
      </w:r>
      <w:r w:rsidRPr="000206D0">
        <w:rPr>
          <w:rFonts w:ascii="Verdana" w:hAnsi="Verdana" w:cs="Arial"/>
          <w:szCs w:val="24"/>
        </w:rPr>
        <w:t>berço!</w:t>
      </w:r>
    </w:p>
    <w:p w14:paraId="73B47F44" w14:textId="2A7B7FDE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E51E1F" w14:textId="77777777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4DBBFE" w14:textId="78B96750" w:rsidR="000206D0" w:rsidRPr="000206D0" w:rsidRDefault="000206D0" w:rsidP="000206D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206D0">
        <w:rPr>
          <w:rFonts w:ascii="Verdana" w:hAnsi="Verdana" w:cs="Arial"/>
          <w:b/>
          <w:bCs/>
          <w:szCs w:val="24"/>
        </w:rPr>
        <w:t>Questões</w:t>
      </w:r>
    </w:p>
    <w:p w14:paraId="3374362A" w14:textId="149E04A1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206D0">
        <w:rPr>
          <w:rFonts w:ascii="Verdana" w:hAnsi="Verdana" w:cs="Arial"/>
          <w:szCs w:val="24"/>
        </w:rPr>
        <w:t>Qual é o título do texto?</w:t>
      </w:r>
    </w:p>
    <w:p w14:paraId="406F37FE" w14:textId="782B7759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8E9369" w14:textId="77777777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C3E74A" w14:textId="523909AA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206D0">
        <w:rPr>
          <w:rFonts w:ascii="Verdana" w:hAnsi="Verdana" w:cs="Arial"/>
          <w:szCs w:val="24"/>
        </w:rPr>
        <w:t>O que Eric encontrou certo dia?</w:t>
      </w:r>
    </w:p>
    <w:p w14:paraId="7C66D878" w14:textId="7B07F058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9C46D8" w14:textId="77777777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8B730D" w14:textId="12543612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0206D0">
        <w:rPr>
          <w:rFonts w:ascii="Verdana" w:hAnsi="Verdana" w:cs="Arial"/>
          <w:szCs w:val="24"/>
        </w:rPr>
        <w:t>Por que quando Eric cruza Judite não consegue vê-la?</w:t>
      </w:r>
    </w:p>
    <w:p w14:paraId="5A46D102" w14:textId="4E28E1AF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66E5FF" w14:textId="77777777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CD2672" w14:textId="71693E62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206D0">
        <w:rPr>
          <w:rFonts w:ascii="Verdana" w:hAnsi="Verdana" w:cs="Arial"/>
          <w:szCs w:val="24"/>
        </w:rPr>
        <w:t>Eric diz para sua namorada que precisa usar o chapéu por qu</w:t>
      </w:r>
      <w:r>
        <w:rPr>
          <w:rFonts w:ascii="Verdana" w:hAnsi="Verdana" w:cs="Arial"/>
          <w:szCs w:val="24"/>
        </w:rPr>
        <w:t>ê</w:t>
      </w:r>
      <w:r w:rsidRPr="000206D0">
        <w:rPr>
          <w:rFonts w:ascii="Verdana" w:hAnsi="Verdana" w:cs="Arial"/>
          <w:szCs w:val="24"/>
        </w:rPr>
        <w:t>?</w:t>
      </w:r>
    </w:p>
    <w:p w14:paraId="4ACA332B" w14:textId="753A5810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516582" w14:textId="77777777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19D89B" w14:textId="7FB00444" w:rsid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6D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206D0">
        <w:rPr>
          <w:rFonts w:ascii="Verdana" w:hAnsi="Verdana" w:cs="Arial"/>
          <w:szCs w:val="24"/>
        </w:rPr>
        <w:t>O que Judite sugere que Eric faça com o chapéu?</w:t>
      </w:r>
    </w:p>
    <w:p w14:paraId="1EA08EF4" w14:textId="563BDCCE" w:rsidR="000206D0" w:rsidRPr="000206D0" w:rsidRDefault="000206D0" w:rsidP="000206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206D0" w:rsidRPr="000206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F6A7" w14:textId="77777777" w:rsidR="00395CA9" w:rsidRDefault="00395CA9" w:rsidP="00FE55FB">
      <w:pPr>
        <w:spacing w:after="0" w:line="240" w:lineRule="auto"/>
      </w:pPr>
      <w:r>
        <w:separator/>
      </w:r>
    </w:p>
  </w:endnote>
  <w:endnote w:type="continuationSeparator" w:id="0">
    <w:p w14:paraId="0F253496" w14:textId="77777777" w:rsidR="00395CA9" w:rsidRDefault="00395C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B4F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3E22" w14:textId="77777777" w:rsidR="00395CA9" w:rsidRDefault="00395CA9" w:rsidP="00FE55FB">
      <w:pPr>
        <w:spacing w:after="0" w:line="240" w:lineRule="auto"/>
      </w:pPr>
      <w:r>
        <w:separator/>
      </w:r>
    </w:p>
  </w:footnote>
  <w:footnote w:type="continuationSeparator" w:id="0">
    <w:p w14:paraId="700D1122" w14:textId="77777777" w:rsidR="00395CA9" w:rsidRDefault="00395C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06D0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5CA9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03D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A928-4071-478F-8BB0-CB243D32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2020-05-12T15:53:00Z</cp:lastPrinted>
  <dcterms:created xsi:type="dcterms:W3CDTF">2020-05-12T15:53:00Z</dcterms:created>
  <dcterms:modified xsi:type="dcterms:W3CDTF">2020-05-12T15:53:00Z</dcterms:modified>
</cp:coreProperties>
</file>