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16C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8AA4ED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89ECFC5" w14:textId="2597138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90A330" w14:textId="77777777" w:rsidR="00DC1631" w:rsidRPr="00DC1631" w:rsidRDefault="00DC1631" w:rsidP="00DC16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DC1631">
        <w:rPr>
          <w:rFonts w:ascii="Verdana" w:hAnsi="Verdana" w:cs="Arial"/>
          <w:b/>
          <w:bCs/>
          <w:szCs w:val="24"/>
        </w:rPr>
        <w:t>Letinho</w:t>
      </w:r>
      <w:proofErr w:type="spellEnd"/>
    </w:p>
    <w:p w14:paraId="6FD14EA3" w14:textId="4ED99F9A" w:rsidR="00DC1631" w:rsidRPr="00DC1631" w:rsidRDefault="00DC1631" w:rsidP="00DC16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 xml:space="preserve">A mãe de </w:t>
      </w:r>
      <w:proofErr w:type="spellStart"/>
      <w:r w:rsidRPr="00DC1631">
        <w:rPr>
          <w:rFonts w:ascii="Verdana" w:hAnsi="Verdana" w:cs="Arial"/>
          <w:szCs w:val="24"/>
        </w:rPr>
        <w:t>Letinho</w:t>
      </w:r>
      <w:proofErr w:type="spellEnd"/>
      <w:r w:rsidRPr="00DC1631">
        <w:rPr>
          <w:rFonts w:ascii="Verdana" w:hAnsi="Verdana" w:cs="Arial"/>
          <w:szCs w:val="24"/>
        </w:rPr>
        <w:t xml:space="preserve"> fez pão e o deixou esfriando na cozinha. </w:t>
      </w:r>
      <w:proofErr w:type="spellStart"/>
      <w:r w:rsidRPr="00DC1631">
        <w:rPr>
          <w:rFonts w:ascii="Verdana" w:hAnsi="Verdana" w:cs="Arial"/>
          <w:szCs w:val="24"/>
        </w:rPr>
        <w:t>Letinho</w:t>
      </w:r>
      <w:proofErr w:type="spellEnd"/>
      <w:r w:rsidRPr="00DC1631">
        <w:rPr>
          <w:rFonts w:ascii="Verdana" w:hAnsi="Verdana" w:cs="Arial"/>
          <w:szCs w:val="24"/>
        </w:rPr>
        <w:t xml:space="preserve"> foi beber água e viu o cheiroso pão em cima da mesa. Ele olhou para o lado, olhou para o outro, deu uma mordida e saboreou-o.</w:t>
      </w:r>
    </w:p>
    <w:p w14:paraId="4BC2BA20" w14:textId="0DCCC7A4" w:rsidR="00DC1631" w:rsidRPr="00DC1631" w:rsidRDefault="00DC1631" w:rsidP="00DC16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>Mais tarde, o pai de Leitinho chegou do trabalho. Passou pela cozinha, viu a mordida no pão e comentou:</w:t>
      </w:r>
    </w:p>
    <w:p w14:paraId="086B41A8" w14:textId="77777777" w:rsidR="00DC1631" w:rsidRPr="00DC1631" w:rsidRDefault="00DC1631" w:rsidP="00DC16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>- Acho que passou um ratinho por aqui.</w:t>
      </w:r>
    </w:p>
    <w:p w14:paraId="15C29051" w14:textId="77777777" w:rsidR="00DC1631" w:rsidRPr="00DC1631" w:rsidRDefault="00DC1631" w:rsidP="00DC16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 xml:space="preserve">A mãe de </w:t>
      </w:r>
      <w:proofErr w:type="spellStart"/>
      <w:r w:rsidRPr="00DC1631">
        <w:rPr>
          <w:rFonts w:ascii="Verdana" w:hAnsi="Verdana" w:cs="Arial"/>
          <w:szCs w:val="24"/>
        </w:rPr>
        <w:t>Letinho</w:t>
      </w:r>
      <w:proofErr w:type="spellEnd"/>
      <w:r w:rsidRPr="00DC1631">
        <w:rPr>
          <w:rFonts w:ascii="Verdana" w:hAnsi="Verdana" w:cs="Arial"/>
          <w:szCs w:val="24"/>
        </w:rPr>
        <w:t xml:space="preserve"> olhou para o pão surpresa:</w:t>
      </w:r>
    </w:p>
    <w:p w14:paraId="64273570" w14:textId="77777777" w:rsidR="00DC1631" w:rsidRPr="00DC1631" w:rsidRDefault="00DC1631" w:rsidP="00DC16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>- Não, foi um filhote de leopardo faminto.</w:t>
      </w:r>
    </w:p>
    <w:p w14:paraId="4F39E480" w14:textId="14E0455F" w:rsidR="00DC1631" w:rsidRDefault="00DC1631" w:rsidP="00DC16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 xml:space="preserve">No jantar, </w:t>
      </w:r>
      <w:proofErr w:type="spellStart"/>
      <w:r w:rsidRPr="00DC1631">
        <w:rPr>
          <w:rFonts w:ascii="Verdana" w:hAnsi="Verdana" w:cs="Arial"/>
          <w:szCs w:val="24"/>
        </w:rPr>
        <w:t>Letinho</w:t>
      </w:r>
      <w:proofErr w:type="spellEnd"/>
      <w:r w:rsidRPr="00DC1631">
        <w:rPr>
          <w:rFonts w:ascii="Verdana" w:hAnsi="Verdana" w:cs="Arial"/>
          <w:szCs w:val="24"/>
        </w:rPr>
        <w:t xml:space="preserve"> ganhou justamente a fatia que estava com a mordida que ele havia dado mais cedo.</w:t>
      </w:r>
    </w:p>
    <w:p w14:paraId="7AD21969" w14:textId="6925D16B" w:rsid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DFF4DF" w14:textId="2CC20AA5" w:rsid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1F2AB1" w14:textId="76CF6BB2" w:rsidR="00DC1631" w:rsidRPr="00DC1631" w:rsidRDefault="00DC1631" w:rsidP="00DC16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C1631">
        <w:rPr>
          <w:rFonts w:ascii="Verdana" w:hAnsi="Verdana" w:cs="Arial"/>
          <w:b/>
          <w:bCs/>
          <w:szCs w:val="24"/>
        </w:rPr>
        <w:t>Questões</w:t>
      </w:r>
    </w:p>
    <w:p w14:paraId="458F3D73" w14:textId="186A5E78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C1631">
        <w:rPr>
          <w:rFonts w:ascii="Verdana" w:hAnsi="Verdana" w:cs="Arial"/>
          <w:szCs w:val="24"/>
        </w:rPr>
        <w:t>Qual é o título do texto?</w:t>
      </w:r>
    </w:p>
    <w:p w14:paraId="4BB31073" w14:textId="390B823E" w:rsid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905620" w14:textId="77777777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8AF68D" w14:textId="5F5B3417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DC1631">
        <w:rPr>
          <w:rFonts w:ascii="Verdana" w:hAnsi="Verdana" w:cs="Arial"/>
          <w:szCs w:val="24"/>
        </w:rPr>
        <w:t xml:space="preserve">O que a mamãe de </w:t>
      </w:r>
      <w:proofErr w:type="spellStart"/>
      <w:r w:rsidRPr="00DC1631">
        <w:rPr>
          <w:rFonts w:ascii="Verdana" w:hAnsi="Verdana" w:cs="Arial"/>
          <w:szCs w:val="24"/>
        </w:rPr>
        <w:t>Letinho</w:t>
      </w:r>
      <w:proofErr w:type="spellEnd"/>
      <w:r w:rsidRPr="00DC1631">
        <w:rPr>
          <w:rFonts w:ascii="Verdana" w:hAnsi="Verdana" w:cs="Arial"/>
          <w:szCs w:val="24"/>
        </w:rPr>
        <w:t xml:space="preserve"> fez?</w:t>
      </w:r>
    </w:p>
    <w:p w14:paraId="7673F737" w14:textId="0794451E" w:rsid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2C447F" w14:textId="77777777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DFF583" w14:textId="79661007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C1631">
        <w:rPr>
          <w:rFonts w:ascii="Verdana" w:hAnsi="Verdana" w:cs="Arial"/>
          <w:szCs w:val="24"/>
        </w:rPr>
        <w:t>Quando L</w:t>
      </w:r>
      <w:proofErr w:type="spellStart"/>
      <w:r w:rsidRPr="00DC1631">
        <w:rPr>
          <w:rFonts w:ascii="Verdana" w:hAnsi="Verdana" w:cs="Arial"/>
          <w:szCs w:val="24"/>
        </w:rPr>
        <w:t>etinho</w:t>
      </w:r>
      <w:proofErr w:type="spellEnd"/>
      <w:r w:rsidRPr="00DC1631">
        <w:rPr>
          <w:rFonts w:ascii="Verdana" w:hAnsi="Verdana" w:cs="Arial"/>
          <w:szCs w:val="24"/>
        </w:rPr>
        <w:t xml:space="preserve"> viu o pão na cozinha, o que ele fez?</w:t>
      </w:r>
    </w:p>
    <w:p w14:paraId="7CF84D37" w14:textId="7B463F83" w:rsid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FF8E9B" w14:textId="77777777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B72AE5" w14:textId="31278942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DC1631">
        <w:rPr>
          <w:rFonts w:ascii="Verdana" w:hAnsi="Verdana" w:cs="Arial"/>
          <w:szCs w:val="24"/>
        </w:rPr>
        <w:t xml:space="preserve">Mais tarde, o papai de </w:t>
      </w:r>
      <w:proofErr w:type="spellStart"/>
      <w:r w:rsidRPr="00DC1631">
        <w:rPr>
          <w:rFonts w:ascii="Verdana" w:hAnsi="Verdana" w:cs="Arial"/>
          <w:szCs w:val="24"/>
        </w:rPr>
        <w:t>Letinho</w:t>
      </w:r>
      <w:proofErr w:type="spellEnd"/>
      <w:r w:rsidRPr="00DC1631">
        <w:rPr>
          <w:rFonts w:ascii="Verdana" w:hAnsi="Verdana" w:cs="Arial"/>
          <w:szCs w:val="24"/>
        </w:rPr>
        <w:t xml:space="preserve"> viu a mordida no pão e disse o que?</w:t>
      </w:r>
    </w:p>
    <w:p w14:paraId="57649D94" w14:textId="0ED44A10" w:rsid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29FAEB" w14:textId="77777777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FE104E" w14:textId="428BB834" w:rsid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63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C1631">
        <w:rPr>
          <w:rFonts w:ascii="Verdana" w:hAnsi="Verdana" w:cs="Arial"/>
          <w:szCs w:val="24"/>
        </w:rPr>
        <w:t xml:space="preserve">No jantar, que fatia do pão </w:t>
      </w:r>
      <w:proofErr w:type="spellStart"/>
      <w:r w:rsidRPr="00DC1631">
        <w:rPr>
          <w:rFonts w:ascii="Verdana" w:hAnsi="Verdana" w:cs="Arial"/>
          <w:szCs w:val="24"/>
        </w:rPr>
        <w:t>Letinho</w:t>
      </w:r>
      <w:proofErr w:type="spellEnd"/>
      <w:r w:rsidRPr="00DC1631">
        <w:rPr>
          <w:rFonts w:ascii="Verdana" w:hAnsi="Verdana" w:cs="Arial"/>
          <w:szCs w:val="24"/>
        </w:rPr>
        <w:t xml:space="preserve"> ganhou?</w:t>
      </w:r>
    </w:p>
    <w:p w14:paraId="05266A87" w14:textId="5688D37B" w:rsidR="00DC1631" w:rsidRPr="00DC1631" w:rsidRDefault="00DC1631" w:rsidP="00DC16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C1631" w:rsidRPr="00DC16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A931" w14:textId="77777777" w:rsidR="009B62AF" w:rsidRDefault="009B62AF" w:rsidP="00FE55FB">
      <w:pPr>
        <w:spacing w:after="0" w:line="240" w:lineRule="auto"/>
      </w:pPr>
      <w:r>
        <w:separator/>
      </w:r>
    </w:p>
  </w:endnote>
  <w:endnote w:type="continuationSeparator" w:id="0">
    <w:p w14:paraId="0739E785" w14:textId="77777777" w:rsidR="009B62AF" w:rsidRDefault="009B62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8C4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38388" w14:textId="77777777" w:rsidR="009B62AF" w:rsidRDefault="009B62AF" w:rsidP="00FE55FB">
      <w:pPr>
        <w:spacing w:after="0" w:line="240" w:lineRule="auto"/>
      </w:pPr>
      <w:r>
        <w:separator/>
      </w:r>
    </w:p>
  </w:footnote>
  <w:footnote w:type="continuationSeparator" w:id="0">
    <w:p w14:paraId="34E64D39" w14:textId="77777777" w:rsidR="009B62AF" w:rsidRDefault="009B62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62A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631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5EF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9E10-0F03-4F0D-90B3-76ECFF51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2020-05-13T23:52:00Z</cp:lastPrinted>
  <dcterms:created xsi:type="dcterms:W3CDTF">2020-05-13T23:53:00Z</dcterms:created>
  <dcterms:modified xsi:type="dcterms:W3CDTF">2020-05-13T23:53:00Z</dcterms:modified>
</cp:coreProperties>
</file>