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120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16B095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2510953" w14:textId="5AB483BC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C4F6C7" w14:textId="77777777" w:rsidR="00B07214" w:rsidRPr="00B07214" w:rsidRDefault="00B07214" w:rsidP="00B072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7214">
        <w:rPr>
          <w:rFonts w:ascii="Verdana" w:hAnsi="Verdana" w:cs="Arial"/>
          <w:b/>
          <w:bCs/>
          <w:szCs w:val="24"/>
        </w:rPr>
        <w:t>Guloso e curioso</w:t>
      </w:r>
    </w:p>
    <w:p w14:paraId="2C0D18E5" w14:textId="77777777" w:rsidR="00AF08FE" w:rsidRDefault="00B07214" w:rsidP="00B0721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t xml:space="preserve">Era o aniversário da joaninha Bromélia, e a mãe dela preparava doces deliciosos. Sabendo disso, enquanto todos se divertiam dançando na sala, o grilo </w:t>
      </w:r>
      <w:proofErr w:type="spellStart"/>
      <w:r w:rsidRPr="00B07214">
        <w:rPr>
          <w:rFonts w:ascii="Verdana" w:hAnsi="Verdana" w:cs="Arial"/>
          <w:szCs w:val="24"/>
        </w:rPr>
        <w:t>Bogarim</w:t>
      </w:r>
      <w:proofErr w:type="spellEnd"/>
      <w:r w:rsidRPr="00B07214">
        <w:rPr>
          <w:rFonts w:ascii="Verdana" w:hAnsi="Verdana" w:cs="Arial"/>
          <w:szCs w:val="24"/>
        </w:rPr>
        <w:t xml:space="preserve"> andava em volta de um caldeirão de chocolate que estava na cozinha, até que acabou caindo dentro dele.</w:t>
      </w:r>
    </w:p>
    <w:p w14:paraId="7E3C1B36" w14:textId="268BB131" w:rsidR="00B07214" w:rsidRDefault="00B07214" w:rsidP="00B0721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t>Ao ver o amigo todo sujo de chocolate, Bromélia só conseguiu ter uma reação: fazer uma pintura de chocolate em seu rosto.</w:t>
      </w:r>
      <w:r w:rsidR="00AF08FE">
        <w:rPr>
          <w:rFonts w:ascii="Verdana" w:hAnsi="Verdana" w:cs="Arial"/>
          <w:szCs w:val="24"/>
        </w:rPr>
        <w:t xml:space="preserve"> </w:t>
      </w:r>
      <w:r w:rsidRPr="00B07214">
        <w:rPr>
          <w:rFonts w:ascii="Verdana" w:hAnsi="Verdana" w:cs="Arial"/>
          <w:szCs w:val="24"/>
        </w:rPr>
        <w:t>Todos os convidados adoraram a ideia. Aquela foi a festa mais divertida de todas.</w:t>
      </w:r>
    </w:p>
    <w:p w14:paraId="58196995" w14:textId="61F46F97" w:rsidR="00AF08FE" w:rsidRDefault="00AF08FE" w:rsidP="00AF08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69D45C" w14:textId="449DF7FB" w:rsidR="00AF08FE" w:rsidRPr="00AF08FE" w:rsidRDefault="00AF08FE" w:rsidP="00AF08F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F08FE">
        <w:rPr>
          <w:rFonts w:ascii="Verdana" w:hAnsi="Verdana" w:cs="Arial"/>
          <w:b/>
          <w:bCs/>
          <w:szCs w:val="24"/>
        </w:rPr>
        <w:t>Questões</w:t>
      </w:r>
    </w:p>
    <w:p w14:paraId="7B3F231C" w14:textId="77777777" w:rsidR="00AF08FE" w:rsidRPr="00B07214" w:rsidRDefault="00AF08FE" w:rsidP="00AF08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ECEE9C" w14:textId="55C0CF3A" w:rsidR="00B07214" w:rsidRPr="00B07214" w:rsidRDefault="00B07214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t>1)</w:t>
      </w:r>
      <w:r w:rsidR="00AF08FE">
        <w:rPr>
          <w:rFonts w:ascii="Verdana" w:hAnsi="Verdana" w:cs="Arial"/>
          <w:szCs w:val="24"/>
        </w:rPr>
        <w:t xml:space="preserve"> </w:t>
      </w:r>
      <w:r w:rsidRPr="00B07214">
        <w:rPr>
          <w:rFonts w:ascii="Verdana" w:hAnsi="Verdana" w:cs="Arial"/>
          <w:szCs w:val="24"/>
        </w:rPr>
        <w:t>Qual é o título do texto?</w:t>
      </w:r>
    </w:p>
    <w:p w14:paraId="058AB643" w14:textId="604492CC" w:rsid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C074D3" w14:textId="77777777" w:rsidR="00AF08FE" w:rsidRP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7ECCAE" w14:textId="2D438BD3" w:rsidR="00B07214" w:rsidRPr="00B07214" w:rsidRDefault="00B07214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t>2)</w:t>
      </w:r>
      <w:r w:rsidR="00AF08FE">
        <w:rPr>
          <w:rFonts w:ascii="Verdana" w:hAnsi="Verdana" w:cs="Arial"/>
          <w:szCs w:val="24"/>
        </w:rPr>
        <w:t xml:space="preserve"> </w:t>
      </w:r>
      <w:r w:rsidRPr="00B07214">
        <w:rPr>
          <w:rFonts w:ascii="Verdana" w:hAnsi="Verdana" w:cs="Arial"/>
          <w:szCs w:val="24"/>
        </w:rPr>
        <w:t>O que a mãe da joaninha estava preparando para o seu aniversário?</w:t>
      </w:r>
    </w:p>
    <w:p w14:paraId="1117E310" w14:textId="64E5AE4E" w:rsid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5CC08C" w14:textId="77777777" w:rsidR="00AF08FE" w:rsidRP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6E85B9" w14:textId="7C88233D" w:rsidR="00B07214" w:rsidRPr="00B07214" w:rsidRDefault="00B07214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t>3)</w:t>
      </w:r>
      <w:r w:rsidR="00AF08FE">
        <w:rPr>
          <w:rFonts w:ascii="Verdana" w:hAnsi="Verdana" w:cs="Arial"/>
          <w:szCs w:val="24"/>
        </w:rPr>
        <w:t xml:space="preserve"> </w:t>
      </w:r>
      <w:r w:rsidRPr="00B07214">
        <w:rPr>
          <w:rFonts w:ascii="Verdana" w:hAnsi="Verdana" w:cs="Arial"/>
          <w:szCs w:val="24"/>
        </w:rPr>
        <w:t xml:space="preserve">Enquanto todos se divertiam, o que o grilo </w:t>
      </w:r>
      <w:proofErr w:type="spellStart"/>
      <w:r w:rsidRPr="00B07214">
        <w:rPr>
          <w:rFonts w:ascii="Verdana" w:hAnsi="Verdana" w:cs="Arial"/>
          <w:szCs w:val="24"/>
        </w:rPr>
        <w:t>Bogarim</w:t>
      </w:r>
      <w:proofErr w:type="spellEnd"/>
      <w:r w:rsidRPr="00B07214">
        <w:rPr>
          <w:rFonts w:ascii="Verdana" w:hAnsi="Verdana" w:cs="Arial"/>
          <w:szCs w:val="24"/>
        </w:rPr>
        <w:t xml:space="preserve"> fazia?</w:t>
      </w:r>
    </w:p>
    <w:p w14:paraId="65982664" w14:textId="21B4B57F" w:rsid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A38348" w14:textId="77777777" w:rsidR="00AF08FE" w:rsidRP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5B075" w14:textId="0D061998" w:rsidR="00B07214" w:rsidRPr="00B07214" w:rsidRDefault="00B07214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t>4)</w:t>
      </w:r>
      <w:r w:rsidR="00AF08FE">
        <w:rPr>
          <w:rFonts w:ascii="Verdana" w:hAnsi="Verdana" w:cs="Arial"/>
          <w:szCs w:val="24"/>
        </w:rPr>
        <w:t xml:space="preserve"> </w:t>
      </w:r>
      <w:r w:rsidRPr="00B07214">
        <w:rPr>
          <w:rFonts w:ascii="Verdana" w:hAnsi="Verdana" w:cs="Arial"/>
          <w:szCs w:val="24"/>
        </w:rPr>
        <w:t>Qual reação Bromélia teve ao ver o amigo todo sujo de chocolate?</w:t>
      </w:r>
    </w:p>
    <w:p w14:paraId="1DA707B5" w14:textId="25A834B7" w:rsid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FB15CA" w14:textId="77777777" w:rsidR="00AF08FE" w:rsidRP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DF69B2" w14:textId="7B7FC0E5" w:rsidR="00B07214" w:rsidRDefault="00B07214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7214">
        <w:rPr>
          <w:rFonts w:ascii="Verdana" w:hAnsi="Verdana" w:cs="Arial"/>
          <w:szCs w:val="24"/>
        </w:rPr>
        <w:lastRenderedPageBreak/>
        <w:t>5)</w:t>
      </w:r>
      <w:r w:rsidR="00AF08FE">
        <w:rPr>
          <w:rFonts w:ascii="Verdana" w:hAnsi="Verdana" w:cs="Arial"/>
          <w:szCs w:val="24"/>
        </w:rPr>
        <w:t xml:space="preserve"> </w:t>
      </w:r>
      <w:r w:rsidRPr="00B07214">
        <w:rPr>
          <w:rFonts w:ascii="Verdana" w:hAnsi="Verdana" w:cs="Arial"/>
          <w:szCs w:val="24"/>
        </w:rPr>
        <w:t>O que os convidados acharam da festa da joaninha?</w:t>
      </w:r>
    </w:p>
    <w:p w14:paraId="6F17FB36" w14:textId="4685367C" w:rsidR="00AF08FE" w:rsidRPr="00B07214" w:rsidRDefault="00AF08FE" w:rsidP="00B0721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F08FE" w:rsidRPr="00B072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5754" w14:textId="77777777" w:rsidR="00687FFD" w:rsidRDefault="00687FFD" w:rsidP="00FE55FB">
      <w:pPr>
        <w:spacing w:after="0" w:line="240" w:lineRule="auto"/>
      </w:pPr>
      <w:r>
        <w:separator/>
      </w:r>
    </w:p>
  </w:endnote>
  <w:endnote w:type="continuationSeparator" w:id="0">
    <w:p w14:paraId="66266025" w14:textId="77777777" w:rsidR="00687FFD" w:rsidRDefault="00687F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772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C85C" w14:textId="77777777" w:rsidR="00687FFD" w:rsidRDefault="00687FFD" w:rsidP="00FE55FB">
      <w:pPr>
        <w:spacing w:after="0" w:line="240" w:lineRule="auto"/>
      </w:pPr>
      <w:r>
        <w:separator/>
      </w:r>
    </w:p>
  </w:footnote>
  <w:footnote w:type="continuationSeparator" w:id="0">
    <w:p w14:paraId="125A459F" w14:textId="77777777" w:rsidR="00687FFD" w:rsidRDefault="00687F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87FF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08FE"/>
    <w:rsid w:val="00AF13FE"/>
    <w:rsid w:val="00AF197F"/>
    <w:rsid w:val="00AF50B2"/>
    <w:rsid w:val="00B02051"/>
    <w:rsid w:val="00B07214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5E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A2F8-44CB-4B7A-8127-BBBE70CE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36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2020-05-12T00:45:00Z</cp:lastPrinted>
  <dcterms:created xsi:type="dcterms:W3CDTF">2020-05-12T00:45:00Z</dcterms:created>
  <dcterms:modified xsi:type="dcterms:W3CDTF">2020-05-12T00:45:00Z</dcterms:modified>
</cp:coreProperties>
</file>