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343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A9F4DA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C7391D5" w14:textId="4578C3D9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29EA11" w14:textId="71ECEC23" w:rsidR="009A63AB" w:rsidRPr="009A63AB" w:rsidRDefault="009A63AB" w:rsidP="009A63A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A63AB">
        <w:rPr>
          <w:rFonts w:ascii="Verdana" w:hAnsi="Verdana" w:cs="Arial"/>
          <w:b/>
          <w:bCs/>
          <w:szCs w:val="24"/>
        </w:rPr>
        <w:t>Escorregando no arco</w:t>
      </w:r>
      <w:r w:rsidRPr="009A63AB">
        <w:rPr>
          <w:rFonts w:ascii="Verdana" w:hAnsi="Verdana" w:cs="Arial"/>
          <w:b/>
          <w:bCs/>
          <w:szCs w:val="24"/>
        </w:rPr>
        <w:t>-í</w:t>
      </w:r>
      <w:r w:rsidRPr="009A63AB">
        <w:rPr>
          <w:rFonts w:ascii="Verdana" w:hAnsi="Verdana" w:cs="Arial"/>
          <w:b/>
          <w:bCs/>
          <w:szCs w:val="24"/>
        </w:rPr>
        <w:t>r</w:t>
      </w:r>
      <w:r w:rsidRPr="009A63AB">
        <w:rPr>
          <w:rFonts w:ascii="Verdana" w:hAnsi="Verdana" w:cs="Arial"/>
          <w:b/>
          <w:bCs/>
          <w:szCs w:val="24"/>
        </w:rPr>
        <w:t>i</w:t>
      </w:r>
      <w:r w:rsidRPr="009A63AB">
        <w:rPr>
          <w:rFonts w:ascii="Verdana" w:hAnsi="Verdana" w:cs="Arial"/>
          <w:b/>
          <w:bCs/>
          <w:szCs w:val="24"/>
        </w:rPr>
        <w:t>s</w:t>
      </w:r>
    </w:p>
    <w:p w14:paraId="0505464D" w14:textId="7A343284" w:rsidR="009A63AB" w:rsidRPr="009A63AB" w:rsidRDefault="009A63AB" w:rsidP="009A63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t>- Um arco-ír</w:t>
      </w:r>
      <w:r>
        <w:rPr>
          <w:rFonts w:ascii="Verdana" w:hAnsi="Verdana" w:cs="Arial"/>
          <w:szCs w:val="24"/>
        </w:rPr>
        <w:t>i</w:t>
      </w:r>
      <w:r w:rsidRPr="009A63AB">
        <w:rPr>
          <w:rFonts w:ascii="Verdana" w:hAnsi="Verdana" w:cs="Arial"/>
          <w:szCs w:val="24"/>
        </w:rPr>
        <w:t xml:space="preserve">s! </w:t>
      </w:r>
      <w:r>
        <w:rPr>
          <w:rFonts w:ascii="Verdana" w:hAnsi="Verdana" w:cs="Arial"/>
          <w:szCs w:val="24"/>
        </w:rPr>
        <w:t>-</w:t>
      </w:r>
      <w:r w:rsidRPr="009A63AB">
        <w:rPr>
          <w:rFonts w:ascii="Verdana" w:hAnsi="Verdana" w:cs="Arial"/>
          <w:szCs w:val="24"/>
        </w:rPr>
        <w:t xml:space="preserve"> A rata </w:t>
      </w:r>
      <w:proofErr w:type="spellStart"/>
      <w:r w:rsidRPr="009A63AB">
        <w:rPr>
          <w:rFonts w:ascii="Verdana" w:hAnsi="Verdana" w:cs="Arial"/>
          <w:szCs w:val="24"/>
        </w:rPr>
        <w:t>Zitinha</w:t>
      </w:r>
      <w:proofErr w:type="spellEnd"/>
      <w:r w:rsidRPr="009A63AB">
        <w:rPr>
          <w:rFonts w:ascii="Verdana" w:hAnsi="Verdana" w:cs="Arial"/>
          <w:szCs w:val="24"/>
        </w:rPr>
        <w:t xml:space="preserve"> exclamou, apontando alegremente para o céu. </w:t>
      </w:r>
    </w:p>
    <w:p w14:paraId="3666AD53" w14:textId="19E7A471" w:rsidR="009A63AB" w:rsidRPr="009A63AB" w:rsidRDefault="009A63AB" w:rsidP="009A63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t xml:space="preserve">No mesmo instante, </w:t>
      </w:r>
      <w:proofErr w:type="spellStart"/>
      <w:r w:rsidRPr="009A63AB">
        <w:rPr>
          <w:rFonts w:ascii="Verdana" w:hAnsi="Verdana" w:cs="Arial"/>
          <w:szCs w:val="24"/>
        </w:rPr>
        <w:t>Zitinha</w:t>
      </w:r>
      <w:proofErr w:type="spellEnd"/>
      <w:r w:rsidRPr="009A63AB">
        <w:rPr>
          <w:rFonts w:ascii="Verdana" w:hAnsi="Verdana" w:cs="Arial"/>
          <w:szCs w:val="24"/>
        </w:rPr>
        <w:t xml:space="preserve"> e seus irmãos </w:t>
      </w:r>
      <w:proofErr w:type="spellStart"/>
      <w:r w:rsidRPr="009A63AB">
        <w:rPr>
          <w:rFonts w:ascii="Verdana" w:hAnsi="Verdana" w:cs="Arial"/>
          <w:szCs w:val="24"/>
        </w:rPr>
        <w:t>Zezo</w:t>
      </w:r>
      <w:proofErr w:type="spellEnd"/>
      <w:r w:rsidRPr="009A63AB">
        <w:rPr>
          <w:rFonts w:ascii="Verdana" w:hAnsi="Verdana" w:cs="Arial"/>
          <w:szCs w:val="24"/>
        </w:rPr>
        <w:t xml:space="preserve"> e Zito saíram correndo, pisando nas poças de água formadas pela chuva. Naquele dia, eles foram até o alto da</w:t>
      </w:r>
      <w:r>
        <w:rPr>
          <w:rFonts w:ascii="Verdana" w:hAnsi="Verdana" w:cs="Arial"/>
          <w:szCs w:val="24"/>
        </w:rPr>
        <w:t xml:space="preserve"> </w:t>
      </w:r>
      <w:r w:rsidRPr="009A63AB">
        <w:rPr>
          <w:rFonts w:ascii="Verdana" w:hAnsi="Verdana" w:cs="Arial"/>
          <w:szCs w:val="24"/>
        </w:rPr>
        <w:t>montanha.</w:t>
      </w:r>
    </w:p>
    <w:p w14:paraId="47B2686F" w14:textId="7F1EBEB4" w:rsidR="009A63AB" w:rsidRPr="009A63AB" w:rsidRDefault="009A63AB" w:rsidP="009A63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t>Então, deram as mãos, fecharam os olhos e... Lupi!</w:t>
      </w:r>
      <w:r>
        <w:rPr>
          <w:rFonts w:ascii="Verdana" w:hAnsi="Verdana" w:cs="Arial"/>
          <w:szCs w:val="24"/>
        </w:rPr>
        <w:t xml:space="preserve"> </w:t>
      </w:r>
      <w:r w:rsidRPr="009A63AB">
        <w:rPr>
          <w:rFonts w:ascii="Verdana" w:hAnsi="Verdana" w:cs="Arial"/>
          <w:szCs w:val="24"/>
        </w:rPr>
        <w:t>Eles sorriam enquanto escorregavam entre as nuvens pelas cores do arco-ír</w:t>
      </w:r>
      <w:r>
        <w:rPr>
          <w:rFonts w:ascii="Verdana" w:hAnsi="Verdana" w:cs="Arial"/>
          <w:szCs w:val="24"/>
        </w:rPr>
        <w:t>i</w:t>
      </w:r>
      <w:r w:rsidRPr="009A63AB">
        <w:rPr>
          <w:rFonts w:ascii="Verdana" w:hAnsi="Verdana" w:cs="Arial"/>
          <w:szCs w:val="24"/>
        </w:rPr>
        <w:t>s.</w:t>
      </w:r>
    </w:p>
    <w:p w14:paraId="225D41EB" w14:textId="5986EDE9" w:rsidR="009A63AB" w:rsidRPr="009A63AB" w:rsidRDefault="009A63AB" w:rsidP="009A63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t>- Podemos fazer de novo? - Zito pediu.</w:t>
      </w:r>
    </w:p>
    <w:p w14:paraId="6EB694CF" w14:textId="34AB1A38" w:rsidR="009A63AB" w:rsidRDefault="009A63AB" w:rsidP="009A63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t>- O arco-ír</w:t>
      </w:r>
      <w:r>
        <w:rPr>
          <w:rFonts w:ascii="Verdana" w:hAnsi="Verdana" w:cs="Arial"/>
          <w:szCs w:val="24"/>
        </w:rPr>
        <w:t>i</w:t>
      </w:r>
      <w:r w:rsidRPr="009A63AB">
        <w:rPr>
          <w:rFonts w:ascii="Verdana" w:hAnsi="Verdana" w:cs="Arial"/>
          <w:szCs w:val="24"/>
        </w:rPr>
        <w:t xml:space="preserve">s está sumindo. Mas quem sabe amanhã não aparece outro? - sorriu </w:t>
      </w:r>
      <w:proofErr w:type="spellStart"/>
      <w:r w:rsidRPr="009A63AB">
        <w:rPr>
          <w:rFonts w:ascii="Verdana" w:hAnsi="Verdana" w:cs="Arial"/>
          <w:szCs w:val="24"/>
        </w:rPr>
        <w:t>Zezo</w:t>
      </w:r>
      <w:proofErr w:type="spellEnd"/>
      <w:r w:rsidRPr="009A63AB">
        <w:rPr>
          <w:rFonts w:ascii="Verdana" w:hAnsi="Verdana" w:cs="Arial"/>
          <w:szCs w:val="24"/>
        </w:rPr>
        <w:t>.</w:t>
      </w:r>
    </w:p>
    <w:p w14:paraId="733D3C56" w14:textId="0F40A555" w:rsidR="007A2FCB" w:rsidRDefault="007A2FCB" w:rsidP="007A2FC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136B8C" w14:textId="0A11A025" w:rsidR="007A2FCB" w:rsidRDefault="007A2FCB" w:rsidP="007A2FC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396D74" w14:textId="03E0C895" w:rsidR="007A2FCB" w:rsidRPr="007A2FCB" w:rsidRDefault="007A2FCB" w:rsidP="007A2FC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A2FCB">
        <w:rPr>
          <w:rFonts w:ascii="Verdana" w:hAnsi="Verdana" w:cs="Arial"/>
          <w:b/>
          <w:bCs/>
          <w:szCs w:val="24"/>
        </w:rPr>
        <w:t>Questões</w:t>
      </w:r>
    </w:p>
    <w:p w14:paraId="6D77AB21" w14:textId="77777777" w:rsidR="009A63AB" w:rsidRPr="009A63AB" w:rsidRDefault="009A63AB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ECFA6A" w14:textId="607725B4" w:rsidR="009A63AB" w:rsidRPr="009A63AB" w:rsidRDefault="009A63AB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t>1)</w:t>
      </w:r>
      <w:r w:rsidR="007A2FCB">
        <w:rPr>
          <w:rFonts w:ascii="Verdana" w:hAnsi="Verdana" w:cs="Arial"/>
          <w:szCs w:val="24"/>
        </w:rPr>
        <w:t xml:space="preserve"> </w:t>
      </w:r>
      <w:r w:rsidRPr="009A63AB">
        <w:rPr>
          <w:rFonts w:ascii="Verdana" w:hAnsi="Verdana" w:cs="Arial"/>
          <w:szCs w:val="24"/>
        </w:rPr>
        <w:t>Qual é o título do texto?</w:t>
      </w:r>
    </w:p>
    <w:p w14:paraId="1C9C5A75" w14:textId="75D4CFDF" w:rsidR="009A63AB" w:rsidRDefault="00E022E4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378677" w14:textId="77777777" w:rsidR="00E022E4" w:rsidRPr="009A63AB" w:rsidRDefault="00E022E4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4705F5" w14:textId="48DCCC2A" w:rsidR="009A63AB" w:rsidRPr="009A63AB" w:rsidRDefault="009A63AB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t>2)</w:t>
      </w:r>
      <w:r w:rsidR="007A2FCB">
        <w:rPr>
          <w:rFonts w:ascii="Verdana" w:hAnsi="Verdana" w:cs="Arial"/>
          <w:szCs w:val="24"/>
        </w:rPr>
        <w:t xml:space="preserve"> </w:t>
      </w:r>
      <w:r w:rsidRPr="009A63AB">
        <w:rPr>
          <w:rFonts w:ascii="Verdana" w:hAnsi="Verdana" w:cs="Arial"/>
          <w:szCs w:val="24"/>
        </w:rPr>
        <w:t xml:space="preserve">O que a rata </w:t>
      </w:r>
      <w:proofErr w:type="spellStart"/>
      <w:r w:rsidRPr="009A63AB">
        <w:rPr>
          <w:rFonts w:ascii="Verdana" w:hAnsi="Verdana" w:cs="Arial"/>
          <w:szCs w:val="24"/>
        </w:rPr>
        <w:t>Zatinha</w:t>
      </w:r>
      <w:proofErr w:type="spellEnd"/>
      <w:r w:rsidRPr="009A63AB">
        <w:rPr>
          <w:rFonts w:ascii="Verdana" w:hAnsi="Verdana" w:cs="Arial"/>
          <w:szCs w:val="24"/>
        </w:rPr>
        <w:t xml:space="preserve"> estava vendo no céu?</w:t>
      </w:r>
    </w:p>
    <w:p w14:paraId="558112F6" w14:textId="0D40DC92" w:rsidR="009A63AB" w:rsidRDefault="00E022E4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5A7235" w14:textId="77777777" w:rsidR="00E022E4" w:rsidRPr="009A63AB" w:rsidRDefault="00E022E4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C13A63" w14:textId="0C233501" w:rsidR="009A63AB" w:rsidRPr="009A63AB" w:rsidRDefault="009A63AB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t>3)</w:t>
      </w:r>
      <w:r w:rsidR="007A2FCB">
        <w:rPr>
          <w:rFonts w:ascii="Verdana" w:hAnsi="Verdana" w:cs="Arial"/>
          <w:szCs w:val="24"/>
        </w:rPr>
        <w:t xml:space="preserve"> </w:t>
      </w:r>
      <w:r w:rsidRPr="009A63AB">
        <w:rPr>
          <w:rFonts w:ascii="Verdana" w:hAnsi="Verdana" w:cs="Arial"/>
          <w:szCs w:val="24"/>
        </w:rPr>
        <w:t xml:space="preserve">Para onde </w:t>
      </w:r>
      <w:proofErr w:type="spellStart"/>
      <w:r w:rsidRPr="009A63AB">
        <w:rPr>
          <w:rFonts w:ascii="Verdana" w:hAnsi="Verdana" w:cs="Arial"/>
          <w:szCs w:val="24"/>
        </w:rPr>
        <w:t>Zitinha</w:t>
      </w:r>
      <w:proofErr w:type="spellEnd"/>
      <w:r w:rsidRPr="009A63AB">
        <w:rPr>
          <w:rFonts w:ascii="Verdana" w:hAnsi="Verdana" w:cs="Arial"/>
          <w:szCs w:val="24"/>
        </w:rPr>
        <w:t xml:space="preserve"> e seus irmão foram correndo?</w:t>
      </w:r>
    </w:p>
    <w:p w14:paraId="43F008A6" w14:textId="6F350773" w:rsidR="009A63AB" w:rsidRDefault="00E022E4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6BA6FC" w14:textId="77777777" w:rsidR="00E022E4" w:rsidRPr="009A63AB" w:rsidRDefault="00E022E4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88B074" w14:textId="723E84D2" w:rsidR="009A63AB" w:rsidRPr="009A63AB" w:rsidRDefault="009A63AB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lastRenderedPageBreak/>
        <w:t>4)</w:t>
      </w:r>
      <w:r w:rsidR="00E022E4">
        <w:rPr>
          <w:rFonts w:ascii="Verdana" w:hAnsi="Verdana" w:cs="Arial"/>
          <w:szCs w:val="24"/>
        </w:rPr>
        <w:t xml:space="preserve"> </w:t>
      </w:r>
      <w:r w:rsidRPr="009A63AB">
        <w:rPr>
          <w:rFonts w:ascii="Verdana" w:hAnsi="Verdana" w:cs="Arial"/>
          <w:szCs w:val="24"/>
        </w:rPr>
        <w:t xml:space="preserve">O que </w:t>
      </w:r>
      <w:proofErr w:type="spellStart"/>
      <w:r w:rsidRPr="009A63AB">
        <w:rPr>
          <w:rFonts w:ascii="Verdana" w:hAnsi="Verdana" w:cs="Arial"/>
          <w:szCs w:val="24"/>
        </w:rPr>
        <w:t>Zitinha</w:t>
      </w:r>
      <w:proofErr w:type="spellEnd"/>
      <w:r w:rsidRPr="009A63AB">
        <w:rPr>
          <w:rFonts w:ascii="Verdana" w:hAnsi="Verdana" w:cs="Arial"/>
          <w:szCs w:val="24"/>
        </w:rPr>
        <w:t xml:space="preserve"> e os irmãos fizeram quando chegaram no alto da montanha?</w:t>
      </w:r>
    </w:p>
    <w:p w14:paraId="53F52E0A" w14:textId="30536FEC" w:rsidR="009A63AB" w:rsidRDefault="00E022E4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F9840F" w14:textId="77777777" w:rsidR="00E022E4" w:rsidRPr="009A63AB" w:rsidRDefault="00E022E4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F4250C" w14:textId="7E4BE652" w:rsidR="009A63AB" w:rsidRDefault="009A63AB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63AB">
        <w:rPr>
          <w:rFonts w:ascii="Verdana" w:hAnsi="Verdana" w:cs="Arial"/>
          <w:szCs w:val="24"/>
        </w:rPr>
        <w:t>5)</w:t>
      </w:r>
      <w:r w:rsidR="00E022E4">
        <w:rPr>
          <w:rFonts w:ascii="Verdana" w:hAnsi="Verdana" w:cs="Arial"/>
          <w:szCs w:val="24"/>
        </w:rPr>
        <w:t xml:space="preserve"> </w:t>
      </w:r>
      <w:r w:rsidRPr="009A63AB">
        <w:rPr>
          <w:rFonts w:ascii="Verdana" w:hAnsi="Verdana" w:cs="Arial"/>
          <w:szCs w:val="24"/>
        </w:rPr>
        <w:t>O que Zito pediu?</w:t>
      </w:r>
    </w:p>
    <w:p w14:paraId="40CFE4CE" w14:textId="710C2458" w:rsidR="00E022E4" w:rsidRPr="009A63AB" w:rsidRDefault="00E022E4" w:rsidP="009A63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022E4" w:rsidRPr="009A63A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3A346" w14:textId="77777777" w:rsidR="001228EF" w:rsidRDefault="001228EF" w:rsidP="00FE55FB">
      <w:pPr>
        <w:spacing w:after="0" w:line="240" w:lineRule="auto"/>
      </w:pPr>
      <w:r>
        <w:separator/>
      </w:r>
    </w:p>
  </w:endnote>
  <w:endnote w:type="continuationSeparator" w:id="0">
    <w:p w14:paraId="4EC97422" w14:textId="77777777" w:rsidR="001228EF" w:rsidRDefault="001228E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971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6084" w14:textId="77777777" w:rsidR="001228EF" w:rsidRDefault="001228EF" w:rsidP="00FE55FB">
      <w:pPr>
        <w:spacing w:after="0" w:line="240" w:lineRule="auto"/>
      </w:pPr>
      <w:r>
        <w:separator/>
      </w:r>
    </w:p>
  </w:footnote>
  <w:footnote w:type="continuationSeparator" w:id="0">
    <w:p w14:paraId="3B9D94AC" w14:textId="77777777" w:rsidR="001228EF" w:rsidRDefault="001228E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28EF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2FCB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63AB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22E4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AD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A018-96B3-4800-AD05-AF878A28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2020-05-12T18:19:00Z</cp:lastPrinted>
  <dcterms:created xsi:type="dcterms:W3CDTF">2020-05-12T18:19:00Z</dcterms:created>
  <dcterms:modified xsi:type="dcterms:W3CDTF">2020-05-12T18:19:00Z</dcterms:modified>
</cp:coreProperties>
</file>