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1946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D17B16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0FE734C" w14:textId="7957C1D2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8AF6FA" w14:textId="62CA5D0B" w:rsidR="001C0FD0" w:rsidRPr="001C0FD0" w:rsidRDefault="001C0FD0" w:rsidP="001C0F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0FD0">
        <w:rPr>
          <w:rFonts w:ascii="Verdana" w:hAnsi="Verdana" w:cs="Arial"/>
          <w:b/>
          <w:bCs/>
          <w:szCs w:val="24"/>
        </w:rPr>
        <w:t>Com muito carinho</w:t>
      </w:r>
    </w:p>
    <w:p w14:paraId="1D31C943" w14:textId="728BF7C1" w:rsidR="001C0FD0" w:rsidRPr="001C0FD0" w:rsidRDefault="001C0FD0" w:rsidP="001C0F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A corsa Luci passou correndo entre as árvores. Depois de pegar um pouco de água no rio, voltou para sua casa. Em seguida, ela correu até o grande carvalho e pegou alguns gravetos. Luci passou o dia todo assim, correndo de um lado para o outro da floresta. Seus pais ficaram curiosos, mas ela não revelou o mistério.</w:t>
      </w:r>
    </w:p>
    <w:p w14:paraId="1A02CD4F" w14:textId="39809F71" w:rsidR="001C0FD0" w:rsidRPr="001C0FD0" w:rsidRDefault="001C0FD0" w:rsidP="001C0FD0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 xml:space="preserve">No dia seguinte, Luci levou seus pais até a clareira e mostrou-lhes o que havia preparado: </w:t>
      </w:r>
      <w:r>
        <w:rPr>
          <w:rFonts w:ascii="Verdana" w:hAnsi="Verdana" w:cs="Arial"/>
          <w:szCs w:val="24"/>
        </w:rPr>
        <w:t>u</w:t>
      </w:r>
      <w:r w:rsidRPr="001C0FD0">
        <w:rPr>
          <w:rFonts w:ascii="Verdana" w:hAnsi="Verdana" w:cs="Arial"/>
          <w:szCs w:val="24"/>
        </w:rPr>
        <w:t>ma linda escultura de barro em homenagem à sua irmãzinha que acabara de nascer!</w:t>
      </w:r>
    </w:p>
    <w:p w14:paraId="788B0B7D" w14:textId="3C0EDB53" w:rsid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00E2BC" w14:textId="77777777" w:rsid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7AD6B8" w14:textId="156394FD" w:rsidR="001C0FD0" w:rsidRPr="001C0FD0" w:rsidRDefault="001C0FD0" w:rsidP="001C0FD0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C0FD0">
        <w:rPr>
          <w:rFonts w:ascii="Verdana" w:hAnsi="Verdana" w:cs="Arial"/>
          <w:b/>
          <w:bCs/>
          <w:szCs w:val="24"/>
        </w:rPr>
        <w:t>Questões</w:t>
      </w:r>
    </w:p>
    <w:p w14:paraId="0944B8AB" w14:textId="3AF63817" w:rsidR="001C0FD0" w:rsidRP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Qual é o título do texto?</w:t>
      </w:r>
    </w:p>
    <w:p w14:paraId="739019DB" w14:textId="5F70080B" w:rsid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7F174B8" w14:textId="77777777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3CCD48" w14:textId="1B33D511" w:rsidR="001C0FD0" w:rsidRP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O que Luci faz antes de voltar para casa?</w:t>
      </w:r>
    </w:p>
    <w:p w14:paraId="4AFEF019" w14:textId="4BAB55A8" w:rsid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01E1E1" w14:textId="77777777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4DDA3B" w14:textId="6A3E3A1C" w:rsidR="001C0FD0" w:rsidRP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Quando vai até o grande carvalho, o que Luci pega?</w:t>
      </w:r>
    </w:p>
    <w:p w14:paraId="7EDB16E9" w14:textId="7F50EACE" w:rsid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E4CE71B" w14:textId="77777777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0AE70D" w14:textId="4F6191AC" w:rsidR="001C0FD0" w:rsidRP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4)</w:t>
      </w:r>
      <w:r w:rsidR="00704130"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Por que os pais de Luci ficaram curiosos?</w:t>
      </w:r>
    </w:p>
    <w:p w14:paraId="729D86BF" w14:textId="3BE0D138" w:rsid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AC732C0" w14:textId="77777777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4734DD" w14:textId="2EF561E6" w:rsidR="001C0FD0" w:rsidRP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lastRenderedPageBreak/>
        <w:t>5)</w:t>
      </w:r>
      <w:r w:rsidR="00704130"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No outro dia, onde Luci leva seus pais?</w:t>
      </w:r>
    </w:p>
    <w:p w14:paraId="02005363" w14:textId="64BFD911" w:rsid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F73F70" w14:textId="77777777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8BBE86" w14:textId="5E49727E" w:rsidR="001C0FD0" w:rsidRDefault="001C0FD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C0FD0">
        <w:rPr>
          <w:rFonts w:ascii="Verdana" w:hAnsi="Verdana" w:cs="Arial"/>
          <w:szCs w:val="24"/>
        </w:rPr>
        <w:t>6)</w:t>
      </w:r>
      <w:r w:rsidR="00704130">
        <w:rPr>
          <w:rFonts w:ascii="Verdana" w:hAnsi="Verdana" w:cs="Arial"/>
          <w:szCs w:val="24"/>
        </w:rPr>
        <w:t xml:space="preserve"> </w:t>
      </w:r>
      <w:r w:rsidRPr="001C0FD0">
        <w:rPr>
          <w:rFonts w:ascii="Verdana" w:hAnsi="Verdana" w:cs="Arial"/>
          <w:szCs w:val="24"/>
        </w:rPr>
        <w:t>O que Luci havia preparado?</w:t>
      </w:r>
    </w:p>
    <w:p w14:paraId="42BA3E90" w14:textId="3A7BBBBC" w:rsidR="00704130" w:rsidRPr="001C0FD0" w:rsidRDefault="00704130" w:rsidP="001C0FD0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04130" w:rsidRPr="001C0F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B70B" w14:textId="77777777" w:rsidR="00F54D10" w:rsidRDefault="00F54D10" w:rsidP="00FE55FB">
      <w:pPr>
        <w:spacing w:after="0" w:line="240" w:lineRule="auto"/>
      </w:pPr>
      <w:r>
        <w:separator/>
      </w:r>
    </w:p>
  </w:endnote>
  <w:endnote w:type="continuationSeparator" w:id="0">
    <w:p w14:paraId="624DF9DE" w14:textId="77777777" w:rsidR="00F54D10" w:rsidRDefault="00F54D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0B2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64F5" w14:textId="77777777" w:rsidR="00F54D10" w:rsidRDefault="00F54D10" w:rsidP="00FE55FB">
      <w:pPr>
        <w:spacing w:after="0" w:line="240" w:lineRule="auto"/>
      </w:pPr>
      <w:r>
        <w:separator/>
      </w:r>
    </w:p>
  </w:footnote>
  <w:footnote w:type="continuationSeparator" w:id="0">
    <w:p w14:paraId="04ECEC4B" w14:textId="77777777" w:rsidR="00F54D10" w:rsidRDefault="00F54D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0FD0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04130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4D10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B82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1C01A-B452-4DB0-B9DC-8239C520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24</TotalTime>
  <Pages>2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2020-05-12T17:50:00Z</cp:lastPrinted>
  <dcterms:created xsi:type="dcterms:W3CDTF">2020-05-12T17:51:00Z</dcterms:created>
  <dcterms:modified xsi:type="dcterms:W3CDTF">2020-05-12T17:51:00Z</dcterms:modified>
</cp:coreProperties>
</file>