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514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1094E2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D09288E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65B45E" w14:textId="77777777" w:rsidR="001C6195" w:rsidRPr="001C6195" w:rsidRDefault="001C6195" w:rsidP="001C619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C6195">
        <w:rPr>
          <w:rFonts w:ascii="Verdana" w:hAnsi="Verdana" w:cs="Arial"/>
          <w:b/>
          <w:bCs/>
          <w:szCs w:val="24"/>
        </w:rPr>
        <w:t xml:space="preserve">Clóvis, o </w:t>
      </w:r>
      <w:r w:rsidR="00543548">
        <w:rPr>
          <w:rFonts w:ascii="Verdana" w:hAnsi="Verdana" w:cs="Arial"/>
          <w:b/>
          <w:bCs/>
          <w:szCs w:val="24"/>
        </w:rPr>
        <w:t>c</w:t>
      </w:r>
      <w:r w:rsidRPr="001C6195">
        <w:rPr>
          <w:rFonts w:ascii="Verdana" w:hAnsi="Verdana" w:cs="Arial"/>
          <w:b/>
          <w:bCs/>
          <w:szCs w:val="24"/>
        </w:rPr>
        <w:t>amelo</w:t>
      </w:r>
    </w:p>
    <w:p w14:paraId="3FC53977" w14:textId="77777777" w:rsidR="001C6195" w:rsidRP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 xml:space="preserve">Clóvis acaba de se mudar, logo vai conhecer novos amigos! Só que quando chega à escola, todos se aproximam dele, surpresos. </w:t>
      </w:r>
    </w:p>
    <w:p w14:paraId="0C3A505E" w14:textId="77777777" w:rsidR="001C6195" w:rsidRP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>- Por que tem duas corcovas? Você se feriu?</w:t>
      </w:r>
    </w:p>
    <w:p w14:paraId="3429DA3A" w14:textId="77777777" w:rsidR="001C6195" w:rsidRP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1C6195">
        <w:rPr>
          <w:rFonts w:ascii="Verdana" w:hAnsi="Verdana" w:cs="Arial"/>
          <w:szCs w:val="24"/>
        </w:rPr>
        <w:t>Não... na minha família, todos têm duas corcovas...</w:t>
      </w:r>
    </w:p>
    <w:p w14:paraId="44A59FC3" w14:textId="77777777" w:rsidR="001C6195" w:rsidRP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 xml:space="preserve">Clóvis quer ser como os colegas! Então, bate na segunda corcova, mas não há meio de achatá-la! </w:t>
      </w:r>
    </w:p>
    <w:p w14:paraId="20EEDAA0" w14:textId="77777777" w:rsidR="001C6195" w:rsidRP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>No dia seguinte, Clóvis chega à sala com mais corcovas ainda! Fez tamanha ginástica que se machucou todo.</w:t>
      </w:r>
    </w:p>
    <w:p w14:paraId="0645FD5A" w14:textId="77777777" w:rsidR="001C6195" w:rsidRP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 xml:space="preserve">- É normal que tenha duas corcovas nas costas </w:t>
      </w:r>
      <w:r>
        <w:rPr>
          <w:rFonts w:ascii="Verdana" w:hAnsi="Verdana" w:cs="Arial"/>
          <w:szCs w:val="24"/>
        </w:rPr>
        <w:t>-</w:t>
      </w:r>
      <w:r w:rsidRPr="001C619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t</w:t>
      </w:r>
      <w:r w:rsidRPr="001C6195">
        <w:rPr>
          <w:rFonts w:ascii="Verdana" w:hAnsi="Verdana" w:cs="Arial"/>
          <w:szCs w:val="24"/>
        </w:rPr>
        <w:t xml:space="preserve">ranquiliza-o o professor </w:t>
      </w:r>
      <w:r>
        <w:rPr>
          <w:rFonts w:ascii="Verdana" w:hAnsi="Verdana" w:cs="Arial"/>
          <w:szCs w:val="24"/>
        </w:rPr>
        <w:t>–</w:t>
      </w:r>
      <w:r w:rsidRPr="001C619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é </w:t>
      </w:r>
      <w:r w:rsidRPr="001C6195">
        <w:rPr>
          <w:rFonts w:ascii="Verdana" w:hAnsi="Verdana" w:cs="Arial"/>
          <w:szCs w:val="24"/>
        </w:rPr>
        <w:t xml:space="preserve">um </w:t>
      </w:r>
      <w:r>
        <w:rPr>
          <w:rFonts w:ascii="Verdana" w:hAnsi="Verdana" w:cs="Arial"/>
          <w:szCs w:val="24"/>
        </w:rPr>
        <w:t>c</w:t>
      </w:r>
      <w:r w:rsidRPr="001C6195">
        <w:rPr>
          <w:rFonts w:ascii="Verdana" w:hAnsi="Verdana" w:cs="Arial"/>
          <w:szCs w:val="24"/>
        </w:rPr>
        <w:t xml:space="preserve">amelo, </w:t>
      </w:r>
      <w:r>
        <w:rPr>
          <w:rFonts w:ascii="Verdana" w:hAnsi="Verdana" w:cs="Arial"/>
          <w:szCs w:val="24"/>
        </w:rPr>
        <w:t>n</w:t>
      </w:r>
      <w:r w:rsidRPr="001C6195">
        <w:rPr>
          <w:rFonts w:ascii="Verdana" w:hAnsi="Verdana" w:cs="Arial"/>
          <w:szCs w:val="24"/>
        </w:rPr>
        <w:t>ão um dromedário como nós! E é muito pr</w:t>
      </w:r>
      <w:r>
        <w:rPr>
          <w:rFonts w:ascii="Verdana" w:hAnsi="Verdana" w:cs="Arial"/>
          <w:szCs w:val="24"/>
        </w:rPr>
        <w:t>á</w:t>
      </w:r>
      <w:r w:rsidRPr="001C6195">
        <w:rPr>
          <w:rFonts w:ascii="Verdana" w:hAnsi="Verdana" w:cs="Arial"/>
          <w:szCs w:val="24"/>
        </w:rPr>
        <w:t>tico, pois pode transportar muitas coisas sem que caiam!</w:t>
      </w:r>
    </w:p>
    <w:p w14:paraId="46151546" w14:textId="77777777" w:rsidR="001C6195" w:rsidRP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 xml:space="preserve">- Legal! </w:t>
      </w:r>
      <w:r>
        <w:rPr>
          <w:rFonts w:ascii="Verdana" w:hAnsi="Verdana" w:cs="Arial"/>
          <w:szCs w:val="24"/>
        </w:rPr>
        <w:t>-</w:t>
      </w:r>
      <w:r w:rsidRPr="001C6195">
        <w:rPr>
          <w:rFonts w:ascii="Verdana" w:hAnsi="Verdana" w:cs="Arial"/>
          <w:szCs w:val="24"/>
        </w:rPr>
        <w:t xml:space="preserve"> exclama os colegas de Clóvis </w:t>
      </w:r>
      <w:r>
        <w:rPr>
          <w:rFonts w:ascii="Verdana" w:hAnsi="Verdana" w:cs="Arial"/>
          <w:szCs w:val="24"/>
        </w:rPr>
        <w:t>-</w:t>
      </w:r>
      <w:r w:rsidRPr="001C6195">
        <w:rPr>
          <w:rFonts w:ascii="Verdana" w:hAnsi="Verdana" w:cs="Arial"/>
          <w:szCs w:val="24"/>
        </w:rPr>
        <w:t xml:space="preserve"> Você gostaria de carregar nossas mochilas? Estão pesadas! </w:t>
      </w:r>
    </w:p>
    <w:p w14:paraId="31DE0562" w14:textId="77777777" w:rsidR="001C6195" w:rsidRDefault="001C6195" w:rsidP="001C619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6195">
        <w:rPr>
          <w:rFonts w:ascii="Verdana" w:hAnsi="Verdana" w:cs="Arial"/>
          <w:szCs w:val="24"/>
        </w:rPr>
        <w:t xml:space="preserve">Claro que Clóvis concorda... É um </w:t>
      </w:r>
      <w:r>
        <w:rPr>
          <w:rFonts w:ascii="Verdana" w:hAnsi="Verdana" w:cs="Arial"/>
          <w:szCs w:val="24"/>
        </w:rPr>
        <w:t>c</w:t>
      </w:r>
      <w:r w:rsidRPr="001C6195">
        <w:rPr>
          <w:rFonts w:ascii="Verdana" w:hAnsi="Verdana" w:cs="Arial"/>
          <w:szCs w:val="24"/>
        </w:rPr>
        <w:t>amelo robusto!</w:t>
      </w:r>
    </w:p>
    <w:p w14:paraId="2D814A1C" w14:textId="77777777" w:rsidR="001C6195" w:rsidRDefault="001C6195" w:rsidP="001C6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04CEEA" w14:textId="77777777" w:rsidR="001C6195" w:rsidRDefault="001C6195" w:rsidP="001C619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E301BA" w14:textId="77777777" w:rsidR="00F92869" w:rsidRDefault="00F92869" w:rsidP="0054354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782D06E" w14:textId="150C8F52" w:rsidR="001C6195" w:rsidRDefault="001C6195" w:rsidP="0054354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543548">
        <w:rPr>
          <w:rFonts w:ascii="Verdana" w:hAnsi="Verdana" w:cs="Arial"/>
          <w:b/>
          <w:bCs/>
          <w:szCs w:val="24"/>
        </w:rPr>
        <w:t>Questões</w:t>
      </w:r>
    </w:p>
    <w:p w14:paraId="5082FB9A" w14:textId="77777777" w:rsidR="00543548" w:rsidRDefault="00543548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7D7D2C0" w14:textId="0EF25439" w:rsidR="00543548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195D60B" w14:textId="6DEBC9AD" w:rsidR="00F92869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A4DF06" w14:textId="77777777" w:rsidR="00F92869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BCE996" w14:textId="77777777" w:rsidR="00543548" w:rsidRDefault="00543548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Por que quando chega na nova escola Clóvis causa surpresa?</w:t>
      </w:r>
    </w:p>
    <w:p w14:paraId="32456F95" w14:textId="088ACFCB" w:rsidR="00543548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525CF0" w14:textId="77777777" w:rsidR="00F92869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D6834B" w14:textId="77777777" w:rsidR="00543548" w:rsidRDefault="00543548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No segundo dia de aula Clóvis chega com mais corcovas, por que isso aconteceu?</w:t>
      </w:r>
    </w:p>
    <w:p w14:paraId="5305BA34" w14:textId="00A12BB7" w:rsidR="00543548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16C301" w14:textId="77777777" w:rsidR="00F92869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C536BB" w14:textId="77777777" w:rsidR="00543548" w:rsidRDefault="00543548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o professor diz a Clóvis que o tranquilizou?</w:t>
      </w:r>
    </w:p>
    <w:p w14:paraId="4B9994B3" w14:textId="798E158B" w:rsidR="00543548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DD7EEA" w14:textId="77777777" w:rsidR="00F92869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EA6540" w14:textId="77777777" w:rsidR="00543548" w:rsidRDefault="00543548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 Por que o professor diz que ter duas corcovas é muito prático?</w:t>
      </w:r>
    </w:p>
    <w:p w14:paraId="6F3AF420" w14:textId="7934BCF7" w:rsidR="00543548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424571" w14:textId="77777777" w:rsidR="00F92869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B45082" w14:textId="446EE7AD" w:rsidR="00543548" w:rsidRDefault="00543548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="00F92869">
        <w:rPr>
          <w:rFonts w:ascii="Verdana" w:hAnsi="Verdana" w:cs="Arial"/>
          <w:szCs w:val="24"/>
        </w:rPr>
        <w:t>O que os novos amigos pedem a Clóvis que ele concorda?</w:t>
      </w:r>
    </w:p>
    <w:p w14:paraId="6DBAB9C7" w14:textId="5A9DAC67" w:rsidR="00F92869" w:rsidRDefault="00F92869" w:rsidP="0054354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928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9C1B" w14:textId="77777777" w:rsidR="0030036A" w:rsidRDefault="0030036A" w:rsidP="00FE55FB">
      <w:pPr>
        <w:spacing w:after="0" w:line="240" w:lineRule="auto"/>
      </w:pPr>
      <w:r>
        <w:separator/>
      </w:r>
    </w:p>
  </w:endnote>
  <w:endnote w:type="continuationSeparator" w:id="0">
    <w:p w14:paraId="1063D401" w14:textId="77777777" w:rsidR="0030036A" w:rsidRDefault="003003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CE4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4212" w14:textId="77777777" w:rsidR="0030036A" w:rsidRDefault="0030036A" w:rsidP="00FE55FB">
      <w:pPr>
        <w:spacing w:after="0" w:line="240" w:lineRule="auto"/>
      </w:pPr>
      <w:r>
        <w:separator/>
      </w:r>
    </w:p>
  </w:footnote>
  <w:footnote w:type="continuationSeparator" w:id="0">
    <w:p w14:paraId="518F20A6" w14:textId="77777777" w:rsidR="0030036A" w:rsidRDefault="003003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195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036A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3548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2869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A84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DBEA-ACE0-424D-A137-23BA9736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2020-01-18T03:55:00Z</cp:lastPrinted>
  <dcterms:created xsi:type="dcterms:W3CDTF">2020-01-18T03:55:00Z</dcterms:created>
  <dcterms:modified xsi:type="dcterms:W3CDTF">2020-01-18T03:55:00Z</dcterms:modified>
</cp:coreProperties>
</file>