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212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508B93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AB7599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F4B639" w14:textId="77777777" w:rsidR="00FB66A8" w:rsidRPr="00FB66A8" w:rsidRDefault="00FB66A8" w:rsidP="00FB66A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B66A8">
        <w:rPr>
          <w:rFonts w:ascii="Verdana" w:hAnsi="Verdana" w:cs="Arial"/>
          <w:b/>
          <w:bCs/>
          <w:szCs w:val="24"/>
        </w:rPr>
        <w:t>Chegou a primavera!</w:t>
      </w:r>
    </w:p>
    <w:p w14:paraId="44FF5D4F" w14:textId="77777777" w:rsidR="00FB66A8" w:rsidRPr="00FB66A8" w:rsidRDefault="00FB66A8" w:rsidP="00FB66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B66A8">
        <w:rPr>
          <w:rFonts w:ascii="Verdana" w:hAnsi="Verdana" w:cs="Arial"/>
          <w:szCs w:val="24"/>
        </w:rPr>
        <w:t xml:space="preserve">- </w:t>
      </w:r>
      <w:proofErr w:type="spellStart"/>
      <w:r w:rsidRPr="00FB66A8">
        <w:rPr>
          <w:rFonts w:ascii="Verdana" w:hAnsi="Verdana" w:cs="Arial"/>
          <w:szCs w:val="24"/>
        </w:rPr>
        <w:t>Nãoooooooo</w:t>
      </w:r>
      <w:proofErr w:type="spellEnd"/>
      <w:r w:rsidRPr="00FB66A8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FB66A8">
        <w:rPr>
          <w:rFonts w:ascii="Verdana" w:hAnsi="Verdana" w:cs="Arial"/>
          <w:szCs w:val="24"/>
        </w:rPr>
        <w:t xml:space="preserve"> grita </w:t>
      </w:r>
      <w:proofErr w:type="spellStart"/>
      <w:r w:rsidRPr="00FB66A8">
        <w:rPr>
          <w:rFonts w:ascii="Verdana" w:hAnsi="Verdana" w:cs="Arial"/>
          <w:szCs w:val="24"/>
        </w:rPr>
        <w:t>Georgeta</w:t>
      </w:r>
      <w:proofErr w:type="spellEnd"/>
      <w:r w:rsidRPr="00FB66A8">
        <w:rPr>
          <w:rFonts w:ascii="Verdana" w:hAnsi="Verdana" w:cs="Arial"/>
          <w:szCs w:val="24"/>
        </w:rPr>
        <w:t xml:space="preserve">, tapando as orelhas </w:t>
      </w:r>
      <w:r>
        <w:rPr>
          <w:rFonts w:ascii="Verdana" w:hAnsi="Verdana" w:cs="Arial"/>
          <w:szCs w:val="24"/>
        </w:rPr>
        <w:t>-</w:t>
      </w:r>
      <w:r w:rsidRPr="00FB66A8">
        <w:rPr>
          <w:rFonts w:ascii="Verdana" w:hAnsi="Verdana" w:cs="Arial"/>
          <w:szCs w:val="24"/>
        </w:rPr>
        <w:t xml:space="preserve"> Isso é terrível! Já sei! Vamos disfarçar a floresta de primavera!</w:t>
      </w:r>
    </w:p>
    <w:p w14:paraId="13AB66CF" w14:textId="77777777" w:rsidR="00FB66A8" w:rsidRPr="00FB66A8" w:rsidRDefault="00FB66A8" w:rsidP="00FB66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B66A8">
        <w:rPr>
          <w:rFonts w:ascii="Verdana" w:hAnsi="Verdana" w:cs="Arial"/>
          <w:szCs w:val="24"/>
        </w:rPr>
        <w:t xml:space="preserve">Assim dito, quase assim feito! Todos os amigos pintam depressa as folhas das árvores de verde em volta da toca </w:t>
      </w:r>
      <w:proofErr w:type="spellStart"/>
      <w:r w:rsidRPr="00FB66A8">
        <w:rPr>
          <w:rFonts w:ascii="Verdana" w:hAnsi="Verdana" w:cs="Arial"/>
          <w:szCs w:val="24"/>
        </w:rPr>
        <w:t>Cracote</w:t>
      </w:r>
      <w:proofErr w:type="spellEnd"/>
      <w:r w:rsidRPr="00FB66A8">
        <w:rPr>
          <w:rFonts w:ascii="Verdana" w:hAnsi="Verdana" w:cs="Arial"/>
          <w:szCs w:val="24"/>
        </w:rPr>
        <w:t xml:space="preserve"> e põem ali, bem na entrada, um grande aquecedor. Depois, os pássaros assobiam uma ária de primavera...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FB66A8">
        <w:rPr>
          <w:rFonts w:ascii="Verdana" w:hAnsi="Verdana" w:cs="Arial"/>
          <w:szCs w:val="24"/>
        </w:rPr>
        <w:t>Piu-piu-piu</w:t>
      </w:r>
      <w:proofErr w:type="spellEnd"/>
      <w:r w:rsidRPr="00FB66A8">
        <w:rPr>
          <w:rFonts w:ascii="Verdana" w:hAnsi="Verdana" w:cs="Arial"/>
          <w:szCs w:val="24"/>
        </w:rPr>
        <w:t>!</w:t>
      </w:r>
    </w:p>
    <w:p w14:paraId="3193D523" w14:textId="77777777" w:rsidR="00FB66A8" w:rsidRPr="00FB66A8" w:rsidRDefault="00FB66A8" w:rsidP="00FB66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B66A8">
        <w:rPr>
          <w:rFonts w:ascii="Verdana" w:hAnsi="Verdana" w:cs="Arial"/>
          <w:szCs w:val="24"/>
        </w:rPr>
        <w:t>Cracote</w:t>
      </w:r>
      <w:proofErr w:type="spellEnd"/>
      <w:r w:rsidRPr="00FB66A8">
        <w:rPr>
          <w:rFonts w:ascii="Verdana" w:hAnsi="Verdana" w:cs="Arial"/>
          <w:szCs w:val="24"/>
        </w:rPr>
        <w:t xml:space="preserve"> abre um olho, em seguida dois... Ela ergue uma orelha, depois as duas... E se espreguiça, ao doce som dos gorjeios.</w:t>
      </w:r>
    </w:p>
    <w:p w14:paraId="0F647390" w14:textId="77777777" w:rsidR="00FB66A8" w:rsidRPr="00FB66A8" w:rsidRDefault="00FB66A8" w:rsidP="00FB66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B66A8">
        <w:rPr>
          <w:rFonts w:ascii="Verdana" w:hAnsi="Verdana" w:cs="Arial"/>
          <w:szCs w:val="24"/>
        </w:rPr>
        <w:t xml:space="preserve">- Hum! Enfim, a primavera! </w:t>
      </w:r>
      <w:r>
        <w:rPr>
          <w:rFonts w:ascii="Verdana" w:hAnsi="Verdana" w:cs="Arial"/>
          <w:szCs w:val="24"/>
        </w:rPr>
        <w:t>-</w:t>
      </w:r>
      <w:r w:rsidRPr="00FB66A8">
        <w:rPr>
          <w:rFonts w:ascii="Verdana" w:hAnsi="Verdana" w:cs="Arial"/>
          <w:szCs w:val="24"/>
        </w:rPr>
        <w:t xml:space="preserve"> Murmura, saindo da toca </w:t>
      </w:r>
      <w:r>
        <w:rPr>
          <w:rFonts w:ascii="Verdana" w:hAnsi="Verdana" w:cs="Arial"/>
          <w:szCs w:val="24"/>
        </w:rPr>
        <w:t>-</w:t>
      </w:r>
      <w:r w:rsidRPr="00FB66A8">
        <w:rPr>
          <w:rFonts w:ascii="Verdana" w:hAnsi="Verdana" w:cs="Arial"/>
          <w:szCs w:val="24"/>
        </w:rPr>
        <w:t xml:space="preserve"> Dormi bastante!</w:t>
      </w:r>
    </w:p>
    <w:p w14:paraId="1BB2189B" w14:textId="77777777" w:rsidR="00FB66A8" w:rsidRPr="00FB66A8" w:rsidRDefault="00FB66A8" w:rsidP="00FB66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B66A8">
        <w:rPr>
          <w:rFonts w:ascii="Verdana" w:hAnsi="Verdana" w:cs="Arial"/>
          <w:szCs w:val="24"/>
        </w:rPr>
        <w:t xml:space="preserve">- Oi, </w:t>
      </w:r>
      <w:proofErr w:type="spellStart"/>
      <w:r w:rsidRPr="00FB66A8">
        <w:rPr>
          <w:rFonts w:ascii="Verdana" w:hAnsi="Verdana" w:cs="Arial"/>
          <w:szCs w:val="24"/>
        </w:rPr>
        <w:t>Cracote</w:t>
      </w:r>
      <w:proofErr w:type="spellEnd"/>
      <w:r w:rsidRPr="00FB66A8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FB66A8">
        <w:rPr>
          <w:rFonts w:ascii="Verdana" w:hAnsi="Verdana" w:cs="Arial"/>
          <w:szCs w:val="24"/>
        </w:rPr>
        <w:t xml:space="preserve"> Gritam todos os amigos </w:t>
      </w:r>
      <w:r>
        <w:rPr>
          <w:rFonts w:ascii="Verdana" w:hAnsi="Verdana" w:cs="Arial"/>
          <w:szCs w:val="24"/>
        </w:rPr>
        <w:t>-</w:t>
      </w:r>
      <w:r w:rsidRPr="00FB66A8">
        <w:rPr>
          <w:rFonts w:ascii="Verdana" w:hAnsi="Verdana" w:cs="Arial"/>
          <w:szCs w:val="24"/>
        </w:rPr>
        <w:t xml:space="preserve"> Veja, mesmo no inverno, podemos fingir que é primavera! </w:t>
      </w:r>
    </w:p>
    <w:p w14:paraId="1A66BC1E" w14:textId="77777777" w:rsidR="00FB66A8" w:rsidRDefault="00FB66A8" w:rsidP="00FB66A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B66A8">
        <w:rPr>
          <w:rFonts w:ascii="Verdana" w:hAnsi="Verdana" w:cs="Arial"/>
          <w:szCs w:val="24"/>
        </w:rPr>
        <w:t>Cracote</w:t>
      </w:r>
      <w:proofErr w:type="spellEnd"/>
      <w:r w:rsidRPr="00FB66A8">
        <w:rPr>
          <w:rFonts w:ascii="Verdana" w:hAnsi="Verdana" w:cs="Arial"/>
          <w:szCs w:val="24"/>
        </w:rPr>
        <w:t xml:space="preserve"> fez tanta reserva de comida que convida todos para comemorar e dançarem! E amanhã, é certo, irá passear com </w:t>
      </w:r>
      <w:proofErr w:type="spellStart"/>
      <w:r w:rsidRPr="00FB66A8">
        <w:rPr>
          <w:rFonts w:ascii="Verdana" w:hAnsi="Verdana" w:cs="Arial"/>
          <w:szCs w:val="24"/>
        </w:rPr>
        <w:t>Georgeta</w:t>
      </w:r>
      <w:proofErr w:type="spellEnd"/>
      <w:r w:rsidRPr="00FB66A8">
        <w:rPr>
          <w:rFonts w:ascii="Verdana" w:hAnsi="Verdana" w:cs="Arial"/>
          <w:szCs w:val="24"/>
        </w:rPr>
        <w:t>, sua grande amiga!</w:t>
      </w:r>
    </w:p>
    <w:p w14:paraId="724B7B26" w14:textId="77777777" w:rsidR="00FB66A8" w:rsidRDefault="00FB66A8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C0601B" w14:textId="77777777" w:rsidR="00FB66A8" w:rsidRDefault="00FB66A8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33DD06" w14:textId="77777777" w:rsidR="00FB66A8" w:rsidRDefault="00FB66A8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B31AA1" w14:textId="77777777" w:rsidR="00FB66A8" w:rsidRPr="00FB66A8" w:rsidRDefault="00FB66A8" w:rsidP="00FB66A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B66A8">
        <w:rPr>
          <w:rFonts w:ascii="Verdana" w:hAnsi="Verdana" w:cs="Arial"/>
          <w:b/>
          <w:bCs/>
          <w:szCs w:val="24"/>
        </w:rPr>
        <w:t>Questões</w:t>
      </w:r>
    </w:p>
    <w:p w14:paraId="1D115840" w14:textId="77777777" w:rsidR="00FB66A8" w:rsidRPr="00FB66A8" w:rsidRDefault="00FB66A8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66A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B66A8">
        <w:rPr>
          <w:rFonts w:ascii="Verdana" w:hAnsi="Verdana" w:cs="Arial"/>
          <w:szCs w:val="24"/>
        </w:rPr>
        <w:t>Qual é o título do texto?</w:t>
      </w:r>
    </w:p>
    <w:p w14:paraId="6277F780" w14:textId="4830495C" w:rsidR="00FB66A8" w:rsidRDefault="003E0D43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7B293B" w14:textId="77777777" w:rsidR="003E0D43" w:rsidRPr="00FB66A8" w:rsidRDefault="003E0D43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5ED5D9" w14:textId="77777777" w:rsidR="00FB66A8" w:rsidRPr="00FB66A8" w:rsidRDefault="00FB66A8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66A8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B66A8">
        <w:rPr>
          <w:rFonts w:ascii="Verdana" w:hAnsi="Verdana" w:cs="Arial"/>
          <w:szCs w:val="24"/>
        </w:rPr>
        <w:t xml:space="preserve">Que ideia </w:t>
      </w:r>
      <w:proofErr w:type="spellStart"/>
      <w:r w:rsidRPr="00FB66A8">
        <w:rPr>
          <w:rFonts w:ascii="Verdana" w:hAnsi="Verdana" w:cs="Arial"/>
          <w:szCs w:val="24"/>
        </w:rPr>
        <w:t>Georgeta</w:t>
      </w:r>
      <w:proofErr w:type="spellEnd"/>
      <w:r w:rsidRPr="00FB66A8">
        <w:rPr>
          <w:rFonts w:ascii="Verdana" w:hAnsi="Verdana" w:cs="Arial"/>
          <w:szCs w:val="24"/>
        </w:rPr>
        <w:t xml:space="preserve"> teve para a floresta?</w:t>
      </w:r>
    </w:p>
    <w:p w14:paraId="09254F6B" w14:textId="588F0A16" w:rsidR="003E0D43" w:rsidRDefault="003E0D43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82D480" w14:textId="77777777" w:rsidR="003E0D43" w:rsidRPr="00FB66A8" w:rsidRDefault="003E0D43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F96663" w14:textId="77777777" w:rsidR="00FB66A8" w:rsidRPr="00FB66A8" w:rsidRDefault="00FB66A8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66A8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FB66A8">
        <w:rPr>
          <w:rFonts w:ascii="Verdana" w:hAnsi="Verdana" w:cs="Arial"/>
          <w:szCs w:val="24"/>
        </w:rPr>
        <w:t xml:space="preserve">Por que </w:t>
      </w:r>
      <w:proofErr w:type="spellStart"/>
      <w:r w:rsidRPr="00FB66A8">
        <w:rPr>
          <w:rFonts w:ascii="Verdana" w:hAnsi="Verdana" w:cs="Arial"/>
          <w:szCs w:val="24"/>
        </w:rPr>
        <w:t>Georgeta</w:t>
      </w:r>
      <w:proofErr w:type="spellEnd"/>
      <w:r w:rsidRPr="00FB66A8">
        <w:rPr>
          <w:rFonts w:ascii="Verdana" w:hAnsi="Verdana" w:cs="Arial"/>
          <w:szCs w:val="24"/>
        </w:rPr>
        <w:t xml:space="preserve"> e os amigos queriam disfarçar a floresta?</w:t>
      </w:r>
    </w:p>
    <w:p w14:paraId="06573E71" w14:textId="6CC9941A" w:rsidR="00FB66A8" w:rsidRDefault="003E0D43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43AC20" w14:textId="77777777" w:rsidR="003E0D43" w:rsidRPr="00FB66A8" w:rsidRDefault="003E0D43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0331E4" w14:textId="77777777" w:rsidR="00FB66A8" w:rsidRPr="00FB66A8" w:rsidRDefault="00FB66A8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66A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B66A8">
        <w:rPr>
          <w:rFonts w:ascii="Verdana" w:hAnsi="Verdana" w:cs="Arial"/>
          <w:szCs w:val="24"/>
        </w:rPr>
        <w:t xml:space="preserve">O que </w:t>
      </w:r>
      <w:proofErr w:type="spellStart"/>
      <w:r w:rsidRPr="00FB66A8">
        <w:rPr>
          <w:rFonts w:ascii="Verdana" w:hAnsi="Verdana" w:cs="Arial"/>
          <w:szCs w:val="24"/>
        </w:rPr>
        <w:t>Cracote</w:t>
      </w:r>
      <w:proofErr w:type="spellEnd"/>
      <w:r w:rsidRPr="00FB66A8">
        <w:rPr>
          <w:rFonts w:ascii="Verdana" w:hAnsi="Verdana" w:cs="Arial"/>
          <w:szCs w:val="24"/>
        </w:rPr>
        <w:t xml:space="preserve"> fez para comemorar com os amigos?</w:t>
      </w:r>
    </w:p>
    <w:p w14:paraId="2155BE34" w14:textId="78B19288" w:rsidR="00FB66A8" w:rsidRDefault="003E0D43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4F5C79" w14:textId="77777777" w:rsidR="003E0D43" w:rsidRPr="00FB66A8" w:rsidRDefault="003E0D43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6EA795" w14:textId="329B6B8B" w:rsidR="00FB66A8" w:rsidRDefault="00FB66A8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66A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FB66A8">
        <w:rPr>
          <w:rFonts w:ascii="Verdana" w:hAnsi="Verdana" w:cs="Arial"/>
          <w:szCs w:val="24"/>
        </w:rPr>
        <w:t>Cracote</w:t>
      </w:r>
      <w:proofErr w:type="spellEnd"/>
      <w:r w:rsidRPr="00FB66A8">
        <w:rPr>
          <w:rFonts w:ascii="Verdana" w:hAnsi="Verdana" w:cs="Arial"/>
          <w:szCs w:val="24"/>
        </w:rPr>
        <w:t xml:space="preserve"> fará o que amanhã com sua amiga?</w:t>
      </w:r>
    </w:p>
    <w:p w14:paraId="0F798851" w14:textId="7E594CB8" w:rsidR="003E0D43" w:rsidRPr="00FB66A8" w:rsidRDefault="003E0D43" w:rsidP="00FB66A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E0D43" w:rsidRPr="00FB66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94F1" w14:textId="77777777" w:rsidR="00B76BF3" w:rsidRDefault="00B76BF3" w:rsidP="00FE55FB">
      <w:pPr>
        <w:spacing w:after="0" w:line="240" w:lineRule="auto"/>
      </w:pPr>
      <w:r>
        <w:separator/>
      </w:r>
    </w:p>
  </w:endnote>
  <w:endnote w:type="continuationSeparator" w:id="0">
    <w:p w14:paraId="10838929" w14:textId="77777777" w:rsidR="00B76BF3" w:rsidRDefault="00B76B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9EC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526CD" w14:textId="77777777" w:rsidR="00B76BF3" w:rsidRDefault="00B76BF3" w:rsidP="00FE55FB">
      <w:pPr>
        <w:spacing w:after="0" w:line="240" w:lineRule="auto"/>
      </w:pPr>
      <w:r>
        <w:separator/>
      </w:r>
    </w:p>
  </w:footnote>
  <w:footnote w:type="continuationSeparator" w:id="0">
    <w:p w14:paraId="1DDC3136" w14:textId="77777777" w:rsidR="00B76BF3" w:rsidRDefault="00B76B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D43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BF3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B66A8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1C5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83B45-A04E-4E80-9F38-E3237B9A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2020-04-09T00:06:00Z</cp:lastPrinted>
  <dcterms:created xsi:type="dcterms:W3CDTF">2020-04-09T00:06:00Z</dcterms:created>
  <dcterms:modified xsi:type="dcterms:W3CDTF">2020-04-09T00:06:00Z</dcterms:modified>
</cp:coreProperties>
</file>