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CBA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4523DA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213F8CD" w14:textId="566C95FC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44ACCA" w14:textId="77777777" w:rsidR="00E10493" w:rsidRPr="00E10493" w:rsidRDefault="00E10493" w:rsidP="00E1049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10493">
        <w:rPr>
          <w:rFonts w:ascii="Verdana" w:hAnsi="Verdana" w:cs="Arial"/>
          <w:b/>
          <w:bCs/>
          <w:szCs w:val="24"/>
        </w:rPr>
        <w:t>Cerejeira da amizade</w:t>
      </w:r>
    </w:p>
    <w:p w14:paraId="57A5790E" w14:textId="15050D7C" w:rsidR="00E10493" w:rsidRPr="00E10493" w:rsidRDefault="00E10493" w:rsidP="00E1049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493">
        <w:rPr>
          <w:rFonts w:ascii="Verdana" w:hAnsi="Verdana" w:cs="Arial"/>
          <w:szCs w:val="24"/>
        </w:rPr>
        <w:t>Beijinho vivia entre as cerejeiras de um parque da cidade. Era uma festa de flores cor-de-rosa delicadas. Certa vez, Beijinho viu um esquilo correndo de um lado para o outro embaixo das árvores:</w:t>
      </w:r>
    </w:p>
    <w:p w14:paraId="0221E65B" w14:textId="77777777" w:rsidR="00E10493" w:rsidRPr="00E10493" w:rsidRDefault="00E10493" w:rsidP="00E1049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493">
        <w:rPr>
          <w:rFonts w:ascii="Verdana" w:hAnsi="Verdana" w:cs="Arial"/>
          <w:szCs w:val="24"/>
        </w:rPr>
        <w:t>- O que está fazendo, esquilo?</w:t>
      </w:r>
    </w:p>
    <w:p w14:paraId="698EE37C" w14:textId="6BE4B480" w:rsidR="00E10493" w:rsidRPr="00E10493" w:rsidRDefault="00E10493" w:rsidP="00E1049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493">
        <w:rPr>
          <w:rFonts w:ascii="Verdana" w:hAnsi="Verdana" w:cs="Arial"/>
          <w:szCs w:val="24"/>
        </w:rPr>
        <w:t>- Descobri que se uma flor cair sobre minha cabeça, eu vou ter muita sorte durante o ano.</w:t>
      </w:r>
    </w:p>
    <w:p w14:paraId="29B9EF42" w14:textId="3BF9B390" w:rsidR="00E10493" w:rsidRPr="00E10493" w:rsidRDefault="00E10493" w:rsidP="00E1049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493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Ah</w:t>
      </w:r>
      <w:r w:rsidRPr="00E10493">
        <w:rPr>
          <w:rFonts w:ascii="Verdana" w:hAnsi="Verdana" w:cs="Arial"/>
          <w:szCs w:val="24"/>
        </w:rPr>
        <w:t xml:space="preserve">... Suspirou Beijinho </w:t>
      </w:r>
      <w:r>
        <w:rPr>
          <w:rFonts w:ascii="Verdana" w:hAnsi="Verdana" w:cs="Arial"/>
          <w:szCs w:val="24"/>
        </w:rPr>
        <w:t>-</w:t>
      </w:r>
      <w:r w:rsidRPr="00E10493">
        <w:rPr>
          <w:rFonts w:ascii="Verdana" w:hAnsi="Verdana" w:cs="Arial"/>
          <w:szCs w:val="24"/>
        </w:rPr>
        <w:t xml:space="preserve"> Eu pensei que você estivesse procurando alguém para fazer amizade!</w:t>
      </w:r>
    </w:p>
    <w:p w14:paraId="5D1C6DF9" w14:textId="6E99D115" w:rsidR="00E10493" w:rsidRPr="00E10493" w:rsidRDefault="00E10493" w:rsidP="00E1049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493">
        <w:rPr>
          <w:rFonts w:ascii="Verdana" w:hAnsi="Verdana" w:cs="Arial"/>
          <w:szCs w:val="24"/>
        </w:rPr>
        <w:t>- Você quer ser minha amiga? Isso vai ser muito melhor do que toda sorte da flor!</w:t>
      </w:r>
    </w:p>
    <w:p w14:paraId="26B3CFBC" w14:textId="1DF70A71" w:rsid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58559D" w14:textId="1CB70EFD" w:rsidR="00E10493" w:rsidRPr="00E10493" w:rsidRDefault="00E10493" w:rsidP="00E1049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10493">
        <w:rPr>
          <w:rFonts w:ascii="Verdana" w:hAnsi="Verdana" w:cs="Arial"/>
          <w:b/>
          <w:bCs/>
          <w:szCs w:val="24"/>
        </w:rPr>
        <w:t>Questões</w:t>
      </w:r>
    </w:p>
    <w:p w14:paraId="35C6D09C" w14:textId="77777777" w:rsidR="00E10493" w:rsidRP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3536D0" w14:textId="0669CDF7" w:rsidR="00E10493" w:rsidRP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493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10493">
        <w:rPr>
          <w:rFonts w:ascii="Verdana" w:hAnsi="Verdana" w:cs="Arial"/>
          <w:szCs w:val="24"/>
        </w:rPr>
        <w:t>Qual é o título do texto?</w:t>
      </w:r>
    </w:p>
    <w:p w14:paraId="33636DBF" w14:textId="2C835C40" w:rsid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76CD21" w14:textId="77777777" w:rsidR="00E10493" w:rsidRP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1607CD" w14:textId="423611C6" w:rsidR="00E10493" w:rsidRP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493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E10493">
        <w:rPr>
          <w:rFonts w:ascii="Verdana" w:hAnsi="Verdana" w:cs="Arial"/>
          <w:szCs w:val="24"/>
        </w:rPr>
        <w:t>Onde vivia Beij</w:t>
      </w:r>
      <w:r>
        <w:rPr>
          <w:rFonts w:ascii="Verdana" w:hAnsi="Verdana" w:cs="Arial"/>
          <w:szCs w:val="24"/>
        </w:rPr>
        <w:t>i</w:t>
      </w:r>
      <w:r w:rsidRPr="00E10493">
        <w:rPr>
          <w:rFonts w:ascii="Verdana" w:hAnsi="Verdana" w:cs="Arial"/>
          <w:szCs w:val="24"/>
        </w:rPr>
        <w:t>nho?</w:t>
      </w:r>
    </w:p>
    <w:p w14:paraId="57FF744E" w14:textId="22AFC9DD" w:rsid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DFDDE1" w14:textId="77777777" w:rsidR="00E10493" w:rsidRP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1DC7DF" w14:textId="5E49ED86" w:rsidR="00E10493" w:rsidRP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493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E10493">
        <w:rPr>
          <w:rFonts w:ascii="Verdana" w:hAnsi="Verdana" w:cs="Arial"/>
          <w:szCs w:val="24"/>
        </w:rPr>
        <w:t>O que Beijinho viu certo dia?</w:t>
      </w:r>
    </w:p>
    <w:p w14:paraId="59A467C7" w14:textId="165F88AD" w:rsid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0B04F3" w14:textId="77777777" w:rsidR="00E10493" w:rsidRP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2E1FE7" w14:textId="1B0ACD2F" w:rsidR="00E10493" w:rsidRP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493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E10493">
        <w:rPr>
          <w:rFonts w:ascii="Verdana" w:hAnsi="Verdana" w:cs="Arial"/>
          <w:szCs w:val="24"/>
        </w:rPr>
        <w:t>O esquilo diz a Beijinho que havia descoberto o que?</w:t>
      </w:r>
    </w:p>
    <w:p w14:paraId="3EA535C7" w14:textId="32E42419" w:rsid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549A3DA" w14:textId="77777777" w:rsidR="00E10493" w:rsidRP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0CE723" w14:textId="251FDB0E" w:rsid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493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E10493">
        <w:rPr>
          <w:rFonts w:ascii="Verdana" w:hAnsi="Verdana" w:cs="Arial"/>
          <w:szCs w:val="24"/>
        </w:rPr>
        <w:t>Beijinho achou que o esquilo estava procurando o que?</w:t>
      </w:r>
    </w:p>
    <w:p w14:paraId="52238179" w14:textId="05CE0D9E" w:rsidR="00E10493" w:rsidRPr="00E10493" w:rsidRDefault="00E10493" w:rsidP="00E1049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10493" w:rsidRPr="00E1049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73594" w14:textId="77777777" w:rsidR="00135836" w:rsidRDefault="00135836" w:rsidP="00FE55FB">
      <w:pPr>
        <w:spacing w:after="0" w:line="240" w:lineRule="auto"/>
      </w:pPr>
      <w:r>
        <w:separator/>
      </w:r>
    </w:p>
  </w:endnote>
  <w:endnote w:type="continuationSeparator" w:id="0">
    <w:p w14:paraId="095F7137" w14:textId="77777777" w:rsidR="00135836" w:rsidRDefault="0013583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7A8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1B28C" w14:textId="77777777" w:rsidR="00135836" w:rsidRDefault="00135836" w:rsidP="00FE55FB">
      <w:pPr>
        <w:spacing w:after="0" w:line="240" w:lineRule="auto"/>
      </w:pPr>
      <w:r>
        <w:separator/>
      </w:r>
    </w:p>
  </w:footnote>
  <w:footnote w:type="continuationSeparator" w:id="0">
    <w:p w14:paraId="60BAF9B3" w14:textId="77777777" w:rsidR="00135836" w:rsidRDefault="0013583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5836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493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206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6ECEC-AF1A-4591-BF55-76339A45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2020-05-12T17:00:00Z</cp:lastPrinted>
  <dcterms:created xsi:type="dcterms:W3CDTF">2020-05-12T17:00:00Z</dcterms:created>
  <dcterms:modified xsi:type="dcterms:W3CDTF">2020-05-12T17:00:00Z</dcterms:modified>
</cp:coreProperties>
</file>