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6B9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D84A57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4CBF0B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DF52E8" w14:textId="77777777" w:rsidR="006A3ACA" w:rsidRPr="006A3ACA" w:rsidRDefault="006A3ACA" w:rsidP="006A3AC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A3ACA">
        <w:rPr>
          <w:rFonts w:ascii="Verdana" w:hAnsi="Verdana" w:cs="Arial"/>
          <w:b/>
          <w:bCs/>
          <w:szCs w:val="24"/>
        </w:rPr>
        <w:t>Casamento lamacento, casamento feliz!</w:t>
      </w:r>
    </w:p>
    <w:p w14:paraId="087C7CBB" w14:textId="77777777" w:rsidR="006A3ACA" w:rsidRPr="006A3ACA" w:rsidRDefault="006A3ACA" w:rsidP="006A3A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 xml:space="preserve">Hoje, Sally, o </w:t>
      </w:r>
      <w:proofErr w:type="gramStart"/>
      <w:r w:rsidRPr="006A3ACA">
        <w:rPr>
          <w:rFonts w:ascii="Verdana" w:hAnsi="Verdana" w:cs="Arial"/>
          <w:szCs w:val="24"/>
        </w:rPr>
        <w:t>gafanhoto fêmea</w:t>
      </w:r>
      <w:proofErr w:type="gramEnd"/>
      <w:r w:rsidRPr="006A3ACA">
        <w:rPr>
          <w:rFonts w:ascii="Verdana" w:hAnsi="Verdana" w:cs="Arial"/>
          <w:szCs w:val="24"/>
        </w:rPr>
        <w:t>, se casa com James,</w:t>
      </w:r>
      <w:r>
        <w:rPr>
          <w:rFonts w:ascii="Verdana" w:hAnsi="Verdana" w:cs="Arial"/>
          <w:szCs w:val="24"/>
        </w:rPr>
        <w:t xml:space="preserve"> </w:t>
      </w:r>
      <w:r w:rsidRPr="006A3ACA">
        <w:rPr>
          <w:rFonts w:ascii="Verdana" w:hAnsi="Verdana" w:cs="Arial"/>
          <w:szCs w:val="24"/>
        </w:rPr>
        <w:t>o caracol. Sally, ajudada por suas irmãs, passou o dia se embelezando.</w:t>
      </w:r>
    </w:p>
    <w:p w14:paraId="2AC9BB85" w14:textId="77777777" w:rsidR="006A3ACA" w:rsidRPr="006A3ACA" w:rsidRDefault="006A3ACA" w:rsidP="006A3A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>Acontece que o costume entre os gafanhotos manda que a noiva faça sozinha o trajeto que separa a casa do local da festa. Sally se põe a caminho; ela está tão feliz que não p</w:t>
      </w:r>
      <w:r>
        <w:rPr>
          <w:rFonts w:ascii="Verdana" w:hAnsi="Verdana" w:cs="Arial"/>
          <w:szCs w:val="24"/>
        </w:rPr>
        <w:t>e</w:t>
      </w:r>
      <w:r w:rsidRPr="006A3ACA">
        <w:rPr>
          <w:rFonts w:ascii="Verdana" w:hAnsi="Verdana" w:cs="Arial"/>
          <w:szCs w:val="24"/>
        </w:rPr>
        <w:t>rcebe que passa por um lamaç</w:t>
      </w:r>
      <w:r>
        <w:rPr>
          <w:rFonts w:ascii="Verdana" w:hAnsi="Verdana" w:cs="Arial"/>
          <w:szCs w:val="24"/>
        </w:rPr>
        <w:t>al</w:t>
      </w:r>
      <w:r w:rsidRPr="006A3ACA">
        <w:rPr>
          <w:rFonts w:ascii="Verdana" w:hAnsi="Verdana" w:cs="Arial"/>
          <w:szCs w:val="24"/>
        </w:rPr>
        <w:t xml:space="preserve">... </w:t>
      </w:r>
    </w:p>
    <w:p w14:paraId="182BAFE4" w14:textId="77777777" w:rsidR="006A3ACA" w:rsidRPr="006A3ACA" w:rsidRDefault="006A3ACA" w:rsidP="006A3A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 xml:space="preserve">Uma vez no seu </w:t>
      </w:r>
      <w:r>
        <w:rPr>
          <w:rFonts w:ascii="Verdana" w:hAnsi="Verdana" w:cs="Arial"/>
          <w:szCs w:val="24"/>
        </w:rPr>
        <w:t>d</w:t>
      </w:r>
      <w:r w:rsidRPr="006A3ACA">
        <w:rPr>
          <w:rFonts w:ascii="Verdana" w:hAnsi="Verdana" w:cs="Arial"/>
          <w:szCs w:val="24"/>
        </w:rPr>
        <w:t>estino, Sally é acolhida p</w:t>
      </w:r>
      <w:r>
        <w:rPr>
          <w:rFonts w:ascii="Verdana" w:hAnsi="Verdana" w:cs="Arial"/>
          <w:szCs w:val="24"/>
        </w:rPr>
        <w:t>elas irmãs</w:t>
      </w:r>
      <w:r w:rsidRPr="006A3ACA">
        <w:rPr>
          <w:rFonts w:ascii="Verdana" w:hAnsi="Verdana" w:cs="Arial"/>
          <w:szCs w:val="24"/>
        </w:rPr>
        <w:t xml:space="preserve"> consternad</w:t>
      </w:r>
      <w:r>
        <w:rPr>
          <w:rFonts w:ascii="Verdana" w:hAnsi="Verdana" w:cs="Arial"/>
          <w:szCs w:val="24"/>
        </w:rPr>
        <w:t>a</w:t>
      </w:r>
      <w:r w:rsidRPr="006A3ACA">
        <w:rPr>
          <w:rFonts w:ascii="Verdana" w:hAnsi="Verdana" w:cs="Arial"/>
          <w:szCs w:val="24"/>
        </w:rPr>
        <w:t xml:space="preserve">s. </w:t>
      </w:r>
    </w:p>
    <w:p w14:paraId="5F0777BF" w14:textId="77777777" w:rsidR="006A3ACA" w:rsidRPr="006A3ACA" w:rsidRDefault="006A3ACA" w:rsidP="006A3A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 xml:space="preserve">- Mas o que aconteceu? Está coberta de lama! Que horror! </w:t>
      </w:r>
      <w:r>
        <w:rPr>
          <w:rFonts w:ascii="Verdana" w:hAnsi="Verdana" w:cs="Arial"/>
          <w:szCs w:val="24"/>
        </w:rPr>
        <w:t>-</w:t>
      </w:r>
      <w:r w:rsidRPr="006A3ACA">
        <w:rPr>
          <w:rFonts w:ascii="Verdana" w:hAnsi="Verdana" w:cs="Arial"/>
          <w:szCs w:val="24"/>
        </w:rPr>
        <w:t xml:space="preserve"> exclamou suas irmãs.</w:t>
      </w:r>
    </w:p>
    <w:p w14:paraId="3C89C3E3" w14:textId="77777777" w:rsidR="006A3ACA" w:rsidRPr="006A3ACA" w:rsidRDefault="006A3ACA" w:rsidP="006A3A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>- Eu</w:t>
      </w:r>
      <w:proofErr w:type="gramStart"/>
      <w:r w:rsidRPr="006A3ACA">
        <w:rPr>
          <w:rFonts w:ascii="Verdana" w:hAnsi="Verdana" w:cs="Arial"/>
          <w:szCs w:val="24"/>
        </w:rPr>
        <w:t>...</w:t>
      </w:r>
      <w:proofErr w:type="gramEnd"/>
      <w:r w:rsidRPr="006A3ACA">
        <w:rPr>
          <w:rFonts w:ascii="Verdana" w:hAnsi="Verdana" w:cs="Arial"/>
          <w:szCs w:val="24"/>
        </w:rPr>
        <w:t xml:space="preserve"> Mas... - soluça a pobre Sally ao descobrir o desastre.</w:t>
      </w:r>
    </w:p>
    <w:p w14:paraId="0C2CABB7" w14:textId="77777777" w:rsidR="006A3ACA" w:rsidRPr="006A3ACA" w:rsidRDefault="006A3ACA" w:rsidP="006A3A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 xml:space="preserve">- Pois eu a acho linda! </w:t>
      </w:r>
      <w:r>
        <w:rPr>
          <w:rFonts w:ascii="Verdana" w:hAnsi="Verdana" w:cs="Arial"/>
          <w:szCs w:val="24"/>
        </w:rPr>
        <w:t>-</w:t>
      </w:r>
      <w:r w:rsidRPr="006A3ACA">
        <w:rPr>
          <w:rFonts w:ascii="Verdana" w:hAnsi="Verdana" w:cs="Arial"/>
          <w:szCs w:val="24"/>
        </w:rPr>
        <w:t xml:space="preserve"> exclama James, seu marido, também coberto de lama!</w:t>
      </w:r>
      <w:r>
        <w:rPr>
          <w:rFonts w:ascii="Verdana" w:hAnsi="Verdana" w:cs="Arial"/>
          <w:szCs w:val="24"/>
        </w:rPr>
        <w:t xml:space="preserve"> -</w:t>
      </w:r>
      <w:r w:rsidRPr="006A3ACA">
        <w:rPr>
          <w:rFonts w:ascii="Verdana" w:hAnsi="Verdana" w:cs="Arial"/>
          <w:szCs w:val="24"/>
        </w:rPr>
        <w:t xml:space="preserve"> sabe, é um costume entre os caracóis! </w:t>
      </w:r>
    </w:p>
    <w:p w14:paraId="28C45390" w14:textId="77777777" w:rsidR="006A3ACA" w:rsidRDefault="006A3ACA" w:rsidP="006A3A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>A festa termina numa gigantesca brincadeira! E seja</w:t>
      </w:r>
      <w:r>
        <w:rPr>
          <w:rFonts w:ascii="Verdana" w:hAnsi="Verdana" w:cs="Arial"/>
          <w:szCs w:val="24"/>
        </w:rPr>
        <w:t>m</w:t>
      </w:r>
      <w:r w:rsidRPr="006A3ACA">
        <w:rPr>
          <w:rFonts w:ascii="Verdana" w:hAnsi="Verdana" w:cs="Arial"/>
          <w:szCs w:val="24"/>
        </w:rPr>
        <w:t xml:space="preserve"> caracóis,</w:t>
      </w:r>
      <w:r>
        <w:rPr>
          <w:rFonts w:ascii="Verdana" w:hAnsi="Verdana" w:cs="Arial"/>
          <w:szCs w:val="24"/>
        </w:rPr>
        <w:t xml:space="preserve"> </w:t>
      </w:r>
      <w:r w:rsidRPr="006A3ACA">
        <w:rPr>
          <w:rFonts w:ascii="Verdana" w:hAnsi="Verdana" w:cs="Arial"/>
          <w:szCs w:val="24"/>
        </w:rPr>
        <w:t>sejam gafanhotos, todos rolam feito loucos na lama e gritam</w:t>
      </w:r>
      <w:r>
        <w:rPr>
          <w:rFonts w:ascii="Verdana" w:hAnsi="Verdana" w:cs="Arial"/>
          <w:szCs w:val="24"/>
        </w:rPr>
        <w:t>:</w:t>
      </w:r>
    </w:p>
    <w:p w14:paraId="0EC68B1D" w14:textId="77777777" w:rsidR="006A3ACA" w:rsidRDefault="006A3ACA" w:rsidP="006A3A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>- Viva o casal!</w:t>
      </w:r>
    </w:p>
    <w:p w14:paraId="71D39C2B" w14:textId="16510962" w:rsidR="006A3ACA" w:rsidRDefault="006A3ACA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E1BC62" w14:textId="77777777" w:rsidR="00002208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1B0625" w14:textId="77777777" w:rsidR="006A3ACA" w:rsidRDefault="006A3ACA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C7A244" w14:textId="790D49DB" w:rsidR="006A3ACA" w:rsidRDefault="006A3ACA" w:rsidP="006A3AC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A3ACA">
        <w:rPr>
          <w:rFonts w:ascii="Verdana" w:hAnsi="Verdana" w:cs="Arial"/>
          <w:b/>
          <w:bCs/>
          <w:szCs w:val="24"/>
        </w:rPr>
        <w:t>Questões</w:t>
      </w:r>
    </w:p>
    <w:p w14:paraId="7EA8E8F6" w14:textId="77777777" w:rsidR="006A3ACA" w:rsidRPr="006A3ACA" w:rsidRDefault="006A3ACA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A3ACA">
        <w:rPr>
          <w:rFonts w:ascii="Verdana" w:hAnsi="Verdana" w:cs="Arial"/>
          <w:szCs w:val="24"/>
        </w:rPr>
        <w:t>Qual é o título do texto?</w:t>
      </w:r>
    </w:p>
    <w:p w14:paraId="45EB5671" w14:textId="54781F35" w:rsidR="006A3ACA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521F67" w14:textId="1804D5E5" w:rsidR="00002208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8E60F3" w14:textId="77777777" w:rsidR="00002208" w:rsidRPr="006A3ACA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5FF7AD" w14:textId="77777777" w:rsidR="006A3ACA" w:rsidRPr="006A3ACA" w:rsidRDefault="006A3ACA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6A3ACA">
        <w:rPr>
          <w:rFonts w:ascii="Verdana" w:hAnsi="Verdana" w:cs="Arial"/>
          <w:szCs w:val="24"/>
        </w:rPr>
        <w:t>Com quem Sally se casa?</w:t>
      </w:r>
    </w:p>
    <w:p w14:paraId="401FCE9B" w14:textId="4D2A0AF1" w:rsidR="00002208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F29006" w14:textId="77777777" w:rsidR="00002208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1C96522A" w14:textId="456EA0E8" w:rsidR="006A3ACA" w:rsidRPr="006A3ACA" w:rsidRDefault="006A3ACA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6A3ACA">
        <w:rPr>
          <w:rFonts w:ascii="Verdana" w:hAnsi="Verdana" w:cs="Arial"/>
          <w:szCs w:val="24"/>
        </w:rPr>
        <w:t>O que Sally passou o dia fazendo com suas irmãs?</w:t>
      </w:r>
    </w:p>
    <w:p w14:paraId="5CBB4CD2" w14:textId="607616D0" w:rsidR="006A3ACA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561430" w14:textId="77777777" w:rsidR="00002208" w:rsidRPr="006A3ACA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7F0848" w14:textId="77777777" w:rsidR="006A3ACA" w:rsidRPr="006A3ACA" w:rsidRDefault="006A3ACA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6A3ACA">
        <w:rPr>
          <w:rFonts w:ascii="Verdana" w:hAnsi="Verdana" w:cs="Arial"/>
          <w:szCs w:val="24"/>
        </w:rPr>
        <w:t>Qual o costume dos gafanhotos para o dia do casamento?</w:t>
      </w:r>
    </w:p>
    <w:p w14:paraId="6CE93D9F" w14:textId="702EF207" w:rsidR="006A3ACA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07F971" w14:textId="77777777" w:rsidR="00002208" w:rsidRPr="006A3ACA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EE0103" w14:textId="77777777" w:rsidR="006A3ACA" w:rsidRPr="006A3ACA" w:rsidRDefault="006A3ACA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6A3ACA">
        <w:rPr>
          <w:rFonts w:ascii="Verdana" w:hAnsi="Verdana" w:cs="Arial"/>
          <w:szCs w:val="24"/>
        </w:rPr>
        <w:t>O que acontece quando Sally faz o trajeto para o casamento?</w:t>
      </w:r>
    </w:p>
    <w:p w14:paraId="3098BBC6" w14:textId="6B88F685" w:rsidR="006A3ACA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66331F" w14:textId="77777777" w:rsidR="00002208" w:rsidRPr="006A3ACA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687943" w14:textId="6BC3E7D4" w:rsidR="006A3ACA" w:rsidRDefault="006A3ACA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3ACA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6A3ACA">
        <w:rPr>
          <w:rFonts w:ascii="Verdana" w:hAnsi="Verdana" w:cs="Arial"/>
          <w:szCs w:val="24"/>
        </w:rPr>
        <w:t>O que James achou de Sa</w:t>
      </w:r>
      <w:r w:rsidR="00002208">
        <w:rPr>
          <w:rFonts w:ascii="Verdana" w:hAnsi="Verdana" w:cs="Arial"/>
          <w:szCs w:val="24"/>
        </w:rPr>
        <w:t>l</w:t>
      </w:r>
      <w:r w:rsidRPr="006A3ACA">
        <w:rPr>
          <w:rFonts w:ascii="Verdana" w:hAnsi="Verdana" w:cs="Arial"/>
          <w:szCs w:val="24"/>
        </w:rPr>
        <w:t>ly coberta por lama?</w:t>
      </w:r>
    </w:p>
    <w:p w14:paraId="55A1995E" w14:textId="22ECFF5D" w:rsidR="00002208" w:rsidRPr="006A3ACA" w:rsidRDefault="00002208" w:rsidP="006A3AC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02208" w:rsidRPr="006A3AC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3626" w14:textId="77777777" w:rsidR="00A207F7" w:rsidRDefault="00A207F7" w:rsidP="00FE55FB">
      <w:pPr>
        <w:spacing w:after="0" w:line="240" w:lineRule="auto"/>
      </w:pPr>
      <w:r>
        <w:separator/>
      </w:r>
    </w:p>
  </w:endnote>
  <w:endnote w:type="continuationSeparator" w:id="0">
    <w:p w14:paraId="2444C68C" w14:textId="77777777" w:rsidR="00A207F7" w:rsidRDefault="00A207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04A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2F39" w14:textId="77777777" w:rsidR="00A207F7" w:rsidRDefault="00A207F7" w:rsidP="00FE55FB">
      <w:pPr>
        <w:spacing w:after="0" w:line="240" w:lineRule="auto"/>
      </w:pPr>
      <w:r>
        <w:separator/>
      </w:r>
    </w:p>
  </w:footnote>
  <w:footnote w:type="continuationSeparator" w:id="0">
    <w:p w14:paraId="739FC313" w14:textId="77777777" w:rsidR="00A207F7" w:rsidRDefault="00A207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2208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3ACA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7F7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098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FBE6F-F59A-4370-8A0C-BABF9E39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2020-04-08T23:51:00Z</cp:lastPrinted>
  <dcterms:created xsi:type="dcterms:W3CDTF">2020-04-08T23:51:00Z</dcterms:created>
  <dcterms:modified xsi:type="dcterms:W3CDTF">2020-04-08T23:51:00Z</dcterms:modified>
</cp:coreProperties>
</file>