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68DD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5FCBDF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C10010C" w14:textId="29D376B5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5C3E5A" w14:textId="77777777" w:rsidR="00DE4CE1" w:rsidRPr="00DE4CE1" w:rsidRDefault="00DE4CE1" w:rsidP="00DE4CE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E4CE1">
        <w:rPr>
          <w:rFonts w:ascii="Verdana" w:hAnsi="Verdana" w:cs="Arial"/>
          <w:b/>
          <w:bCs/>
          <w:szCs w:val="24"/>
        </w:rPr>
        <w:t xml:space="preserve">Boa noite, </w:t>
      </w:r>
      <w:proofErr w:type="spellStart"/>
      <w:r w:rsidRPr="00DE4CE1">
        <w:rPr>
          <w:rFonts w:ascii="Verdana" w:hAnsi="Verdana" w:cs="Arial"/>
          <w:b/>
          <w:bCs/>
          <w:szCs w:val="24"/>
        </w:rPr>
        <w:t>Rinoti</w:t>
      </w:r>
      <w:proofErr w:type="spellEnd"/>
    </w:p>
    <w:p w14:paraId="37D4620E" w14:textId="77777777" w:rsidR="00DE4CE1" w:rsidRDefault="00DE4CE1" w:rsidP="00DE4C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E4CE1">
        <w:rPr>
          <w:rFonts w:ascii="Verdana" w:hAnsi="Verdana" w:cs="Arial"/>
          <w:szCs w:val="24"/>
        </w:rPr>
        <w:t xml:space="preserve">Todas as noites, </w:t>
      </w:r>
      <w:proofErr w:type="spellStart"/>
      <w:r w:rsidRPr="00DE4CE1">
        <w:rPr>
          <w:rFonts w:ascii="Verdana" w:hAnsi="Verdana" w:cs="Arial"/>
          <w:szCs w:val="24"/>
        </w:rPr>
        <w:t>Rinot</w:t>
      </w:r>
      <w:r>
        <w:rPr>
          <w:rFonts w:ascii="Verdana" w:hAnsi="Verdana" w:cs="Arial"/>
          <w:szCs w:val="24"/>
        </w:rPr>
        <w:t>i</w:t>
      </w:r>
      <w:proofErr w:type="spellEnd"/>
      <w:r w:rsidRPr="00DE4CE1">
        <w:rPr>
          <w:rFonts w:ascii="Verdana" w:hAnsi="Verdana" w:cs="Arial"/>
          <w:szCs w:val="24"/>
        </w:rPr>
        <w:t xml:space="preserve"> tinha terríveis pesadelos, e acordava assustado, chorando. Para tentar ajudar seu filhote, o papai hipopótamo comprou um grande livro azul e todas as noites lia uma história incrível para </w:t>
      </w:r>
      <w:proofErr w:type="spellStart"/>
      <w:r w:rsidRPr="00DE4CE1">
        <w:rPr>
          <w:rFonts w:ascii="Verdana" w:hAnsi="Verdana" w:cs="Arial"/>
          <w:szCs w:val="24"/>
        </w:rPr>
        <w:t>Rinoti.</w:t>
      </w:r>
      <w:proofErr w:type="spellEnd"/>
    </w:p>
    <w:p w14:paraId="79D103A5" w14:textId="64DC51D7" w:rsidR="00DE4CE1" w:rsidRPr="00DE4CE1" w:rsidRDefault="00DE4CE1" w:rsidP="00DE4CE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DE4CE1">
        <w:rPr>
          <w:rFonts w:ascii="Verdana" w:hAnsi="Verdana" w:cs="Arial"/>
          <w:szCs w:val="24"/>
        </w:rPr>
        <w:t xml:space="preserve">O pequenino adorou a ideia. Assim, quando o papai fechava o livro e lhe dava um beijo de boa noite, </w:t>
      </w:r>
      <w:proofErr w:type="spellStart"/>
      <w:r w:rsidRPr="00DE4CE1">
        <w:rPr>
          <w:rFonts w:ascii="Verdana" w:hAnsi="Verdana" w:cs="Arial"/>
          <w:szCs w:val="24"/>
        </w:rPr>
        <w:t>Rinoti</w:t>
      </w:r>
      <w:proofErr w:type="spellEnd"/>
      <w:r w:rsidRPr="00DE4CE1">
        <w:rPr>
          <w:rFonts w:ascii="Verdana" w:hAnsi="Verdana" w:cs="Arial"/>
          <w:szCs w:val="24"/>
        </w:rPr>
        <w:t xml:space="preserve"> se acomodava em sua cama e começava imaginar como seria viver todas aquelas aventuras fantásticas. Assim adormecia e tinha sonhos maravilhosos. </w:t>
      </w:r>
    </w:p>
    <w:p w14:paraId="6285C202" w14:textId="0CBBA0D2" w:rsidR="00DE4CE1" w:rsidRDefault="00DE4CE1" w:rsidP="00DE4C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154446" w14:textId="77777777" w:rsidR="00DE4CE1" w:rsidRPr="00DE4CE1" w:rsidRDefault="00DE4CE1" w:rsidP="00DE4C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70A450" w14:textId="562CB8D5" w:rsidR="00DE4CE1" w:rsidRPr="00DE4CE1" w:rsidRDefault="00DE4CE1" w:rsidP="00DE4CE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E4CE1">
        <w:rPr>
          <w:rFonts w:ascii="Verdana" w:hAnsi="Verdana" w:cs="Arial"/>
          <w:b/>
          <w:bCs/>
          <w:szCs w:val="24"/>
        </w:rPr>
        <w:t>Questões</w:t>
      </w:r>
    </w:p>
    <w:p w14:paraId="3FBD5A41" w14:textId="5DA32AA8" w:rsidR="00DE4CE1" w:rsidRPr="00DE4CE1" w:rsidRDefault="00DE4CE1" w:rsidP="00DE4C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E4CE1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DE4CE1">
        <w:rPr>
          <w:rFonts w:ascii="Verdana" w:hAnsi="Verdana" w:cs="Arial"/>
          <w:szCs w:val="24"/>
        </w:rPr>
        <w:t>Qual é o título do texto?</w:t>
      </w:r>
    </w:p>
    <w:p w14:paraId="4AEBCC87" w14:textId="79F5D3EC" w:rsidR="00DE4CE1" w:rsidRDefault="00DE4CE1" w:rsidP="00DE4C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6CFFB7E" w14:textId="77777777" w:rsidR="00DE4CE1" w:rsidRPr="00DE4CE1" w:rsidRDefault="00DE4CE1" w:rsidP="00DE4C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122890" w14:textId="29E5332B" w:rsidR="00DE4CE1" w:rsidRPr="00DE4CE1" w:rsidRDefault="00DE4CE1" w:rsidP="00DE4C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E4CE1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DE4CE1">
        <w:rPr>
          <w:rFonts w:ascii="Verdana" w:hAnsi="Verdana" w:cs="Arial"/>
          <w:szCs w:val="24"/>
        </w:rPr>
        <w:t xml:space="preserve">Por que todas as noites </w:t>
      </w:r>
      <w:proofErr w:type="spellStart"/>
      <w:r w:rsidRPr="00DE4CE1">
        <w:rPr>
          <w:rFonts w:ascii="Verdana" w:hAnsi="Verdana" w:cs="Arial"/>
          <w:szCs w:val="24"/>
        </w:rPr>
        <w:t>Rinoti</w:t>
      </w:r>
      <w:proofErr w:type="spellEnd"/>
      <w:r w:rsidRPr="00DE4CE1">
        <w:rPr>
          <w:rFonts w:ascii="Verdana" w:hAnsi="Verdana" w:cs="Arial"/>
          <w:szCs w:val="24"/>
        </w:rPr>
        <w:t xml:space="preserve"> acordava assustado?</w:t>
      </w:r>
    </w:p>
    <w:p w14:paraId="0F49DE75" w14:textId="7C9FC4A0" w:rsidR="00DE4CE1" w:rsidRDefault="00DE4CE1" w:rsidP="00DE4C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8473659" w14:textId="77777777" w:rsidR="00DE4CE1" w:rsidRPr="00DE4CE1" w:rsidRDefault="00DE4CE1" w:rsidP="00DE4C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E7F9A9" w14:textId="555D6533" w:rsidR="00DE4CE1" w:rsidRPr="00DE4CE1" w:rsidRDefault="00DE4CE1" w:rsidP="00DE4C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E4CE1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DE4CE1">
        <w:rPr>
          <w:rFonts w:ascii="Verdana" w:hAnsi="Verdana" w:cs="Arial"/>
          <w:szCs w:val="24"/>
        </w:rPr>
        <w:t>O que o papai hipopótamo fez para tentar ajudar seu filhote?</w:t>
      </w:r>
    </w:p>
    <w:p w14:paraId="34EAFF66" w14:textId="48711CDE" w:rsidR="00DE4CE1" w:rsidRDefault="00DE4CE1" w:rsidP="00DE4C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66D51E8" w14:textId="77777777" w:rsidR="00DE4CE1" w:rsidRPr="00DE4CE1" w:rsidRDefault="00DE4CE1" w:rsidP="00DE4C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54BD94" w14:textId="7EACE21C" w:rsidR="00DE4CE1" w:rsidRPr="00DE4CE1" w:rsidRDefault="00DE4CE1" w:rsidP="00DE4C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E4CE1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DE4CE1">
        <w:rPr>
          <w:rFonts w:ascii="Verdana" w:hAnsi="Verdana" w:cs="Arial"/>
          <w:szCs w:val="24"/>
        </w:rPr>
        <w:t>Rinoti</w:t>
      </w:r>
      <w:proofErr w:type="spellEnd"/>
      <w:r w:rsidRPr="00DE4CE1">
        <w:rPr>
          <w:rFonts w:ascii="Verdana" w:hAnsi="Verdana" w:cs="Arial"/>
          <w:szCs w:val="24"/>
        </w:rPr>
        <w:t xml:space="preserve"> gostou da ideia do papai?</w:t>
      </w:r>
    </w:p>
    <w:p w14:paraId="62D114CF" w14:textId="500B5C1D" w:rsidR="00DE4CE1" w:rsidRDefault="00DE4CE1" w:rsidP="00DE4C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ED9B35A" w14:textId="77777777" w:rsidR="00DE4CE1" w:rsidRPr="00DE4CE1" w:rsidRDefault="00DE4CE1" w:rsidP="00DE4CE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183AB8" w14:textId="60C27655" w:rsidR="00DE4CE1" w:rsidRDefault="00DE4CE1" w:rsidP="00DE4CE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E4CE1">
        <w:rPr>
          <w:rFonts w:ascii="Verdana" w:hAnsi="Verdana" w:cs="Arial"/>
          <w:szCs w:val="24"/>
        </w:rPr>
        <w:lastRenderedPageBreak/>
        <w:t>5)</w:t>
      </w:r>
      <w:r>
        <w:rPr>
          <w:rFonts w:ascii="Verdana" w:hAnsi="Verdana" w:cs="Arial"/>
          <w:szCs w:val="24"/>
        </w:rPr>
        <w:t xml:space="preserve"> </w:t>
      </w:r>
      <w:r w:rsidRPr="00DE4CE1">
        <w:rPr>
          <w:rFonts w:ascii="Verdana" w:hAnsi="Verdana" w:cs="Arial"/>
          <w:szCs w:val="24"/>
        </w:rPr>
        <w:t xml:space="preserve">Quando o papai fechava o livro, o que </w:t>
      </w:r>
      <w:proofErr w:type="spellStart"/>
      <w:r w:rsidRPr="00DE4CE1">
        <w:rPr>
          <w:rFonts w:ascii="Verdana" w:hAnsi="Verdana" w:cs="Arial"/>
          <w:szCs w:val="24"/>
        </w:rPr>
        <w:t>Rinoti</w:t>
      </w:r>
      <w:proofErr w:type="spellEnd"/>
      <w:r w:rsidRPr="00DE4CE1">
        <w:rPr>
          <w:rFonts w:ascii="Verdana" w:hAnsi="Verdana" w:cs="Arial"/>
          <w:szCs w:val="24"/>
        </w:rPr>
        <w:t xml:space="preserve"> fazia?</w:t>
      </w:r>
    </w:p>
    <w:p w14:paraId="1F4297A3" w14:textId="5AA2CA64" w:rsidR="00DE4CE1" w:rsidRPr="00DE4CE1" w:rsidRDefault="00DE4CE1" w:rsidP="00DE4CE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E4CE1" w:rsidRPr="00DE4CE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6ED48" w14:textId="77777777" w:rsidR="00F05E65" w:rsidRDefault="00F05E65" w:rsidP="00FE55FB">
      <w:pPr>
        <w:spacing w:after="0" w:line="240" w:lineRule="auto"/>
      </w:pPr>
      <w:r>
        <w:separator/>
      </w:r>
    </w:p>
  </w:endnote>
  <w:endnote w:type="continuationSeparator" w:id="0">
    <w:p w14:paraId="2DF5C532" w14:textId="77777777" w:rsidR="00F05E65" w:rsidRDefault="00F05E6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62D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731F4" w14:textId="77777777" w:rsidR="00F05E65" w:rsidRDefault="00F05E65" w:rsidP="00FE55FB">
      <w:pPr>
        <w:spacing w:after="0" w:line="240" w:lineRule="auto"/>
      </w:pPr>
      <w:r>
        <w:separator/>
      </w:r>
    </w:p>
  </w:footnote>
  <w:footnote w:type="continuationSeparator" w:id="0">
    <w:p w14:paraId="55573729" w14:textId="77777777" w:rsidR="00F05E65" w:rsidRDefault="00F05E6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4CE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5E65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630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ADE1-73CE-4689-A7E7-B25F1255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2020-05-12T16:51:00Z</cp:lastPrinted>
  <dcterms:created xsi:type="dcterms:W3CDTF">2020-05-12T16:51:00Z</dcterms:created>
  <dcterms:modified xsi:type="dcterms:W3CDTF">2020-05-12T16:51:00Z</dcterms:modified>
</cp:coreProperties>
</file>