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4C5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6CA3B1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748C640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EA859A" w14:textId="77777777" w:rsidR="00260B71" w:rsidRPr="00260B71" w:rsidRDefault="00260B71" w:rsidP="00260B7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60B71">
        <w:rPr>
          <w:rFonts w:ascii="Verdana" w:hAnsi="Verdana" w:cs="Arial"/>
          <w:b/>
          <w:bCs/>
          <w:szCs w:val="24"/>
        </w:rPr>
        <w:t>As antenas de Mirete</w:t>
      </w:r>
    </w:p>
    <w:p w14:paraId="691444A0" w14:textId="77777777" w:rsidR="00260B71" w:rsidRPr="00260B71" w:rsidRDefault="00260B71" w:rsidP="00260B7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>No oceano, na maré baixa, é possível pegar Mirete... Mirete tem um dom! Um ruído estranho?</w:t>
      </w:r>
      <w:r>
        <w:rPr>
          <w:rFonts w:ascii="Verdana" w:hAnsi="Verdana" w:cs="Arial"/>
          <w:szCs w:val="24"/>
        </w:rPr>
        <w:t xml:space="preserve"> </w:t>
      </w:r>
      <w:r w:rsidRPr="00260B71">
        <w:rPr>
          <w:rFonts w:ascii="Verdana" w:hAnsi="Verdana" w:cs="Arial"/>
          <w:szCs w:val="24"/>
        </w:rPr>
        <w:t>Um perigo que se aproxima?! Opa, Mirete, o camarão, já fugiu...</w:t>
      </w:r>
    </w:p>
    <w:p w14:paraId="4999AC9B" w14:textId="77777777" w:rsidR="00260B71" w:rsidRDefault="00260B71" w:rsidP="00260B7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 xml:space="preserve">- Atenção, meninas! - Diz às colegas, erguendo as antenas. </w:t>
      </w:r>
      <w:r>
        <w:rPr>
          <w:rFonts w:ascii="Verdana" w:hAnsi="Verdana" w:cs="Arial"/>
          <w:szCs w:val="24"/>
        </w:rPr>
        <w:t>-</w:t>
      </w:r>
      <w:r w:rsidRPr="00260B71">
        <w:rPr>
          <w:rFonts w:ascii="Verdana" w:hAnsi="Verdana" w:cs="Arial"/>
          <w:szCs w:val="24"/>
        </w:rPr>
        <w:t xml:space="preserve"> Sinto um grande perigo!</w:t>
      </w:r>
    </w:p>
    <w:p w14:paraId="277F812A" w14:textId="77777777" w:rsidR="00260B71" w:rsidRPr="00260B71" w:rsidRDefault="00260B71" w:rsidP="00260B7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>Tarde demais! Dois camarões não fugiram a tempo e agora estão presos nas malhas de uma rede.</w:t>
      </w:r>
    </w:p>
    <w:p w14:paraId="618AED57" w14:textId="77777777" w:rsidR="00260B71" w:rsidRPr="00260B71" w:rsidRDefault="00260B71" w:rsidP="00260B7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 xml:space="preserve">- Socorro! </w:t>
      </w:r>
      <w:r>
        <w:rPr>
          <w:rFonts w:ascii="Verdana" w:hAnsi="Verdana" w:cs="Arial"/>
          <w:szCs w:val="24"/>
        </w:rPr>
        <w:t>-</w:t>
      </w:r>
      <w:r w:rsidRPr="00260B71">
        <w:rPr>
          <w:rFonts w:ascii="Verdana" w:hAnsi="Verdana" w:cs="Arial"/>
          <w:szCs w:val="24"/>
        </w:rPr>
        <w:t xml:space="preserve"> gritam, debatendo-se - Vão nos pôr num balde, depois numa frigideira!</w:t>
      </w:r>
    </w:p>
    <w:p w14:paraId="29C00E94" w14:textId="77777777" w:rsidR="00260B71" w:rsidRPr="00260B71" w:rsidRDefault="00260B71" w:rsidP="00260B7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proofErr w:type="spellStart"/>
      <w:r w:rsidRPr="00260B71">
        <w:rPr>
          <w:rFonts w:ascii="Verdana" w:hAnsi="Verdana" w:cs="Arial"/>
          <w:szCs w:val="24"/>
        </w:rPr>
        <w:t>Mireeeeeete</w:t>
      </w:r>
      <w:proofErr w:type="spellEnd"/>
      <w:r w:rsidRPr="00260B71">
        <w:rPr>
          <w:rFonts w:ascii="Verdana" w:hAnsi="Verdana" w:cs="Arial"/>
          <w:szCs w:val="24"/>
        </w:rPr>
        <w:t>!</w:t>
      </w:r>
    </w:p>
    <w:p w14:paraId="47FC13CA" w14:textId="77777777" w:rsidR="00260B71" w:rsidRPr="00260B71" w:rsidRDefault="00260B71" w:rsidP="00260B7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 xml:space="preserve">Mas Mirete já correu até seu amigo </w:t>
      </w:r>
      <w:proofErr w:type="spellStart"/>
      <w:r>
        <w:rPr>
          <w:rFonts w:ascii="Verdana" w:hAnsi="Verdana" w:cs="Arial"/>
          <w:szCs w:val="24"/>
        </w:rPr>
        <w:t>P</w:t>
      </w:r>
      <w:r w:rsidRPr="00260B71">
        <w:rPr>
          <w:rFonts w:ascii="Verdana" w:hAnsi="Verdana" w:cs="Arial"/>
          <w:szCs w:val="24"/>
        </w:rPr>
        <w:t>in</w:t>
      </w:r>
      <w:r>
        <w:rPr>
          <w:rFonts w:ascii="Verdana" w:hAnsi="Verdana" w:cs="Arial"/>
          <w:szCs w:val="24"/>
        </w:rPr>
        <w:t>ç</w:t>
      </w:r>
      <w:r w:rsidRPr="00260B71">
        <w:rPr>
          <w:rFonts w:ascii="Verdana" w:hAnsi="Verdana" w:cs="Arial"/>
          <w:szCs w:val="24"/>
        </w:rPr>
        <w:t>atudo</w:t>
      </w:r>
      <w:proofErr w:type="spellEnd"/>
      <w:r w:rsidRPr="00260B71">
        <w:rPr>
          <w:rFonts w:ascii="Verdana" w:hAnsi="Verdana" w:cs="Arial"/>
          <w:szCs w:val="24"/>
        </w:rPr>
        <w:t>...</w:t>
      </w:r>
    </w:p>
    <w:p w14:paraId="2C9005EC" w14:textId="77777777" w:rsidR="00260B71" w:rsidRPr="00260B71" w:rsidRDefault="00260B71" w:rsidP="00260B7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>- Venha rápido! Preciso da sua caixa de ferramentas!</w:t>
      </w:r>
    </w:p>
    <w:p w14:paraId="2C400AE6" w14:textId="77777777" w:rsidR="00260B71" w:rsidRPr="00260B71" w:rsidRDefault="00260B71" w:rsidP="00260B7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>O caranguejo sai do seu rochedo, segue Mirete, depois corta com três golpes de pinça as malhas da rede.</w:t>
      </w:r>
    </w:p>
    <w:p w14:paraId="2FEEDD11" w14:textId="77777777" w:rsidR="00260B71" w:rsidRPr="00260B71" w:rsidRDefault="00260B71" w:rsidP="00260B7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 xml:space="preserve">- Obrigada, Mirete! </w:t>
      </w:r>
      <w:r>
        <w:rPr>
          <w:rFonts w:ascii="Verdana" w:hAnsi="Verdana" w:cs="Arial"/>
          <w:szCs w:val="24"/>
        </w:rPr>
        <w:t>-</w:t>
      </w:r>
      <w:r w:rsidRPr="00260B71">
        <w:rPr>
          <w:rFonts w:ascii="Verdana" w:hAnsi="Verdana" w:cs="Arial"/>
          <w:szCs w:val="24"/>
        </w:rPr>
        <w:t xml:space="preserve"> Dizem os camarões. Prometemos que vamos sempre escutá-la!</w:t>
      </w:r>
    </w:p>
    <w:p w14:paraId="79A3A1E6" w14:textId="77777777" w:rsidR="00260B71" w:rsidRDefault="00260B71" w:rsidP="00260B7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 xml:space="preserve">- Olhem só para a ponta das minhas antenas e adivinharão </w:t>
      </w:r>
      <w:r>
        <w:rPr>
          <w:rFonts w:ascii="Verdana" w:hAnsi="Verdana" w:cs="Arial"/>
          <w:szCs w:val="24"/>
        </w:rPr>
        <w:t>t</w:t>
      </w:r>
      <w:r w:rsidRPr="00260B71">
        <w:rPr>
          <w:rFonts w:ascii="Verdana" w:hAnsi="Verdana" w:cs="Arial"/>
          <w:szCs w:val="24"/>
        </w:rPr>
        <w:t>udo!</w:t>
      </w:r>
      <w:r>
        <w:rPr>
          <w:rFonts w:ascii="Verdana" w:hAnsi="Verdana" w:cs="Arial"/>
          <w:szCs w:val="24"/>
        </w:rPr>
        <w:t xml:space="preserve"> - </w:t>
      </w:r>
      <w:r w:rsidRPr="00260B71">
        <w:rPr>
          <w:rFonts w:ascii="Verdana" w:hAnsi="Verdana" w:cs="Arial"/>
          <w:szCs w:val="24"/>
        </w:rPr>
        <w:t>Brinca Mirete</w:t>
      </w:r>
    </w:p>
    <w:p w14:paraId="1586F4C3" w14:textId="77777777" w:rsid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688838" w14:textId="77777777" w:rsidR="00260B71" w:rsidRPr="00260B71" w:rsidRDefault="00260B71" w:rsidP="00260B7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60B71">
        <w:rPr>
          <w:rFonts w:ascii="Verdana" w:hAnsi="Verdana" w:cs="Arial"/>
          <w:b/>
          <w:bCs/>
          <w:szCs w:val="24"/>
        </w:rPr>
        <w:t>Questões</w:t>
      </w:r>
    </w:p>
    <w:p w14:paraId="463ED311" w14:textId="77777777" w:rsidR="00260B71" w:rsidRP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60B71">
        <w:rPr>
          <w:rFonts w:ascii="Verdana" w:hAnsi="Verdana" w:cs="Arial"/>
          <w:szCs w:val="24"/>
        </w:rPr>
        <w:t>Qual é o título do texto?</w:t>
      </w:r>
    </w:p>
    <w:p w14:paraId="146BD367" w14:textId="61F91749" w:rsid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FF3193" w14:textId="77777777" w:rsidR="00260B71" w:rsidRP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99E000" w14:textId="77777777" w:rsidR="00260B71" w:rsidRP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260B71">
        <w:rPr>
          <w:rFonts w:ascii="Verdana" w:hAnsi="Verdana" w:cs="Arial"/>
          <w:szCs w:val="24"/>
        </w:rPr>
        <w:t>Quem é Mirete?</w:t>
      </w:r>
    </w:p>
    <w:p w14:paraId="05A1286D" w14:textId="3BC3E773" w:rsid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592F3F4" w14:textId="77777777" w:rsidR="00260B71" w:rsidRP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9880E4" w14:textId="77777777" w:rsidR="00260B71" w:rsidRP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260B71">
        <w:rPr>
          <w:rFonts w:ascii="Verdana" w:hAnsi="Verdana" w:cs="Arial"/>
          <w:szCs w:val="24"/>
        </w:rPr>
        <w:t>O que Mirete sente e avisa suas amigas?</w:t>
      </w:r>
    </w:p>
    <w:p w14:paraId="237D2369" w14:textId="6760BC6B" w:rsid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293455" w14:textId="77777777" w:rsidR="00260B71" w:rsidRP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C43D40" w14:textId="77777777" w:rsidR="00260B71" w:rsidRP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260B71">
        <w:rPr>
          <w:rFonts w:ascii="Verdana" w:hAnsi="Verdana" w:cs="Arial"/>
          <w:szCs w:val="24"/>
        </w:rPr>
        <w:t xml:space="preserve">Até onde Mirete correu </w:t>
      </w:r>
      <w:r>
        <w:rPr>
          <w:rFonts w:ascii="Verdana" w:hAnsi="Verdana" w:cs="Arial"/>
          <w:szCs w:val="24"/>
        </w:rPr>
        <w:t>quando seus amigos ficaram presos na rede?</w:t>
      </w:r>
    </w:p>
    <w:p w14:paraId="650C2DB1" w14:textId="1BD6D45D" w:rsid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9DC3F6" w14:textId="77777777" w:rsidR="00260B71" w:rsidRP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41D1F2" w14:textId="77777777" w:rsidR="00260B71" w:rsidRP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60B71">
        <w:rPr>
          <w:rFonts w:ascii="Verdana" w:hAnsi="Verdana" w:cs="Arial"/>
          <w:szCs w:val="24"/>
        </w:rPr>
        <w:t>Mirete pede o que ao amigo?</w:t>
      </w:r>
    </w:p>
    <w:p w14:paraId="510567F3" w14:textId="198B53CA" w:rsid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1A1EDA" w14:textId="77777777" w:rsidR="00260B71" w:rsidRP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71AC6B" w14:textId="321E4CB5" w:rsid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0B71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260B71">
        <w:rPr>
          <w:rFonts w:ascii="Verdana" w:hAnsi="Verdana" w:cs="Arial"/>
          <w:szCs w:val="24"/>
        </w:rPr>
        <w:t xml:space="preserve">O que </w:t>
      </w:r>
      <w:proofErr w:type="spellStart"/>
      <w:r w:rsidRPr="00260B71">
        <w:rPr>
          <w:rFonts w:ascii="Verdana" w:hAnsi="Verdana" w:cs="Arial"/>
          <w:szCs w:val="24"/>
        </w:rPr>
        <w:t>Pinçatudo</w:t>
      </w:r>
      <w:proofErr w:type="spellEnd"/>
      <w:r w:rsidRPr="00260B71">
        <w:rPr>
          <w:rFonts w:ascii="Verdana" w:hAnsi="Verdana" w:cs="Arial"/>
          <w:szCs w:val="24"/>
        </w:rPr>
        <w:t xml:space="preserve"> faz ao seguir Mirete?</w:t>
      </w:r>
    </w:p>
    <w:p w14:paraId="4F719649" w14:textId="21E6D4BE" w:rsidR="00260B71" w:rsidRPr="00260B71" w:rsidRDefault="00260B71" w:rsidP="00260B7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260B71" w:rsidRPr="00260B7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B288B" w14:textId="77777777" w:rsidR="00F75320" w:rsidRDefault="00F75320" w:rsidP="00FE55FB">
      <w:pPr>
        <w:spacing w:after="0" w:line="240" w:lineRule="auto"/>
      </w:pPr>
      <w:r>
        <w:separator/>
      </w:r>
    </w:p>
  </w:endnote>
  <w:endnote w:type="continuationSeparator" w:id="0">
    <w:p w14:paraId="459852CD" w14:textId="77777777" w:rsidR="00F75320" w:rsidRDefault="00F7532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CD0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89D8" w14:textId="77777777" w:rsidR="00F75320" w:rsidRDefault="00F75320" w:rsidP="00FE55FB">
      <w:pPr>
        <w:spacing w:after="0" w:line="240" w:lineRule="auto"/>
      </w:pPr>
      <w:r>
        <w:separator/>
      </w:r>
    </w:p>
  </w:footnote>
  <w:footnote w:type="continuationSeparator" w:id="0">
    <w:p w14:paraId="148AE441" w14:textId="77777777" w:rsidR="00F75320" w:rsidRDefault="00F7532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0B71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320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995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2D73D-C426-4C0B-9DE3-BB2F88F9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2020-04-07T01:15:00Z</cp:lastPrinted>
  <dcterms:created xsi:type="dcterms:W3CDTF">2020-04-07T01:16:00Z</dcterms:created>
  <dcterms:modified xsi:type="dcterms:W3CDTF">2020-04-07T01:16:00Z</dcterms:modified>
</cp:coreProperties>
</file>