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1BB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A0660B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1BA342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6EF7C3" w14:textId="77777777" w:rsidR="0022367E" w:rsidRPr="0022367E" w:rsidRDefault="0022367E" w:rsidP="0022367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2367E">
        <w:rPr>
          <w:rFonts w:ascii="Verdana" w:hAnsi="Verdana" w:cs="Arial"/>
          <w:b/>
          <w:bCs/>
          <w:szCs w:val="24"/>
        </w:rPr>
        <w:t>Andorinha vaidosa</w:t>
      </w:r>
    </w:p>
    <w:p w14:paraId="2F23AD9C" w14:textId="77777777" w:rsidR="0022367E" w:rsidRPr="0022367E" w:rsidRDefault="0022367E" w:rsidP="002236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>A andorinha Camélia era muito vaidosa. Certo dia, ela foi brincar no parque com seu vestido novo. Sua mãe avisou que ela se sujaria, mas a filha não deu atenção ao conselho da mãe.</w:t>
      </w:r>
    </w:p>
    <w:p w14:paraId="06C8153D" w14:textId="77777777" w:rsidR="0022367E" w:rsidRDefault="0022367E" w:rsidP="002236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>Camélia não brincou, ficou desfilando de um lado para o outro tentando chamar a atenção das outras andorinhas. Ninguém notou a presença de Camélia, até que ela tropeçou e saiu rolando na terra, sujando todo seu vestido.</w:t>
      </w:r>
    </w:p>
    <w:p w14:paraId="44E3774A" w14:textId="77777777" w:rsidR="0022367E" w:rsidRPr="0022367E" w:rsidRDefault="0022367E" w:rsidP="0022367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 xml:space="preserve">Camélia voltou para casa envergonhada e aprendeu a ouvir os conselhos de sua mãe.  </w:t>
      </w:r>
    </w:p>
    <w:p w14:paraId="65641936" w14:textId="77777777" w:rsid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2829D2" w14:textId="77777777" w:rsid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D94B22" w14:textId="77777777" w:rsidR="0022367E" w:rsidRDefault="0022367E" w:rsidP="007275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2752B">
        <w:rPr>
          <w:rFonts w:ascii="Verdana" w:hAnsi="Verdana" w:cs="Arial"/>
          <w:b/>
          <w:bCs/>
          <w:szCs w:val="24"/>
        </w:rPr>
        <w:t>Questões</w:t>
      </w:r>
    </w:p>
    <w:p w14:paraId="1A243C22" w14:textId="77777777" w:rsidR="0072752B" w:rsidRPr="0072752B" w:rsidRDefault="0072752B" w:rsidP="007275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B23A396" w14:textId="77777777" w:rsidR="0022367E" w:rsidRP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>1)</w:t>
      </w:r>
      <w:r w:rsidR="0072752B">
        <w:rPr>
          <w:rFonts w:ascii="Verdana" w:hAnsi="Verdana" w:cs="Arial"/>
          <w:szCs w:val="24"/>
        </w:rPr>
        <w:t xml:space="preserve"> </w:t>
      </w:r>
      <w:r w:rsidRPr="0022367E">
        <w:rPr>
          <w:rFonts w:ascii="Verdana" w:hAnsi="Verdana" w:cs="Arial"/>
          <w:szCs w:val="24"/>
        </w:rPr>
        <w:t>Qual é o título do texto?</w:t>
      </w:r>
    </w:p>
    <w:p w14:paraId="2A045736" w14:textId="21A4C604" w:rsid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4D3FCA" w14:textId="77777777" w:rsidR="0072752B" w:rsidRP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9279BA" w14:textId="77777777" w:rsidR="0022367E" w:rsidRP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>2)</w:t>
      </w:r>
      <w:r w:rsidR="0072752B">
        <w:rPr>
          <w:rFonts w:ascii="Verdana" w:hAnsi="Verdana" w:cs="Arial"/>
          <w:szCs w:val="24"/>
        </w:rPr>
        <w:t xml:space="preserve"> </w:t>
      </w:r>
      <w:r w:rsidRPr="0022367E">
        <w:rPr>
          <w:rFonts w:ascii="Verdana" w:hAnsi="Verdana" w:cs="Arial"/>
          <w:szCs w:val="24"/>
        </w:rPr>
        <w:t>O que Camélia fez um belo dia com seu vestido novo?</w:t>
      </w:r>
    </w:p>
    <w:p w14:paraId="391ECD12" w14:textId="68A182B4" w:rsid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201639" w14:textId="77777777" w:rsidR="0072752B" w:rsidRP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AE0F31" w14:textId="77777777" w:rsidR="0022367E" w:rsidRP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>3)</w:t>
      </w:r>
      <w:r w:rsidR="0072752B">
        <w:rPr>
          <w:rFonts w:ascii="Verdana" w:hAnsi="Verdana" w:cs="Arial"/>
          <w:szCs w:val="24"/>
        </w:rPr>
        <w:t xml:space="preserve"> </w:t>
      </w:r>
      <w:r w:rsidRPr="0022367E">
        <w:rPr>
          <w:rFonts w:ascii="Verdana" w:hAnsi="Verdana" w:cs="Arial"/>
          <w:szCs w:val="24"/>
        </w:rPr>
        <w:t>A mamãe avisou a andorinha que aconteceria o que se ela fosse com o vestido?</w:t>
      </w:r>
    </w:p>
    <w:p w14:paraId="43D692C9" w14:textId="0B8A2E17" w:rsid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16CD25" w14:textId="77777777" w:rsidR="0072752B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CA08EE" w14:textId="77777777" w:rsidR="0072752B" w:rsidRP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C5591E" w14:textId="77777777" w:rsidR="0022367E" w:rsidRP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lastRenderedPageBreak/>
        <w:t>4)</w:t>
      </w:r>
      <w:r w:rsidR="0072752B">
        <w:rPr>
          <w:rFonts w:ascii="Verdana" w:hAnsi="Verdana" w:cs="Arial"/>
          <w:szCs w:val="24"/>
        </w:rPr>
        <w:t xml:space="preserve"> </w:t>
      </w:r>
      <w:r w:rsidRPr="0022367E">
        <w:rPr>
          <w:rFonts w:ascii="Verdana" w:hAnsi="Verdana" w:cs="Arial"/>
          <w:szCs w:val="24"/>
        </w:rPr>
        <w:t>O que Camélia fez ao chegar no parque?</w:t>
      </w:r>
    </w:p>
    <w:p w14:paraId="5FD48A78" w14:textId="637F8704" w:rsid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6B9645" w14:textId="77777777" w:rsidR="0072752B" w:rsidRPr="0022367E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D10CEF" w14:textId="77777777" w:rsidR="0022367E" w:rsidRPr="0022367E" w:rsidRDefault="0022367E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2367E">
        <w:rPr>
          <w:rFonts w:ascii="Verdana" w:hAnsi="Verdana" w:cs="Arial"/>
          <w:szCs w:val="24"/>
        </w:rPr>
        <w:t>5)</w:t>
      </w:r>
      <w:r w:rsidR="0072752B">
        <w:rPr>
          <w:rFonts w:ascii="Verdana" w:hAnsi="Verdana" w:cs="Arial"/>
          <w:szCs w:val="24"/>
        </w:rPr>
        <w:t xml:space="preserve"> </w:t>
      </w:r>
      <w:r w:rsidRPr="0022367E">
        <w:rPr>
          <w:rFonts w:ascii="Verdana" w:hAnsi="Verdana" w:cs="Arial"/>
          <w:szCs w:val="24"/>
        </w:rPr>
        <w:t>Ao andar de um lado para o outro o que aconteceu com Camélia?</w:t>
      </w:r>
    </w:p>
    <w:p w14:paraId="17557CB9" w14:textId="74268C06" w:rsidR="0072752B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D6ACE2" w14:textId="77777777" w:rsidR="0072752B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9E92D5" w14:textId="17B30065" w:rsidR="0072752B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Camélia aprendeu com esse passeio com seu vestido novo?</w:t>
      </w:r>
    </w:p>
    <w:p w14:paraId="4922CF33" w14:textId="0BCCFBCF" w:rsidR="0072752B" w:rsidRDefault="0072752B" w:rsidP="0022367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275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A7EE" w14:textId="77777777" w:rsidR="00B021DA" w:rsidRDefault="00B021DA" w:rsidP="00FE55FB">
      <w:pPr>
        <w:spacing w:after="0" w:line="240" w:lineRule="auto"/>
      </w:pPr>
      <w:r>
        <w:separator/>
      </w:r>
    </w:p>
  </w:endnote>
  <w:endnote w:type="continuationSeparator" w:id="0">
    <w:p w14:paraId="15ABB617" w14:textId="77777777" w:rsidR="00B021DA" w:rsidRDefault="00B021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38F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0754" w14:textId="77777777" w:rsidR="00B021DA" w:rsidRDefault="00B021DA" w:rsidP="00FE55FB">
      <w:pPr>
        <w:spacing w:after="0" w:line="240" w:lineRule="auto"/>
      </w:pPr>
      <w:r>
        <w:separator/>
      </w:r>
    </w:p>
  </w:footnote>
  <w:footnote w:type="continuationSeparator" w:id="0">
    <w:p w14:paraId="4CBACE56" w14:textId="77777777" w:rsidR="00B021DA" w:rsidRDefault="00B021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67E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2752B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21DA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C4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483F-ED65-4C74-9594-48540FE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2020-04-07T01:06:00Z</cp:lastPrinted>
  <dcterms:created xsi:type="dcterms:W3CDTF">2020-04-07T01:06:00Z</dcterms:created>
  <dcterms:modified xsi:type="dcterms:W3CDTF">2020-04-07T01:06:00Z</dcterms:modified>
</cp:coreProperties>
</file>