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C39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52E0A4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24D8696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30E9D5" w14:textId="77777777" w:rsidR="00CA2576" w:rsidRPr="00CA2576" w:rsidRDefault="00CA2576" w:rsidP="00CA257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A2576">
        <w:rPr>
          <w:rFonts w:ascii="Verdana" w:hAnsi="Verdana" w:cs="Arial"/>
          <w:b/>
          <w:bCs/>
          <w:szCs w:val="24"/>
        </w:rPr>
        <w:t>A águia Dala</w:t>
      </w:r>
    </w:p>
    <w:p w14:paraId="568752D7" w14:textId="77777777" w:rsidR="00CA2576" w:rsidRPr="00CA2576" w:rsidRDefault="00CA2576" w:rsidP="00CA257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A2576">
        <w:rPr>
          <w:rFonts w:ascii="Verdana" w:hAnsi="Verdana" w:cs="Arial"/>
          <w:szCs w:val="24"/>
        </w:rPr>
        <w:t>Dala era uma águia de asas enormes que voava alto pelo céu. Ela gostava de mostrar seu poder e a habilidade de suas grandes asas.</w:t>
      </w:r>
    </w:p>
    <w:p w14:paraId="2081E05E" w14:textId="77777777" w:rsidR="00CA2576" w:rsidRPr="00CA2576" w:rsidRDefault="00CA2576" w:rsidP="00CA257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A2576">
        <w:rPr>
          <w:rFonts w:ascii="Verdana" w:hAnsi="Verdana" w:cs="Arial"/>
          <w:szCs w:val="24"/>
        </w:rPr>
        <w:t xml:space="preserve">Certo dia, Dala voou tão alto que bateu de cara com uma árvore, e acabou ficando presa no último galho. Mas logo o esquilo </w:t>
      </w:r>
      <w:proofErr w:type="spellStart"/>
      <w:r w:rsidRPr="00CA2576">
        <w:rPr>
          <w:rFonts w:ascii="Verdana" w:hAnsi="Verdana" w:cs="Arial"/>
          <w:szCs w:val="24"/>
        </w:rPr>
        <w:t>Patuco</w:t>
      </w:r>
      <w:proofErr w:type="spellEnd"/>
      <w:r w:rsidRPr="00CA2576">
        <w:rPr>
          <w:rFonts w:ascii="Verdana" w:hAnsi="Verdana" w:cs="Arial"/>
          <w:szCs w:val="24"/>
        </w:rPr>
        <w:t xml:space="preserve"> apareceu e, com muita agilidade, soltou Dala. Então,</w:t>
      </w:r>
      <w:r>
        <w:rPr>
          <w:rFonts w:ascii="Verdana" w:hAnsi="Verdana" w:cs="Arial"/>
          <w:szCs w:val="24"/>
        </w:rPr>
        <w:t xml:space="preserve"> </w:t>
      </w:r>
      <w:r w:rsidRPr="00CA2576">
        <w:rPr>
          <w:rFonts w:ascii="Verdana" w:hAnsi="Verdana" w:cs="Arial"/>
          <w:szCs w:val="24"/>
        </w:rPr>
        <w:t>a águia agradeceu o esquilo e disse:</w:t>
      </w:r>
    </w:p>
    <w:p w14:paraId="31893CF5" w14:textId="77777777" w:rsidR="00CA2576" w:rsidRPr="00CA2576" w:rsidRDefault="00CA2576" w:rsidP="00CA257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A2576">
        <w:rPr>
          <w:rFonts w:ascii="Verdana" w:hAnsi="Verdana" w:cs="Arial"/>
          <w:szCs w:val="24"/>
        </w:rPr>
        <w:t>- Tamanho não é mesmo documento, pois fui salva por um amiguinho pequenino.</w:t>
      </w:r>
    </w:p>
    <w:p w14:paraId="78F44F6D" w14:textId="77777777" w:rsidR="00CA2576" w:rsidRPr="00CA2576" w:rsidRDefault="00CA2576" w:rsidP="00CA257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A2576">
        <w:rPr>
          <w:rFonts w:ascii="Verdana" w:hAnsi="Verdana" w:cs="Arial"/>
          <w:szCs w:val="24"/>
        </w:rPr>
        <w:t xml:space="preserve">Daquele dia em diante, a águia tomou mais cuidado em seus voos. </w:t>
      </w:r>
    </w:p>
    <w:p w14:paraId="4F98134A" w14:textId="77777777" w:rsidR="00CA2576" w:rsidRDefault="00CA2576" w:rsidP="00CA25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28E01E" w14:textId="77777777" w:rsidR="00CA2576" w:rsidRDefault="00CA2576" w:rsidP="00CA257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732A9764" w14:textId="77777777" w:rsidR="00CA2576" w:rsidRPr="00CA2576" w:rsidRDefault="00CA2576" w:rsidP="00CA257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A2576">
        <w:rPr>
          <w:rFonts w:ascii="Verdana" w:hAnsi="Verdana" w:cs="Arial"/>
          <w:b/>
          <w:bCs/>
          <w:szCs w:val="24"/>
        </w:rPr>
        <w:t>Questões</w:t>
      </w:r>
    </w:p>
    <w:p w14:paraId="43FED5E2" w14:textId="77777777" w:rsidR="00CA2576" w:rsidRPr="00CA2576" w:rsidRDefault="00CA2576" w:rsidP="00CA25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601100" w14:textId="77777777" w:rsidR="00CA2576" w:rsidRPr="00CA2576" w:rsidRDefault="00CA2576" w:rsidP="00CA257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CA2576">
        <w:rPr>
          <w:rFonts w:ascii="Verdana" w:hAnsi="Verdana" w:cs="Arial"/>
          <w:szCs w:val="24"/>
        </w:rPr>
        <w:t>Qual é o título do texto?</w:t>
      </w:r>
    </w:p>
    <w:p w14:paraId="6D5936AF" w14:textId="2D07BC3C" w:rsidR="00CA2576" w:rsidRDefault="00CA2576" w:rsidP="00CA257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CD067E" w14:textId="77777777" w:rsidR="00CA2576" w:rsidRPr="00CA2576" w:rsidRDefault="00CA2576" w:rsidP="00CA25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93CAD1" w14:textId="77777777" w:rsidR="00CA2576" w:rsidRPr="00CA2576" w:rsidRDefault="00CA2576" w:rsidP="00CA257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A2576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CA2576">
        <w:rPr>
          <w:rFonts w:ascii="Verdana" w:hAnsi="Verdana" w:cs="Arial"/>
          <w:szCs w:val="24"/>
        </w:rPr>
        <w:t>Quem é Dala?</w:t>
      </w:r>
    </w:p>
    <w:p w14:paraId="6D2013C6" w14:textId="2A6966E9" w:rsidR="00CA2576" w:rsidRDefault="00CA2576" w:rsidP="00CA257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89DC4BC" w14:textId="77777777" w:rsidR="00CA2576" w:rsidRPr="00CA2576" w:rsidRDefault="00CA2576" w:rsidP="00CA25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A38B32" w14:textId="77777777" w:rsidR="00CA2576" w:rsidRPr="00CA2576" w:rsidRDefault="00CA2576" w:rsidP="00CA257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A2576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CA2576">
        <w:rPr>
          <w:rFonts w:ascii="Verdana" w:hAnsi="Verdana" w:cs="Arial"/>
          <w:szCs w:val="24"/>
        </w:rPr>
        <w:t>Um belo dia quando Dala voou muito alto, o que aconteceu com ela?</w:t>
      </w:r>
    </w:p>
    <w:p w14:paraId="731C3407" w14:textId="1CB3BAC8" w:rsidR="00CA2576" w:rsidRDefault="00CA2576" w:rsidP="00CA257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1139C9" w14:textId="77777777" w:rsidR="00CA2576" w:rsidRDefault="00CA2576" w:rsidP="00CA25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04F6AB" w14:textId="77777777" w:rsidR="00CA2576" w:rsidRPr="00CA2576" w:rsidRDefault="00CA2576" w:rsidP="00CA25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77B6FF" w14:textId="77777777" w:rsidR="00CA2576" w:rsidRPr="00CA2576" w:rsidRDefault="00CA2576" w:rsidP="00CA257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A2576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CA2576">
        <w:rPr>
          <w:rFonts w:ascii="Verdana" w:hAnsi="Verdana" w:cs="Arial"/>
          <w:szCs w:val="24"/>
        </w:rPr>
        <w:t>Quem ajudou a águia se soltar?</w:t>
      </w:r>
    </w:p>
    <w:p w14:paraId="00E1BB22" w14:textId="6BC9D680" w:rsidR="00CA2576" w:rsidRDefault="00CA2576" w:rsidP="00CA257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36EB0E" w14:textId="77777777" w:rsidR="00CA2576" w:rsidRPr="00CA2576" w:rsidRDefault="00CA2576" w:rsidP="00CA25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D4CA2F" w14:textId="0AE449FC" w:rsidR="00CA2576" w:rsidRDefault="00CA2576" w:rsidP="00CA257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A2576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CA2576">
        <w:rPr>
          <w:rFonts w:ascii="Verdana" w:hAnsi="Verdana" w:cs="Arial"/>
          <w:szCs w:val="24"/>
        </w:rPr>
        <w:t>Depois do acidente, como Dala passou a voar?</w:t>
      </w:r>
    </w:p>
    <w:p w14:paraId="72F7107A" w14:textId="3161C7D0" w:rsidR="00CA2576" w:rsidRPr="00CA2576" w:rsidRDefault="00CA2576" w:rsidP="00CA257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CA2576" w:rsidRPr="00CA257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507A7" w14:textId="77777777" w:rsidR="00156E3F" w:rsidRDefault="00156E3F" w:rsidP="00FE55FB">
      <w:pPr>
        <w:spacing w:after="0" w:line="240" w:lineRule="auto"/>
      </w:pPr>
      <w:r>
        <w:separator/>
      </w:r>
    </w:p>
  </w:endnote>
  <w:endnote w:type="continuationSeparator" w:id="0">
    <w:p w14:paraId="245C3851" w14:textId="77777777" w:rsidR="00156E3F" w:rsidRDefault="00156E3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862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1AE51" w14:textId="77777777" w:rsidR="00156E3F" w:rsidRDefault="00156E3F" w:rsidP="00FE55FB">
      <w:pPr>
        <w:spacing w:after="0" w:line="240" w:lineRule="auto"/>
      </w:pPr>
      <w:r>
        <w:separator/>
      </w:r>
    </w:p>
  </w:footnote>
  <w:footnote w:type="continuationSeparator" w:id="0">
    <w:p w14:paraId="4E71164F" w14:textId="77777777" w:rsidR="00156E3F" w:rsidRDefault="00156E3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F5405"/>
    <w:multiLevelType w:val="hybridMultilevel"/>
    <w:tmpl w:val="C6D436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40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9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5"/>
  </w:num>
  <w:num w:numId="24">
    <w:abstractNumId w:val="25"/>
  </w:num>
  <w:num w:numId="25">
    <w:abstractNumId w:val="23"/>
  </w:num>
  <w:num w:numId="26">
    <w:abstractNumId w:val="37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7"/>
  </w:num>
  <w:num w:numId="40">
    <w:abstractNumId w:val="3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6E3F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576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FDE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AFFDD-5490-4145-8C3B-018E2488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2020-04-07T00:36:00Z</cp:lastPrinted>
  <dcterms:created xsi:type="dcterms:W3CDTF">2020-04-07T00:36:00Z</dcterms:created>
  <dcterms:modified xsi:type="dcterms:W3CDTF">2020-04-07T00:36:00Z</dcterms:modified>
</cp:coreProperties>
</file>