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42AC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8A9BB5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28477C8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F40D91" w14:textId="77777777" w:rsidR="00143703" w:rsidRPr="00143703" w:rsidRDefault="00143703" w:rsidP="0014370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43703">
        <w:rPr>
          <w:rFonts w:ascii="Verdana" w:hAnsi="Verdana" w:cs="Arial"/>
          <w:b/>
          <w:bCs/>
          <w:szCs w:val="24"/>
        </w:rPr>
        <w:t xml:space="preserve">A libélula </w:t>
      </w:r>
      <w:r w:rsidRPr="00143703">
        <w:rPr>
          <w:rFonts w:ascii="Verdana" w:hAnsi="Verdana" w:cs="Arial"/>
          <w:b/>
          <w:bCs/>
          <w:szCs w:val="24"/>
        </w:rPr>
        <w:t>g</w:t>
      </w:r>
      <w:r w:rsidRPr="00143703">
        <w:rPr>
          <w:rFonts w:ascii="Verdana" w:hAnsi="Verdana" w:cs="Arial"/>
          <w:b/>
          <w:bCs/>
          <w:szCs w:val="24"/>
        </w:rPr>
        <w:t>igante</w:t>
      </w:r>
    </w:p>
    <w:p w14:paraId="23B972AE" w14:textId="77777777" w:rsidR="00143703" w:rsidRPr="00143703" w:rsidRDefault="00143703" w:rsidP="001437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t>Lília, uma minúscula libélula, acaba de descobrir um novo lago. Radiante, ziguezagueia entre os juncos e os nenúfares em flor.</w:t>
      </w:r>
    </w:p>
    <w:p w14:paraId="1C71528F" w14:textId="77777777" w:rsidR="00143703" w:rsidRPr="00143703" w:rsidRDefault="00143703" w:rsidP="001437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t>Um bando de mosquitos, que voava por ali, a cerca e zombam dela!</w:t>
      </w:r>
    </w:p>
    <w:p w14:paraId="4278E727" w14:textId="77777777" w:rsidR="00143703" w:rsidRPr="00143703" w:rsidRDefault="00143703" w:rsidP="001437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t>- Você é minúscula! Minúscula! - repetem, gracejando.</w:t>
      </w:r>
    </w:p>
    <w:p w14:paraId="3348ADA4" w14:textId="77777777" w:rsidR="00143703" w:rsidRPr="00143703" w:rsidRDefault="00143703" w:rsidP="001437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t>Nem por isso Lília vai deixar um bando de mosquitinhos aborrecê-la!</w:t>
      </w:r>
    </w:p>
    <w:p w14:paraId="063A4AB1" w14:textId="77777777" w:rsidR="00143703" w:rsidRPr="00143703" w:rsidRDefault="00143703" w:rsidP="001437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t>Rápido, volta para casa para procurar as amigas, as pequenas libélulas.</w:t>
      </w:r>
      <w:r>
        <w:rPr>
          <w:rFonts w:ascii="Verdana" w:hAnsi="Verdana" w:cs="Arial"/>
          <w:szCs w:val="24"/>
        </w:rPr>
        <w:t xml:space="preserve"> </w:t>
      </w:r>
      <w:r w:rsidRPr="00143703">
        <w:rPr>
          <w:rFonts w:ascii="Verdana" w:hAnsi="Verdana" w:cs="Arial"/>
          <w:szCs w:val="24"/>
        </w:rPr>
        <w:t>Todas juntas formam uma pirâmide voadora e voltam ao lago, zumbindo ao desafio.</w:t>
      </w:r>
    </w:p>
    <w:p w14:paraId="0550212D" w14:textId="77777777" w:rsidR="00143703" w:rsidRDefault="00143703" w:rsidP="001437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t>- Um monstro! - berram os mosquitos, em pânico!</w:t>
      </w:r>
      <w:r>
        <w:rPr>
          <w:rFonts w:ascii="Verdana" w:hAnsi="Verdana" w:cs="Arial"/>
          <w:szCs w:val="24"/>
        </w:rPr>
        <w:t xml:space="preserve"> </w:t>
      </w:r>
    </w:p>
    <w:p w14:paraId="6E1569A7" w14:textId="77777777" w:rsidR="00143703" w:rsidRPr="00143703" w:rsidRDefault="00143703" w:rsidP="001437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t>- Vamos fugir!</w:t>
      </w:r>
    </w:p>
    <w:p w14:paraId="46830F3F" w14:textId="77777777" w:rsidR="00143703" w:rsidRPr="00143703" w:rsidRDefault="00143703" w:rsidP="001437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t>- Que medrosos! - exclamam as libélulas.</w:t>
      </w:r>
    </w:p>
    <w:p w14:paraId="2CECCD2A" w14:textId="77777777" w:rsidR="00143703" w:rsidRPr="00143703" w:rsidRDefault="00143703" w:rsidP="0014370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t>Bravo, Lília! Esses mosquitos malvados nunca mais ousarão zombar de você!</w:t>
      </w:r>
    </w:p>
    <w:p w14:paraId="13877F9B" w14:textId="77777777" w:rsid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370B64" w14:textId="77777777" w:rsid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BCCA00" w14:textId="77777777" w:rsidR="00143703" w:rsidRPr="00143703" w:rsidRDefault="00143703" w:rsidP="0014370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43703">
        <w:rPr>
          <w:rFonts w:ascii="Verdana" w:hAnsi="Verdana" w:cs="Arial"/>
          <w:b/>
          <w:bCs/>
          <w:szCs w:val="24"/>
        </w:rPr>
        <w:t>Questões</w:t>
      </w:r>
    </w:p>
    <w:p w14:paraId="679E578F" w14:textId="77777777" w:rsidR="00143703" w:rsidRP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9208ED" w14:textId="77777777" w:rsidR="00143703" w:rsidRP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43703">
        <w:rPr>
          <w:rFonts w:ascii="Verdana" w:hAnsi="Verdana" w:cs="Arial"/>
          <w:szCs w:val="24"/>
        </w:rPr>
        <w:t>Qual é o título do texto?</w:t>
      </w:r>
    </w:p>
    <w:p w14:paraId="258549D3" w14:textId="094BC3A7" w:rsid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5DC510B" w14:textId="77777777" w:rsidR="00143703" w:rsidRP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6DF0C2" w14:textId="77777777" w:rsidR="00143703" w:rsidRP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143703">
        <w:rPr>
          <w:rFonts w:ascii="Verdana" w:hAnsi="Verdana" w:cs="Arial"/>
          <w:szCs w:val="24"/>
        </w:rPr>
        <w:t>O que Lília descobriu recentemente?</w:t>
      </w:r>
    </w:p>
    <w:p w14:paraId="29964964" w14:textId="4923D222" w:rsid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412EB3" w14:textId="77777777" w:rsid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8A5C98" w14:textId="77777777" w:rsidR="00143703" w:rsidRP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0EEFD6" w14:textId="77777777" w:rsidR="00143703" w:rsidRP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143703">
        <w:rPr>
          <w:rFonts w:ascii="Verdana" w:hAnsi="Verdana" w:cs="Arial"/>
          <w:szCs w:val="24"/>
        </w:rPr>
        <w:t>Por que alguns mosquitos zombavam de Lília?</w:t>
      </w:r>
    </w:p>
    <w:p w14:paraId="70358F4A" w14:textId="5B3A0BCD" w:rsid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E38F36" w14:textId="77777777" w:rsidR="00143703" w:rsidRP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C705D0" w14:textId="77777777" w:rsidR="00143703" w:rsidRP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143703">
        <w:rPr>
          <w:rFonts w:ascii="Verdana" w:hAnsi="Verdana" w:cs="Arial"/>
          <w:szCs w:val="24"/>
        </w:rPr>
        <w:t>Ao voltar com as amigas, de que forma Lília assusta os mosquitos?</w:t>
      </w:r>
    </w:p>
    <w:p w14:paraId="644FE21E" w14:textId="18BCCC7D" w:rsid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DFD92AE" w14:textId="77777777" w:rsidR="00143703" w:rsidRP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A29640" w14:textId="77777777" w:rsidR="00143703" w:rsidRPr="00143703" w:rsidRDefault="00143703" w:rsidP="001437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3703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143703">
        <w:rPr>
          <w:rFonts w:ascii="Verdana" w:hAnsi="Verdana" w:cs="Arial"/>
          <w:szCs w:val="24"/>
        </w:rPr>
        <w:t>O que os mosquitos fazem quando veem as libélulas?</w:t>
      </w:r>
    </w:p>
    <w:p w14:paraId="1D793C72" w14:textId="6C6834BB" w:rsidR="00143703" w:rsidRDefault="0014370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14370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5616" w14:textId="77777777" w:rsidR="00BC66A2" w:rsidRDefault="00BC66A2" w:rsidP="00FE55FB">
      <w:pPr>
        <w:spacing w:after="0" w:line="240" w:lineRule="auto"/>
      </w:pPr>
      <w:r>
        <w:separator/>
      </w:r>
    </w:p>
  </w:endnote>
  <w:endnote w:type="continuationSeparator" w:id="0">
    <w:p w14:paraId="7EE74212" w14:textId="77777777" w:rsidR="00BC66A2" w:rsidRDefault="00BC66A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E78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ED654" w14:textId="77777777" w:rsidR="00BC66A2" w:rsidRDefault="00BC66A2" w:rsidP="00FE55FB">
      <w:pPr>
        <w:spacing w:after="0" w:line="240" w:lineRule="auto"/>
      </w:pPr>
      <w:r>
        <w:separator/>
      </w:r>
    </w:p>
  </w:footnote>
  <w:footnote w:type="continuationSeparator" w:id="0">
    <w:p w14:paraId="06AE5850" w14:textId="77777777" w:rsidR="00BC66A2" w:rsidRDefault="00BC66A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703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C66A2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F52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2F9AD-531B-40AB-9899-E63FD0D3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2020-04-07T00:42:00Z</cp:lastPrinted>
  <dcterms:created xsi:type="dcterms:W3CDTF">2020-04-07T00:42:00Z</dcterms:created>
  <dcterms:modified xsi:type="dcterms:W3CDTF">2020-04-07T00:42:00Z</dcterms:modified>
</cp:coreProperties>
</file>