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06F6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0CEB43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4E53843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AC53B6" w14:textId="77777777" w:rsidR="00366FE0" w:rsidRPr="00366FE0" w:rsidRDefault="00366FE0" w:rsidP="00366FE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66FE0">
        <w:rPr>
          <w:rFonts w:ascii="Verdana" w:hAnsi="Verdana" w:cs="Arial"/>
          <w:b/>
          <w:bCs/>
          <w:szCs w:val="24"/>
        </w:rPr>
        <w:t>A hora das hist</w:t>
      </w:r>
      <w:r w:rsidRPr="00366FE0">
        <w:rPr>
          <w:rFonts w:ascii="Verdana" w:hAnsi="Verdana" w:cs="Arial"/>
          <w:b/>
          <w:bCs/>
          <w:szCs w:val="24"/>
        </w:rPr>
        <w:t>ó</w:t>
      </w:r>
      <w:r w:rsidRPr="00366FE0">
        <w:rPr>
          <w:rFonts w:ascii="Verdana" w:hAnsi="Verdana" w:cs="Arial"/>
          <w:b/>
          <w:bCs/>
          <w:szCs w:val="24"/>
        </w:rPr>
        <w:t>rias</w:t>
      </w:r>
    </w:p>
    <w:p w14:paraId="261419DA" w14:textId="77777777" w:rsidR="00366FE0" w:rsidRPr="00366FE0" w:rsidRDefault="00366FE0" w:rsidP="00366F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6FE0">
        <w:rPr>
          <w:rFonts w:ascii="Verdana" w:hAnsi="Verdana" w:cs="Arial"/>
          <w:szCs w:val="24"/>
        </w:rPr>
        <w:t xml:space="preserve">Quando é noite, os tigres </w:t>
      </w:r>
      <w:r>
        <w:rPr>
          <w:rFonts w:ascii="Verdana" w:hAnsi="Verdana" w:cs="Arial"/>
          <w:szCs w:val="24"/>
        </w:rPr>
        <w:t>s</w:t>
      </w:r>
      <w:r w:rsidRPr="00366FE0">
        <w:rPr>
          <w:rFonts w:ascii="Verdana" w:hAnsi="Verdana" w:cs="Arial"/>
          <w:szCs w:val="24"/>
        </w:rPr>
        <w:t>e deitam sob a espessa folhagem da “</w:t>
      </w:r>
      <w:r>
        <w:rPr>
          <w:rFonts w:ascii="Verdana" w:hAnsi="Verdana" w:cs="Arial"/>
          <w:szCs w:val="24"/>
        </w:rPr>
        <w:t>á</w:t>
      </w:r>
      <w:r w:rsidRPr="00366FE0">
        <w:rPr>
          <w:rFonts w:ascii="Verdana" w:hAnsi="Verdana" w:cs="Arial"/>
          <w:szCs w:val="24"/>
        </w:rPr>
        <w:t>rvore dos contos”. Ali em silêncio, escutam as hist</w:t>
      </w:r>
      <w:r>
        <w:rPr>
          <w:rFonts w:ascii="Verdana" w:hAnsi="Verdana" w:cs="Arial"/>
          <w:szCs w:val="24"/>
        </w:rPr>
        <w:t>ó</w:t>
      </w:r>
      <w:r w:rsidRPr="00366FE0">
        <w:rPr>
          <w:rFonts w:ascii="Verdana" w:hAnsi="Verdana" w:cs="Arial"/>
          <w:szCs w:val="24"/>
        </w:rPr>
        <w:t>rias do velho tigre sábio...</w:t>
      </w:r>
    </w:p>
    <w:p w14:paraId="6C308487" w14:textId="77777777" w:rsidR="00366FE0" w:rsidRPr="00366FE0" w:rsidRDefault="00366FE0" w:rsidP="00366F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6FE0">
        <w:rPr>
          <w:rFonts w:ascii="Verdana" w:hAnsi="Verdana" w:cs="Arial"/>
          <w:szCs w:val="24"/>
        </w:rPr>
        <w:t xml:space="preserve">- Antes </w:t>
      </w:r>
      <w:r>
        <w:rPr>
          <w:rFonts w:ascii="Verdana" w:hAnsi="Verdana" w:cs="Arial"/>
          <w:szCs w:val="24"/>
        </w:rPr>
        <w:t>-</w:t>
      </w:r>
      <w:r w:rsidRPr="00366FE0">
        <w:rPr>
          <w:rFonts w:ascii="Verdana" w:hAnsi="Verdana" w:cs="Arial"/>
          <w:szCs w:val="24"/>
        </w:rPr>
        <w:t xml:space="preserve"> conta ele -, os tigres e as panteras eram amigos. Só que, </w:t>
      </w:r>
      <w:r w:rsidRPr="00366FE0">
        <w:rPr>
          <w:rFonts w:ascii="Verdana" w:hAnsi="Verdana" w:cs="Arial"/>
          <w:szCs w:val="24"/>
        </w:rPr>
        <w:t>uma noite, uma pantera lev</w:t>
      </w:r>
      <w:r>
        <w:rPr>
          <w:rFonts w:ascii="Verdana" w:hAnsi="Verdana" w:cs="Arial"/>
          <w:szCs w:val="24"/>
        </w:rPr>
        <w:t>ou</w:t>
      </w:r>
      <w:r w:rsidRPr="00366FE0">
        <w:rPr>
          <w:rFonts w:ascii="Verdana" w:hAnsi="Verdana" w:cs="Arial"/>
          <w:szCs w:val="24"/>
        </w:rPr>
        <w:t xml:space="preserve"> um filhote da nossa casa.</w:t>
      </w:r>
      <w:r>
        <w:rPr>
          <w:rFonts w:ascii="Verdana" w:hAnsi="Verdana" w:cs="Arial"/>
          <w:szCs w:val="24"/>
        </w:rPr>
        <w:t xml:space="preserve"> </w:t>
      </w:r>
      <w:r w:rsidRPr="00366FE0">
        <w:rPr>
          <w:rFonts w:ascii="Verdana" w:hAnsi="Verdana" w:cs="Arial"/>
          <w:szCs w:val="24"/>
        </w:rPr>
        <w:t>Desde então, nós as caçamos...</w:t>
      </w:r>
    </w:p>
    <w:p w14:paraId="1C59220F" w14:textId="77777777" w:rsidR="00366FE0" w:rsidRPr="00366FE0" w:rsidRDefault="00366FE0" w:rsidP="00366F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6FE0">
        <w:rPr>
          <w:rFonts w:ascii="Verdana" w:hAnsi="Verdana" w:cs="Arial"/>
          <w:szCs w:val="24"/>
        </w:rPr>
        <w:t>Após essas palavras, gemidos re</w:t>
      </w:r>
      <w:r>
        <w:rPr>
          <w:rFonts w:ascii="Verdana" w:hAnsi="Verdana" w:cs="Arial"/>
          <w:szCs w:val="24"/>
        </w:rPr>
        <w:t>s</w:t>
      </w:r>
      <w:r w:rsidRPr="00366FE0">
        <w:rPr>
          <w:rFonts w:ascii="Verdana" w:hAnsi="Verdana" w:cs="Arial"/>
          <w:szCs w:val="24"/>
        </w:rPr>
        <w:t>soam do alto da árvore...</w:t>
      </w:r>
    </w:p>
    <w:p w14:paraId="227C6C66" w14:textId="77777777" w:rsidR="00366FE0" w:rsidRPr="00366FE0" w:rsidRDefault="00366FE0" w:rsidP="00366F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6FE0">
        <w:rPr>
          <w:rFonts w:ascii="Verdana" w:hAnsi="Verdana" w:cs="Arial"/>
          <w:szCs w:val="24"/>
        </w:rPr>
        <w:t xml:space="preserve">- Não tenham medo! </w:t>
      </w:r>
      <w:r>
        <w:rPr>
          <w:rFonts w:ascii="Verdana" w:hAnsi="Verdana" w:cs="Arial"/>
          <w:szCs w:val="24"/>
        </w:rPr>
        <w:t>-</w:t>
      </w:r>
      <w:r w:rsidRPr="00366FE0">
        <w:rPr>
          <w:rFonts w:ascii="Verdana" w:hAnsi="Verdana" w:cs="Arial"/>
          <w:szCs w:val="24"/>
        </w:rPr>
        <w:t xml:space="preserve"> soluça uma pantera, endireitando-se no galho </w:t>
      </w:r>
      <w:r>
        <w:rPr>
          <w:rFonts w:ascii="Verdana" w:hAnsi="Verdana" w:cs="Arial"/>
          <w:szCs w:val="24"/>
        </w:rPr>
        <w:t>-</w:t>
      </w:r>
      <w:r w:rsidRPr="00366FE0">
        <w:rPr>
          <w:rFonts w:ascii="Verdana" w:hAnsi="Verdana" w:cs="Arial"/>
          <w:szCs w:val="24"/>
        </w:rPr>
        <w:t xml:space="preserve"> Ouvi tudo; também estou triste.</w:t>
      </w:r>
      <w:r>
        <w:rPr>
          <w:rFonts w:ascii="Verdana" w:hAnsi="Verdana" w:cs="Arial"/>
          <w:szCs w:val="24"/>
        </w:rPr>
        <w:t xml:space="preserve"> </w:t>
      </w:r>
      <w:r w:rsidRPr="00366FE0">
        <w:rPr>
          <w:rFonts w:ascii="Verdana" w:hAnsi="Verdana" w:cs="Arial"/>
          <w:szCs w:val="24"/>
        </w:rPr>
        <w:t xml:space="preserve">Era só uma pantera ruim, assim como há, </w:t>
      </w:r>
      <w:r>
        <w:rPr>
          <w:rFonts w:ascii="Verdana" w:hAnsi="Verdana" w:cs="Arial"/>
          <w:szCs w:val="24"/>
        </w:rPr>
        <w:t>à</w:t>
      </w:r>
      <w:r w:rsidRPr="00366FE0">
        <w:rPr>
          <w:rFonts w:ascii="Verdana" w:hAnsi="Verdana" w:cs="Arial"/>
          <w:szCs w:val="24"/>
        </w:rPr>
        <w:t>s vezes, um tigre ruim. Gostaríamos muito de voltar a ser suas amigas...</w:t>
      </w:r>
    </w:p>
    <w:p w14:paraId="1A573B75" w14:textId="77777777" w:rsidR="00366FE0" w:rsidRPr="00366FE0" w:rsidRDefault="00366FE0" w:rsidP="00366F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6FE0">
        <w:rPr>
          <w:rFonts w:ascii="Verdana" w:hAnsi="Verdana" w:cs="Arial"/>
          <w:szCs w:val="24"/>
        </w:rPr>
        <w:t>O velho tigre reflete por um longo tempo, depois se vira para os outros:</w:t>
      </w:r>
    </w:p>
    <w:p w14:paraId="1F90A609" w14:textId="77777777" w:rsidR="00366FE0" w:rsidRPr="00366FE0" w:rsidRDefault="00366FE0" w:rsidP="00366F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6FE0">
        <w:rPr>
          <w:rFonts w:ascii="Verdana" w:hAnsi="Verdana" w:cs="Arial"/>
          <w:szCs w:val="24"/>
        </w:rPr>
        <w:t>- Acho que podemos confiar nessa pantera!</w:t>
      </w:r>
    </w:p>
    <w:p w14:paraId="0B3E7965" w14:textId="77777777" w:rsidR="00366FE0" w:rsidRPr="00366FE0" w:rsidRDefault="00366FE0" w:rsidP="00366FE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66FE0">
        <w:rPr>
          <w:rFonts w:ascii="Verdana" w:hAnsi="Verdana" w:cs="Arial"/>
          <w:szCs w:val="24"/>
        </w:rPr>
        <w:t>Desde esse dia, ao pé da “árvore dos contos”, o velho tigre e a mais velha das panteras contam, lado a lado, as mais belas hist</w:t>
      </w:r>
      <w:r>
        <w:rPr>
          <w:rFonts w:ascii="Verdana" w:hAnsi="Verdana" w:cs="Arial"/>
          <w:szCs w:val="24"/>
        </w:rPr>
        <w:t>ó</w:t>
      </w:r>
      <w:r w:rsidRPr="00366FE0">
        <w:rPr>
          <w:rFonts w:ascii="Verdana" w:hAnsi="Verdana" w:cs="Arial"/>
          <w:szCs w:val="24"/>
        </w:rPr>
        <w:t>rias da selva...</w:t>
      </w:r>
    </w:p>
    <w:p w14:paraId="76C3CE29" w14:textId="77777777" w:rsidR="00366FE0" w:rsidRDefault="00366FE0" w:rsidP="00366F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C8FD1F" w14:textId="77777777" w:rsidR="00366FE0" w:rsidRDefault="00366FE0" w:rsidP="00366F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A35C69" w14:textId="77777777" w:rsidR="00366FE0" w:rsidRPr="00366FE0" w:rsidRDefault="00366FE0" w:rsidP="00366FE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66FE0">
        <w:rPr>
          <w:rFonts w:ascii="Verdana" w:hAnsi="Verdana" w:cs="Arial"/>
          <w:b/>
          <w:bCs/>
          <w:szCs w:val="24"/>
        </w:rPr>
        <w:t>Questões</w:t>
      </w:r>
    </w:p>
    <w:p w14:paraId="1B1D134B" w14:textId="77777777" w:rsidR="00366FE0" w:rsidRPr="00366FE0" w:rsidRDefault="00366FE0" w:rsidP="00366F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79F458" w14:textId="77777777" w:rsidR="00366FE0" w:rsidRPr="00366FE0" w:rsidRDefault="00366FE0" w:rsidP="00366F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66FE0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366FE0">
        <w:rPr>
          <w:rFonts w:ascii="Verdana" w:hAnsi="Verdana" w:cs="Arial"/>
          <w:szCs w:val="24"/>
        </w:rPr>
        <w:t>Qual é o título do texto?</w:t>
      </w:r>
    </w:p>
    <w:p w14:paraId="73DB845C" w14:textId="4FF76DD9" w:rsidR="00366FE0" w:rsidRDefault="00366FE0" w:rsidP="00366FE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23DF127" w14:textId="77777777" w:rsidR="00366FE0" w:rsidRPr="00366FE0" w:rsidRDefault="00366FE0" w:rsidP="00366F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71A7BF" w14:textId="77777777" w:rsidR="00366FE0" w:rsidRPr="00366FE0" w:rsidRDefault="00366FE0" w:rsidP="00366F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66FE0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366FE0">
        <w:rPr>
          <w:rFonts w:ascii="Verdana" w:hAnsi="Verdana" w:cs="Arial"/>
          <w:szCs w:val="24"/>
        </w:rPr>
        <w:t>O que os tigres fazem quando cai a noite?</w:t>
      </w:r>
    </w:p>
    <w:p w14:paraId="3933A74C" w14:textId="3EB63078" w:rsidR="00366FE0" w:rsidRDefault="00366FE0" w:rsidP="00366FE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E6E44C2" w14:textId="77777777" w:rsidR="00366FE0" w:rsidRPr="00366FE0" w:rsidRDefault="00366FE0" w:rsidP="00366F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DA5DE90" w14:textId="77777777" w:rsidR="00366FE0" w:rsidRPr="00366FE0" w:rsidRDefault="00366FE0" w:rsidP="00366F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66FE0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366FE0">
        <w:rPr>
          <w:rFonts w:ascii="Verdana" w:hAnsi="Verdana" w:cs="Arial"/>
          <w:szCs w:val="24"/>
        </w:rPr>
        <w:t>Por que os tigres e as panteras não são amigos?</w:t>
      </w:r>
    </w:p>
    <w:p w14:paraId="5A335C99" w14:textId="75645CD0" w:rsidR="00366FE0" w:rsidRDefault="00366FE0" w:rsidP="00366FE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6497EE4" w14:textId="77777777" w:rsidR="00366FE0" w:rsidRPr="00366FE0" w:rsidRDefault="00366FE0" w:rsidP="00366F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F744314" w14:textId="77777777" w:rsidR="00366FE0" w:rsidRPr="00366FE0" w:rsidRDefault="00366FE0" w:rsidP="00366F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66FE0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366FE0">
        <w:rPr>
          <w:rFonts w:ascii="Verdana" w:hAnsi="Verdana" w:cs="Arial"/>
          <w:szCs w:val="24"/>
        </w:rPr>
        <w:t>O que uma pantera que estava na árvore falou para os tigres?</w:t>
      </w:r>
    </w:p>
    <w:p w14:paraId="33181BE5" w14:textId="0208B928" w:rsidR="00366FE0" w:rsidRDefault="00366FE0" w:rsidP="00366FE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3B3D327" w14:textId="77777777" w:rsidR="00366FE0" w:rsidRPr="00366FE0" w:rsidRDefault="00366FE0" w:rsidP="00366FE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F2F6F5" w14:textId="1098F5A5" w:rsidR="00366FE0" w:rsidRDefault="00366FE0" w:rsidP="00366FE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66FE0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366FE0">
        <w:rPr>
          <w:rFonts w:ascii="Verdana" w:hAnsi="Verdana" w:cs="Arial"/>
          <w:szCs w:val="24"/>
        </w:rPr>
        <w:t>Desde o dia em que o velho tigre confiou na pantera, o que eles fazem ao pé da árvore?</w:t>
      </w:r>
    </w:p>
    <w:p w14:paraId="57146892" w14:textId="29C4FA6A" w:rsidR="00366FE0" w:rsidRPr="00366FE0" w:rsidRDefault="00366FE0" w:rsidP="00366FE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366FE0" w:rsidRPr="00366FE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4AF36" w14:textId="77777777" w:rsidR="00695AF2" w:rsidRDefault="00695AF2" w:rsidP="00FE55FB">
      <w:pPr>
        <w:spacing w:after="0" w:line="240" w:lineRule="auto"/>
      </w:pPr>
      <w:r>
        <w:separator/>
      </w:r>
    </w:p>
  </w:endnote>
  <w:endnote w:type="continuationSeparator" w:id="0">
    <w:p w14:paraId="4142908F" w14:textId="77777777" w:rsidR="00695AF2" w:rsidRDefault="00695AF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B425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879D7" w14:textId="77777777" w:rsidR="00695AF2" w:rsidRDefault="00695AF2" w:rsidP="00FE55FB">
      <w:pPr>
        <w:spacing w:after="0" w:line="240" w:lineRule="auto"/>
      </w:pPr>
      <w:r>
        <w:separator/>
      </w:r>
    </w:p>
  </w:footnote>
  <w:footnote w:type="continuationSeparator" w:id="0">
    <w:p w14:paraId="6F9DC311" w14:textId="77777777" w:rsidR="00695AF2" w:rsidRDefault="00695AF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66FE0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5AF2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9ED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546BE-D01A-4600-8D29-67A89C99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2020-04-07T00:29:00Z</cp:lastPrinted>
  <dcterms:created xsi:type="dcterms:W3CDTF">2020-04-07T00:29:00Z</dcterms:created>
  <dcterms:modified xsi:type="dcterms:W3CDTF">2020-04-07T00:29:00Z</dcterms:modified>
</cp:coreProperties>
</file>