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4C7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5F07A2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58B1817" w14:textId="5DC16F9B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00FB57" w14:textId="52E7F42B" w:rsidR="0052355A" w:rsidRPr="0052355A" w:rsidRDefault="0052355A" w:rsidP="0052355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2355A">
        <w:rPr>
          <w:rFonts w:ascii="Verdana" w:hAnsi="Verdana" w:cs="Arial"/>
          <w:b/>
          <w:bCs/>
          <w:szCs w:val="24"/>
        </w:rPr>
        <w:t xml:space="preserve">A </w:t>
      </w:r>
      <w:proofErr w:type="gramStart"/>
      <w:r w:rsidRPr="0052355A">
        <w:rPr>
          <w:rFonts w:ascii="Verdana" w:hAnsi="Verdana" w:cs="Arial"/>
          <w:b/>
          <w:bCs/>
          <w:szCs w:val="24"/>
        </w:rPr>
        <w:t>g</w:t>
      </w:r>
      <w:r w:rsidRPr="0052355A">
        <w:rPr>
          <w:rFonts w:ascii="Verdana" w:hAnsi="Verdana" w:cs="Arial"/>
          <w:b/>
          <w:bCs/>
          <w:szCs w:val="24"/>
        </w:rPr>
        <w:t>irafa Raja</w:t>
      </w:r>
      <w:proofErr w:type="gramEnd"/>
      <w:r w:rsidRPr="0052355A">
        <w:rPr>
          <w:rFonts w:ascii="Verdana" w:hAnsi="Verdana" w:cs="Arial"/>
          <w:b/>
          <w:bCs/>
          <w:szCs w:val="24"/>
        </w:rPr>
        <w:t xml:space="preserve"> e </w:t>
      </w:r>
      <w:r w:rsidRPr="0052355A">
        <w:rPr>
          <w:rFonts w:ascii="Verdana" w:hAnsi="Verdana" w:cs="Arial"/>
          <w:b/>
          <w:bCs/>
          <w:szCs w:val="24"/>
        </w:rPr>
        <w:t xml:space="preserve">o </w:t>
      </w:r>
      <w:r w:rsidRPr="0052355A">
        <w:rPr>
          <w:rFonts w:ascii="Verdana" w:hAnsi="Verdana" w:cs="Arial"/>
          <w:b/>
          <w:bCs/>
          <w:szCs w:val="24"/>
        </w:rPr>
        <w:t>passarinho Soli</w:t>
      </w:r>
    </w:p>
    <w:p w14:paraId="71B73522" w14:textId="0D9AEA90" w:rsidR="0052355A" w:rsidRPr="0052355A" w:rsidRDefault="0052355A" w:rsidP="005235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355A">
        <w:rPr>
          <w:rFonts w:ascii="Verdana" w:hAnsi="Verdana" w:cs="Arial"/>
          <w:szCs w:val="24"/>
        </w:rPr>
        <w:t>Certo dia,</w:t>
      </w:r>
      <w:r>
        <w:rPr>
          <w:rFonts w:ascii="Verdana" w:hAnsi="Verdana" w:cs="Arial"/>
          <w:szCs w:val="24"/>
        </w:rPr>
        <w:t xml:space="preserve"> </w:t>
      </w:r>
      <w:proofErr w:type="gramStart"/>
      <w:r w:rsidRPr="0052355A">
        <w:rPr>
          <w:rFonts w:ascii="Verdana" w:hAnsi="Verdana" w:cs="Arial"/>
          <w:szCs w:val="24"/>
        </w:rPr>
        <w:t>Raja</w:t>
      </w:r>
      <w:proofErr w:type="gramEnd"/>
      <w:r w:rsidRPr="0052355A">
        <w:rPr>
          <w:rFonts w:ascii="Verdana" w:hAnsi="Verdana" w:cs="Arial"/>
          <w:szCs w:val="24"/>
        </w:rPr>
        <w:t xml:space="preserve"> passeava perto de algumas árvores, procurando folhas verdes, quando Soli, um passarinho, perguntou a ela:</w:t>
      </w:r>
    </w:p>
    <w:p w14:paraId="1C7E5536" w14:textId="763A1F63" w:rsidR="0052355A" w:rsidRPr="0052355A" w:rsidRDefault="0052355A" w:rsidP="005235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355A">
        <w:rPr>
          <w:rFonts w:ascii="Verdana" w:hAnsi="Verdana" w:cs="Arial"/>
          <w:szCs w:val="24"/>
        </w:rPr>
        <w:t xml:space="preserve">- Como você consegue segurar essa cabeça em cima de </w:t>
      </w:r>
      <w:r>
        <w:rPr>
          <w:rFonts w:ascii="Verdana" w:hAnsi="Verdana" w:cs="Arial"/>
          <w:szCs w:val="24"/>
        </w:rPr>
        <w:t xml:space="preserve">um </w:t>
      </w:r>
      <w:r w:rsidRPr="0052355A">
        <w:rPr>
          <w:rFonts w:ascii="Verdana" w:hAnsi="Verdana" w:cs="Arial"/>
          <w:szCs w:val="24"/>
        </w:rPr>
        <w:t>pescoço tão comprido e magrinho?</w:t>
      </w:r>
    </w:p>
    <w:p w14:paraId="3597B5D6" w14:textId="74878C35" w:rsidR="0052355A" w:rsidRPr="0052355A" w:rsidRDefault="0052355A" w:rsidP="005235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355A">
        <w:rPr>
          <w:rFonts w:ascii="Verdana" w:hAnsi="Verdana" w:cs="Arial"/>
          <w:szCs w:val="24"/>
        </w:rPr>
        <w:t>- Eu estou acostumada. O que eu quero saber é como o senhor fica voando e não cansa as asas.</w:t>
      </w:r>
    </w:p>
    <w:p w14:paraId="18279595" w14:textId="2AA61A78" w:rsidR="0052355A" w:rsidRPr="0052355A" w:rsidRDefault="0052355A" w:rsidP="005235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355A">
        <w:rPr>
          <w:rFonts w:ascii="Verdana" w:hAnsi="Verdana" w:cs="Arial"/>
          <w:szCs w:val="24"/>
        </w:rPr>
        <w:t>Pensando sobre isso,</w:t>
      </w:r>
      <w:r>
        <w:rPr>
          <w:rFonts w:ascii="Verdana" w:hAnsi="Verdana" w:cs="Arial"/>
          <w:szCs w:val="24"/>
        </w:rPr>
        <w:t xml:space="preserve"> </w:t>
      </w:r>
      <w:r w:rsidRPr="0052355A">
        <w:rPr>
          <w:rFonts w:ascii="Verdana" w:hAnsi="Verdana" w:cs="Arial"/>
          <w:szCs w:val="24"/>
        </w:rPr>
        <w:t>Soli aprendeu que cada um tem um jeito de ser: Raja alcançava as melhores folhas do topo da árvore e ele, Soli, conseguia planar sem bater as asas, por isso não se cansava.</w:t>
      </w:r>
    </w:p>
    <w:p w14:paraId="41A22981" w14:textId="309A715D" w:rsidR="0052355A" w:rsidRDefault="0052355A" w:rsidP="0052355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FBC0E5" w14:textId="55677EEE" w:rsidR="0052355A" w:rsidRPr="0052355A" w:rsidRDefault="0052355A" w:rsidP="0052355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2355A">
        <w:rPr>
          <w:rFonts w:ascii="Verdana" w:hAnsi="Verdana" w:cs="Arial"/>
          <w:b/>
          <w:bCs/>
          <w:szCs w:val="24"/>
        </w:rPr>
        <w:t>Questões</w:t>
      </w:r>
    </w:p>
    <w:p w14:paraId="7E7D5EAD" w14:textId="77777777" w:rsidR="0052355A" w:rsidRPr="0052355A" w:rsidRDefault="0052355A" w:rsidP="0052355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1F126F" w14:textId="4DCE2AE4" w:rsidR="0052355A" w:rsidRPr="0052355A" w:rsidRDefault="0052355A" w:rsidP="0052355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355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52355A">
        <w:rPr>
          <w:rFonts w:ascii="Verdana" w:hAnsi="Verdana" w:cs="Arial"/>
          <w:szCs w:val="24"/>
        </w:rPr>
        <w:t>Qual é o título do texto?</w:t>
      </w:r>
    </w:p>
    <w:p w14:paraId="3165E110" w14:textId="42FD162C" w:rsidR="0052355A" w:rsidRDefault="0052355A" w:rsidP="0052355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2486809" w14:textId="77777777" w:rsidR="0052355A" w:rsidRPr="0052355A" w:rsidRDefault="0052355A" w:rsidP="0052355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77EAAC" w14:textId="50818501" w:rsidR="0052355A" w:rsidRPr="0052355A" w:rsidRDefault="0052355A" w:rsidP="0052355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355A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52355A">
        <w:rPr>
          <w:rFonts w:ascii="Verdana" w:hAnsi="Verdana" w:cs="Arial"/>
          <w:szCs w:val="24"/>
        </w:rPr>
        <w:t xml:space="preserve">Certo dia, o </w:t>
      </w:r>
      <w:proofErr w:type="gramStart"/>
      <w:r w:rsidRPr="0052355A">
        <w:rPr>
          <w:rFonts w:ascii="Verdana" w:hAnsi="Verdana" w:cs="Arial"/>
          <w:szCs w:val="24"/>
        </w:rPr>
        <w:t>que Raja</w:t>
      </w:r>
      <w:proofErr w:type="gramEnd"/>
      <w:r w:rsidRPr="0052355A">
        <w:rPr>
          <w:rFonts w:ascii="Verdana" w:hAnsi="Verdana" w:cs="Arial"/>
          <w:szCs w:val="24"/>
        </w:rPr>
        <w:t xml:space="preserve"> procurava perto de algumas árvores?</w:t>
      </w:r>
    </w:p>
    <w:p w14:paraId="3726F13D" w14:textId="30DCC4A3" w:rsidR="0052355A" w:rsidRDefault="0052355A" w:rsidP="0052355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07078E2" w14:textId="77777777" w:rsidR="0052355A" w:rsidRPr="0052355A" w:rsidRDefault="0052355A" w:rsidP="0052355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017232" w14:textId="228597DE" w:rsidR="0052355A" w:rsidRPr="0052355A" w:rsidRDefault="0052355A" w:rsidP="0052355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355A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52355A">
        <w:rPr>
          <w:rFonts w:ascii="Verdana" w:hAnsi="Verdana" w:cs="Arial"/>
          <w:szCs w:val="24"/>
        </w:rPr>
        <w:t>O que um passarinho perguntou a Raja?</w:t>
      </w:r>
    </w:p>
    <w:p w14:paraId="669EC623" w14:textId="0D677CFF" w:rsidR="0052355A" w:rsidRDefault="0052355A" w:rsidP="0052355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6330180" w14:textId="7DCD748C" w:rsidR="0052355A" w:rsidRDefault="0052355A" w:rsidP="0052355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FD1206" w14:textId="77777777" w:rsidR="0052355A" w:rsidRPr="0052355A" w:rsidRDefault="0052355A" w:rsidP="0052355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241F5A" w14:textId="63D221F9" w:rsidR="0052355A" w:rsidRPr="0052355A" w:rsidRDefault="0052355A" w:rsidP="0052355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355A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52355A">
        <w:rPr>
          <w:rFonts w:ascii="Verdana" w:hAnsi="Verdana" w:cs="Arial"/>
          <w:szCs w:val="24"/>
        </w:rPr>
        <w:t>O que Soli aprendeu?</w:t>
      </w:r>
    </w:p>
    <w:p w14:paraId="5DF17240" w14:textId="26FB3D86" w:rsidR="0052355A" w:rsidRDefault="0052355A" w:rsidP="0052355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741460" w14:textId="77777777" w:rsidR="0052355A" w:rsidRPr="0052355A" w:rsidRDefault="0052355A" w:rsidP="0052355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B8DF5D" w14:textId="733E606B" w:rsidR="0052355A" w:rsidRDefault="0052355A" w:rsidP="0052355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355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52355A">
        <w:rPr>
          <w:rFonts w:ascii="Verdana" w:hAnsi="Verdana" w:cs="Arial"/>
          <w:szCs w:val="24"/>
        </w:rPr>
        <w:t>Soli conseguia fazer o que sem se cansar?</w:t>
      </w:r>
    </w:p>
    <w:p w14:paraId="3B05D5E4" w14:textId="08518FA8" w:rsidR="0052355A" w:rsidRPr="0052355A" w:rsidRDefault="0052355A" w:rsidP="0052355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2355A" w:rsidRPr="0052355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86F70" w14:textId="77777777" w:rsidR="00404C2E" w:rsidRDefault="00404C2E" w:rsidP="00FE55FB">
      <w:pPr>
        <w:spacing w:after="0" w:line="240" w:lineRule="auto"/>
      </w:pPr>
      <w:r>
        <w:separator/>
      </w:r>
    </w:p>
  </w:endnote>
  <w:endnote w:type="continuationSeparator" w:id="0">
    <w:p w14:paraId="785D8E49" w14:textId="77777777" w:rsidR="00404C2E" w:rsidRDefault="00404C2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891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D70C" w14:textId="77777777" w:rsidR="00404C2E" w:rsidRDefault="00404C2E" w:rsidP="00FE55FB">
      <w:pPr>
        <w:spacing w:after="0" w:line="240" w:lineRule="auto"/>
      </w:pPr>
      <w:r>
        <w:separator/>
      </w:r>
    </w:p>
  </w:footnote>
  <w:footnote w:type="continuationSeparator" w:id="0">
    <w:p w14:paraId="03E8C3E3" w14:textId="77777777" w:rsidR="00404C2E" w:rsidRDefault="00404C2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4C2E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55A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273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8DF5D-2AD6-4058-AD10-A1E836F9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2020-05-12T19:59:00Z</cp:lastPrinted>
  <dcterms:created xsi:type="dcterms:W3CDTF">2020-05-12T19:59:00Z</dcterms:created>
  <dcterms:modified xsi:type="dcterms:W3CDTF">2020-05-12T19:59:00Z</dcterms:modified>
</cp:coreProperties>
</file>