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1B6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FC5FF5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9E15EE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01D95F" w14:textId="77777777" w:rsidR="0049527B" w:rsidRPr="0049527B" w:rsidRDefault="0049527B" w:rsidP="004952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49527B">
        <w:rPr>
          <w:rFonts w:ascii="Verdana" w:hAnsi="Verdana" w:cs="Arial"/>
          <w:b/>
          <w:bCs/>
          <w:szCs w:val="24"/>
        </w:rPr>
        <w:t>Ótimas notícias</w:t>
      </w:r>
    </w:p>
    <w:bookmarkEnd w:id="0"/>
    <w:p w14:paraId="7FFCE01C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Está um falatório na prefeitura. O Sr. Cavalo colocou uma placa no painel de avisos. Ele diz que tem um importante anúncio para hoje!</w:t>
      </w:r>
    </w:p>
    <w:p w14:paraId="232E80C5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Todos estão lá. O Sr. Cavalo sobe no palanque, sorrindo abertamente.</w:t>
      </w:r>
    </w:p>
    <w:p w14:paraId="4A0EBCF0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- Meus caros companheiros moradores - ele começa, e a multidão silencia - eu tenho novidades importantes para vocês. Eu pedi a Srta. Paula Pônei em casamento e ela aceitou!</w:t>
      </w:r>
    </w:p>
    <w:p w14:paraId="327325F2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O Sr. Cavalo se dirige à Paula Pônei e pede que ela suba no palanque com ele.</w:t>
      </w:r>
    </w:p>
    <w:p w14:paraId="068377D4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- Viva! Maravilha! - grita os cidadãos.</w:t>
      </w:r>
    </w:p>
    <w:p w14:paraId="7C98BB5B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- Quando é o casamento? - alguém pergunta.</w:t>
      </w:r>
    </w:p>
    <w:p w14:paraId="0A588CDF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- Dia 7 de dezembro... E vocês todos estão convidados para a festa no dia seguinte! - exulta o Sr. Cavalo.</w:t>
      </w:r>
    </w:p>
    <w:p w14:paraId="0220EF67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- Ótimo! Que divertido! - exclamam os moradores.</w:t>
      </w:r>
    </w:p>
    <w:p w14:paraId="448CF239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As crianças também estão comemorando. Elas gostam da Srta. Paula Pônei, e adoram festas!</w:t>
      </w:r>
    </w:p>
    <w:p w14:paraId="6E354A33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    - Faltam só onze dias! - conta a cobra Silvia - Não vejo a hora!</w:t>
      </w:r>
    </w:p>
    <w:p w14:paraId="0D6C810A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9F0F83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22D4E0" w14:textId="77777777" w:rsidR="0049527B" w:rsidRPr="0049527B" w:rsidRDefault="0049527B" w:rsidP="004952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9527B">
        <w:rPr>
          <w:rFonts w:ascii="Verdana" w:hAnsi="Verdana" w:cs="Arial"/>
          <w:b/>
          <w:bCs/>
          <w:szCs w:val="24"/>
        </w:rPr>
        <w:t>Questões</w:t>
      </w:r>
    </w:p>
    <w:p w14:paraId="264D8FBC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1) Qual é o título do texto?</w:t>
      </w:r>
    </w:p>
    <w:p w14:paraId="088FEA9B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R.</w:t>
      </w:r>
    </w:p>
    <w:p w14:paraId="1427DE7B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8EC191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A4A9F2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lastRenderedPageBreak/>
        <w:t>2) O que o Sr. Cavalo colocou no painel de avisos?</w:t>
      </w:r>
    </w:p>
    <w:p w14:paraId="031893B1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R.</w:t>
      </w:r>
    </w:p>
    <w:p w14:paraId="60E69AA1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C70E93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3) Qual noticia o Sr. Cavalo dá aos moradores?</w:t>
      </w:r>
    </w:p>
    <w:p w14:paraId="3486E017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R.</w:t>
      </w:r>
    </w:p>
    <w:p w14:paraId="354F9F28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99A257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4) Quando será o casamento do Sr. Cavalo com a Srta. Paula Pônei?</w:t>
      </w:r>
    </w:p>
    <w:p w14:paraId="02F5B129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R.</w:t>
      </w:r>
    </w:p>
    <w:p w14:paraId="269A254C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959F52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5) Por que as crianças também comemoram a notícia?</w:t>
      </w:r>
    </w:p>
    <w:p w14:paraId="410DB494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R.</w:t>
      </w:r>
    </w:p>
    <w:p w14:paraId="45D5568D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664653" w14:textId="77777777" w:rsidR="0049527B" w:rsidRP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6) Segundo Silvia, quantos dias faltam para o casamento?</w:t>
      </w:r>
    </w:p>
    <w:p w14:paraId="02A4B599" w14:textId="77777777" w:rsidR="0049527B" w:rsidRDefault="0049527B" w:rsidP="004952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27B">
        <w:rPr>
          <w:rFonts w:ascii="Verdana" w:hAnsi="Verdana" w:cs="Arial"/>
          <w:szCs w:val="24"/>
        </w:rPr>
        <w:t>R.</w:t>
      </w:r>
    </w:p>
    <w:sectPr w:rsidR="0049527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2F4C" w14:textId="77777777" w:rsidR="0056233C" w:rsidRDefault="0056233C" w:rsidP="00FE55FB">
      <w:pPr>
        <w:spacing w:after="0" w:line="240" w:lineRule="auto"/>
      </w:pPr>
      <w:r>
        <w:separator/>
      </w:r>
    </w:p>
  </w:endnote>
  <w:endnote w:type="continuationSeparator" w:id="0">
    <w:p w14:paraId="5485E460" w14:textId="77777777" w:rsidR="0056233C" w:rsidRDefault="005623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0D7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9B4F4" w14:textId="77777777" w:rsidR="0056233C" w:rsidRDefault="0056233C" w:rsidP="00FE55FB">
      <w:pPr>
        <w:spacing w:after="0" w:line="240" w:lineRule="auto"/>
      </w:pPr>
      <w:r>
        <w:separator/>
      </w:r>
    </w:p>
  </w:footnote>
  <w:footnote w:type="continuationSeparator" w:id="0">
    <w:p w14:paraId="7391A79D" w14:textId="77777777" w:rsidR="0056233C" w:rsidRDefault="005623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9527B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33C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DCB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F861-78C6-4DFE-8CEF-E0DAFC10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2019-12-11T20:01:00Z</cp:lastPrinted>
  <dcterms:created xsi:type="dcterms:W3CDTF">2019-12-11T20:01:00Z</dcterms:created>
  <dcterms:modified xsi:type="dcterms:W3CDTF">2019-12-11T20:01:00Z</dcterms:modified>
</cp:coreProperties>
</file>