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87EA3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8BEFED2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2427C55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BA88BA3" w14:textId="77777777" w:rsidR="00C57D20" w:rsidRPr="00C57D20" w:rsidRDefault="00C57D20" w:rsidP="00C57D2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57D20">
        <w:rPr>
          <w:rFonts w:ascii="Verdana" w:hAnsi="Verdana" w:cs="Arial"/>
          <w:b/>
          <w:bCs/>
          <w:szCs w:val="24"/>
        </w:rPr>
        <w:t xml:space="preserve">Viva o </w:t>
      </w:r>
      <w:r>
        <w:rPr>
          <w:rFonts w:ascii="Verdana" w:hAnsi="Verdana" w:cs="Arial"/>
          <w:b/>
          <w:bCs/>
          <w:szCs w:val="24"/>
        </w:rPr>
        <w:t>r</w:t>
      </w:r>
      <w:r w:rsidRPr="00C57D20">
        <w:rPr>
          <w:rFonts w:ascii="Verdana" w:hAnsi="Verdana" w:cs="Arial"/>
          <w:b/>
          <w:bCs/>
          <w:szCs w:val="24"/>
        </w:rPr>
        <w:t>ei</w:t>
      </w:r>
    </w:p>
    <w:p w14:paraId="3C01E659" w14:textId="77777777" w:rsidR="00C57D20" w:rsidRPr="00C57D20" w:rsidRDefault="00C57D20" w:rsidP="00C57D2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57D20">
        <w:rPr>
          <w:rFonts w:ascii="Verdana" w:hAnsi="Verdana" w:cs="Arial"/>
          <w:szCs w:val="24"/>
        </w:rPr>
        <w:t xml:space="preserve">É o dia do bolo dos </w:t>
      </w:r>
      <w:r>
        <w:rPr>
          <w:rFonts w:ascii="Verdana" w:hAnsi="Verdana" w:cs="Arial"/>
          <w:szCs w:val="24"/>
        </w:rPr>
        <w:t>r</w:t>
      </w:r>
      <w:r w:rsidRPr="00C57D20">
        <w:rPr>
          <w:rFonts w:ascii="Verdana" w:hAnsi="Verdana" w:cs="Arial"/>
          <w:szCs w:val="24"/>
        </w:rPr>
        <w:t>eis. Quem encontra fava dentro do bolo torna-se rei!</w:t>
      </w:r>
    </w:p>
    <w:p w14:paraId="2FEEC12B" w14:textId="77777777" w:rsidR="00C57D20" w:rsidRPr="00C57D20" w:rsidRDefault="00C57D20" w:rsidP="00C57D2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57D20">
        <w:rPr>
          <w:rFonts w:ascii="Verdana" w:hAnsi="Verdana" w:cs="Arial"/>
          <w:szCs w:val="24"/>
        </w:rPr>
        <w:t xml:space="preserve">- Farei dois bolos! </w:t>
      </w:r>
      <w:r>
        <w:rPr>
          <w:rFonts w:ascii="Verdana" w:hAnsi="Verdana" w:cs="Arial"/>
          <w:szCs w:val="24"/>
        </w:rPr>
        <w:t>-</w:t>
      </w:r>
      <w:r w:rsidRPr="00C57D20">
        <w:rPr>
          <w:rFonts w:ascii="Verdana" w:hAnsi="Verdana" w:cs="Arial"/>
          <w:szCs w:val="24"/>
        </w:rPr>
        <w:t xml:space="preserve"> diz o papai</w:t>
      </w:r>
      <w:r>
        <w:rPr>
          <w:rFonts w:ascii="Verdana" w:hAnsi="Verdana" w:cs="Arial"/>
          <w:szCs w:val="24"/>
        </w:rPr>
        <w:t xml:space="preserve"> </w:t>
      </w:r>
      <w:r w:rsidRPr="00C57D20">
        <w:rPr>
          <w:rFonts w:ascii="Verdana" w:hAnsi="Verdana" w:cs="Arial"/>
          <w:szCs w:val="24"/>
        </w:rPr>
        <w:t>porco</w:t>
      </w:r>
      <w:r>
        <w:rPr>
          <w:rFonts w:ascii="Verdana" w:hAnsi="Verdana" w:cs="Arial"/>
          <w:szCs w:val="24"/>
        </w:rPr>
        <w:t xml:space="preserve"> -</w:t>
      </w:r>
      <w:r w:rsidRPr="00C57D20">
        <w:rPr>
          <w:rFonts w:ascii="Verdana" w:hAnsi="Verdana" w:cs="Arial"/>
          <w:szCs w:val="24"/>
        </w:rPr>
        <w:t xml:space="preserve"> Assim haverá dois reis.</w:t>
      </w:r>
    </w:p>
    <w:p w14:paraId="75756A7B" w14:textId="77777777" w:rsidR="00C57D20" w:rsidRPr="00C57D20" w:rsidRDefault="00C57D20" w:rsidP="00C57D2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57D20">
        <w:rPr>
          <w:rFonts w:ascii="Verdana" w:hAnsi="Verdana" w:cs="Arial"/>
          <w:szCs w:val="24"/>
        </w:rPr>
        <w:t xml:space="preserve">- E duas rainhas! </w:t>
      </w:r>
      <w:r>
        <w:rPr>
          <w:rFonts w:ascii="Verdana" w:hAnsi="Verdana" w:cs="Arial"/>
          <w:szCs w:val="24"/>
        </w:rPr>
        <w:t>-</w:t>
      </w:r>
      <w:r w:rsidRPr="00C57D20">
        <w:rPr>
          <w:rFonts w:ascii="Verdana" w:hAnsi="Verdana" w:cs="Arial"/>
          <w:szCs w:val="24"/>
        </w:rPr>
        <w:t xml:space="preserve"> diz Ivan </w:t>
      </w:r>
      <w:r>
        <w:rPr>
          <w:rFonts w:ascii="Verdana" w:hAnsi="Verdana" w:cs="Arial"/>
          <w:szCs w:val="24"/>
        </w:rPr>
        <w:t>-</w:t>
      </w:r>
      <w:r w:rsidRPr="00C57D20">
        <w:rPr>
          <w:rFonts w:ascii="Verdana" w:hAnsi="Verdana" w:cs="Arial"/>
          <w:szCs w:val="24"/>
        </w:rPr>
        <w:t xml:space="preserve"> Se eu achasse uma fava, escolheria mamãe como rainha.</w:t>
      </w:r>
    </w:p>
    <w:p w14:paraId="3482E50C" w14:textId="77777777" w:rsidR="00C57D20" w:rsidRPr="00C57D20" w:rsidRDefault="00C57D20" w:rsidP="00C57D2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57D20">
        <w:rPr>
          <w:rFonts w:ascii="Verdana" w:hAnsi="Verdana" w:cs="Arial"/>
          <w:szCs w:val="24"/>
        </w:rPr>
        <w:t>Papai</w:t>
      </w:r>
      <w:r>
        <w:rPr>
          <w:rFonts w:ascii="Verdana" w:hAnsi="Verdana" w:cs="Arial"/>
          <w:szCs w:val="24"/>
        </w:rPr>
        <w:t xml:space="preserve"> </w:t>
      </w:r>
      <w:r w:rsidRPr="00C57D20">
        <w:rPr>
          <w:rFonts w:ascii="Verdana" w:hAnsi="Verdana" w:cs="Arial"/>
          <w:szCs w:val="24"/>
        </w:rPr>
        <w:t xml:space="preserve">porco é um bom cozinheiro, mas também muito atrapalhado... Hum! O cheiro na cozinha está bom; os bolos estão bem assados e douradinhos... </w:t>
      </w:r>
    </w:p>
    <w:p w14:paraId="1C99DAA6" w14:textId="77777777" w:rsidR="00C57D20" w:rsidRPr="00C57D20" w:rsidRDefault="00C57D20" w:rsidP="00C57D2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C57D20">
        <w:rPr>
          <w:rFonts w:ascii="Verdana" w:hAnsi="Verdana" w:cs="Arial"/>
          <w:szCs w:val="24"/>
        </w:rPr>
        <w:t>Croc</w:t>
      </w:r>
      <w:proofErr w:type="spellEnd"/>
      <w:r w:rsidRPr="00C57D20">
        <w:rPr>
          <w:rFonts w:ascii="Verdana" w:hAnsi="Verdana" w:cs="Arial"/>
          <w:szCs w:val="24"/>
        </w:rPr>
        <w:t xml:space="preserve">! </w:t>
      </w:r>
      <w:proofErr w:type="spellStart"/>
      <w:r w:rsidRPr="00C57D20">
        <w:rPr>
          <w:rFonts w:ascii="Verdana" w:hAnsi="Verdana" w:cs="Arial"/>
          <w:szCs w:val="24"/>
        </w:rPr>
        <w:t>Croc</w:t>
      </w:r>
      <w:proofErr w:type="spellEnd"/>
      <w:r w:rsidRPr="00C57D20">
        <w:rPr>
          <w:rFonts w:ascii="Verdana" w:hAnsi="Verdana" w:cs="Arial"/>
          <w:szCs w:val="24"/>
        </w:rPr>
        <w:t>! Todos os porquinhos querem ser reis!</w:t>
      </w:r>
    </w:p>
    <w:p w14:paraId="5565CB40" w14:textId="77777777" w:rsidR="00C57D20" w:rsidRPr="00C57D20" w:rsidRDefault="00C57D20" w:rsidP="00C57D2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57D20">
        <w:rPr>
          <w:rFonts w:ascii="Verdana" w:hAnsi="Verdana" w:cs="Arial"/>
          <w:szCs w:val="24"/>
        </w:rPr>
        <w:t xml:space="preserve">- Oh, não! </w:t>
      </w:r>
      <w:r>
        <w:rPr>
          <w:rFonts w:ascii="Verdana" w:hAnsi="Verdana" w:cs="Arial"/>
          <w:szCs w:val="24"/>
        </w:rPr>
        <w:t>-</w:t>
      </w:r>
      <w:r w:rsidRPr="00C57D20">
        <w:rPr>
          <w:rFonts w:ascii="Verdana" w:hAnsi="Verdana" w:cs="Arial"/>
          <w:szCs w:val="24"/>
        </w:rPr>
        <w:t xml:space="preserve"> resmunga Ivan </w:t>
      </w:r>
      <w:r>
        <w:rPr>
          <w:rFonts w:ascii="Verdana" w:hAnsi="Verdana" w:cs="Arial"/>
          <w:szCs w:val="24"/>
        </w:rPr>
        <w:t>-</w:t>
      </w:r>
      <w:r w:rsidRPr="00C57D20">
        <w:rPr>
          <w:rFonts w:ascii="Verdana" w:hAnsi="Verdana" w:cs="Arial"/>
          <w:szCs w:val="24"/>
        </w:rPr>
        <w:t xml:space="preserve"> Ninguém encontrou a fava...</w:t>
      </w:r>
    </w:p>
    <w:p w14:paraId="3D3331E3" w14:textId="77777777" w:rsidR="00C57D20" w:rsidRDefault="00C57D20" w:rsidP="00C57D2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57D20">
        <w:rPr>
          <w:rFonts w:ascii="Verdana" w:hAnsi="Verdana" w:cs="Arial"/>
          <w:szCs w:val="24"/>
        </w:rPr>
        <w:t>Papai porco entendeu; ele pôs todas as favas no mesmo bolo!</w:t>
      </w:r>
    </w:p>
    <w:p w14:paraId="700DB0EC" w14:textId="77777777" w:rsidR="00C57D20" w:rsidRPr="00C57D20" w:rsidRDefault="00C57D20" w:rsidP="00C57D2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C57D20">
        <w:rPr>
          <w:rFonts w:ascii="Verdana" w:hAnsi="Verdana" w:cs="Arial"/>
          <w:szCs w:val="24"/>
        </w:rPr>
        <w:t xml:space="preserve"> Provem do segundo bolo </w:t>
      </w:r>
      <w:r>
        <w:rPr>
          <w:rFonts w:ascii="Verdana" w:hAnsi="Verdana" w:cs="Arial"/>
          <w:szCs w:val="24"/>
        </w:rPr>
        <w:t>-</w:t>
      </w:r>
      <w:r w:rsidRPr="00C57D20">
        <w:rPr>
          <w:rFonts w:ascii="Verdana" w:hAnsi="Verdana" w:cs="Arial"/>
          <w:szCs w:val="24"/>
        </w:rPr>
        <w:t xml:space="preserve"> diz, aborrecido -, mas cuidado com os dentinhos, crianças! </w:t>
      </w:r>
    </w:p>
    <w:p w14:paraId="5849374F" w14:textId="77777777" w:rsidR="00C57D20" w:rsidRPr="00C57D20" w:rsidRDefault="00C57D20" w:rsidP="00C57D2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57D20">
        <w:rPr>
          <w:rFonts w:ascii="Verdana" w:hAnsi="Verdana" w:cs="Arial"/>
          <w:szCs w:val="24"/>
        </w:rPr>
        <w:t>Ivan encontrou uma fava!</w:t>
      </w:r>
    </w:p>
    <w:p w14:paraId="0BDBA8FF" w14:textId="77777777" w:rsidR="00C57D20" w:rsidRPr="00C57D20" w:rsidRDefault="00C57D20" w:rsidP="00C57D2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57D20">
        <w:rPr>
          <w:rFonts w:ascii="Verdana" w:hAnsi="Verdana" w:cs="Arial"/>
          <w:szCs w:val="24"/>
        </w:rPr>
        <w:t xml:space="preserve">Que belo rei! Caminha rapidinho até a mamãe, </w:t>
      </w:r>
      <w:proofErr w:type="spellStart"/>
      <w:r w:rsidRPr="00C57D20">
        <w:rPr>
          <w:rFonts w:ascii="Verdana" w:hAnsi="Verdana" w:cs="Arial"/>
          <w:szCs w:val="24"/>
        </w:rPr>
        <w:t>põe-lhe</w:t>
      </w:r>
      <w:proofErr w:type="spellEnd"/>
      <w:r w:rsidRPr="00C57D20">
        <w:rPr>
          <w:rFonts w:ascii="Verdana" w:hAnsi="Verdana" w:cs="Arial"/>
          <w:szCs w:val="24"/>
        </w:rPr>
        <w:t xml:space="preserve"> uma coroa na cabeça e depois lhe dá uma beijoca. </w:t>
      </w:r>
    </w:p>
    <w:p w14:paraId="04EEE335" w14:textId="77777777" w:rsidR="00C57D20" w:rsidRDefault="00C57D20" w:rsidP="00F31BD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57D20">
        <w:rPr>
          <w:rFonts w:ascii="Verdana" w:hAnsi="Verdana" w:cs="Arial"/>
          <w:szCs w:val="24"/>
        </w:rPr>
        <w:t>- É a mais linda rainha dos porcos!</w:t>
      </w:r>
    </w:p>
    <w:p w14:paraId="5B8F0DF1" w14:textId="77777777" w:rsidR="00F31BDC" w:rsidRDefault="00F31BDC" w:rsidP="00F31BD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A16BE67" w14:textId="77777777" w:rsidR="0001483B" w:rsidRDefault="0001483B" w:rsidP="00F31BD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59345D0" w14:textId="77777777" w:rsidR="00F31BDC" w:rsidRPr="00F31BDC" w:rsidRDefault="00F31BDC" w:rsidP="00F31BD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31BDC">
        <w:rPr>
          <w:rFonts w:ascii="Verdana" w:hAnsi="Verdana" w:cs="Arial"/>
          <w:b/>
          <w:bCs/>
          <w:szCs w:val="24"/>
        </w:rPr>
        <w:t>Questões</w:t>
      </w:r>
    </w:p>
    <w:p w14:paraId="2DEA38F2" w14:textId="77777777" w:rsidR="00F31BDC" w:rsidRDefault="00F31BDC" w:rsidP="00F31BD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D976379" w14:textId="77777777" w:rsidR="00F31BDC" w:rsidRDefault="00F31BDC" w:rsidP="00F31BD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58919116" w14:textId="285E7CCB" w:rsidR="00F31BDC" w:rsidRDefault="0001483B" w:rsidP="00F31BD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BE6387C" w14:textId="77777777" w:rsidR="0001483B" w:rsidRDefault="0001483B" w:rsidP="00F31BD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377DEE5" w14:textId="77777777" w:rsidR="00F31BDC" w:rsidRDefault="00F31BDC" w:rsidP="00F31BD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2) No dia do bolo do rei, quem encontra a fava dentro do bolo se torna o que?</w:t>
      </w:r>
    </w:p>
    <w:p w14:paraId="35C3EF83" w14:textId="75A00C09" w:rsidR="00F31BDC" w:rsidRDefault="0001483B" w:rsidP="00F31BD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7FA9DCC" w14:textId="77777777" w:rsidR="0001483B" w:rsidRDefault="0001483B" w:rsidP="00F31BD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8C83268" w14:textId="77777777" w:rsidR="00F31BDC" w:rsidRDefault="00F31BDC" w:rsidP="00F31BD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Por que o papai porco diz que vai fazer dois bolos?</w:t>
      </w:r>
    </w:p>
    <w:p w14:paraId="5C34A422" w14:textId="46A7B8C8" w:rsidR="00F31BDC" w:rsidRDefault="0001483B" w:rsidP="00F31BD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B689D16" w14:textId="77777777" w:rsidR="0001483B" w:rsidRDefault="0001483B" w:rsidP="00F31BD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A8987FD" w14:textId="77777777" w:rsidR="00F31BDC" w:rsidRDefault="00F31BDC" w:rsidP="00F31BD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O papai porco faz os bolos. Quando terminam de comer um dos bolos, o que eles percebem?</w:t>
      </w:r>
    </w:p>
    <w:p w14:paraId="6E0A03B8" w14:textId="20BCB3CA" w:rsidR="00F31BDC" w:rsidRDefault="0001483B" w:rsidP="00F31BD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24A0256" w14:textId="77777777" w:rsidR="0001483B" w:rsidRDefault="0001483B" w:rsidP="00F31BD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13DA76D" w14:textId="77777777" w:rsidR="00F31BDC" w:rsidRDefault="00F31BDC" w:rsidP="00F31BD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</w:t>
      </w:r>
      <w:r w:rsidR="0001483B">
        <w:rPr>
          <w:rFonts w:ascii="Verdana" w:hAnsi="Verdana" w:cs="Arial"/>
          <w:szCs w:val="24"/>
        </w:rPr>
        <w:t>Quem encontra a fava no bolo?</w:t>
      </w:r>
    </w:p>
    <w:p w14:paraId="6D1D721F" w14:textId="50AD88AA" w:rsidR="0001483B" w:rsidRDefault="0001483B" w:rsidP="00F31BD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C60D0A7" w14:textId="77777777" w:rsidR="0001483B" w:rsidRDefault="0001483B" w:rsidP="00F31BD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DAFF6BD" w14:textId="193169EA" w:rsidR="0001483B" w:rsidRDefault="0001483B" w:rsidP="00F31BD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O que Ivan acha de sua mãe com coroa de rainha?</w:t>
      </w:r>
    </w:p>
    <w:p w14:paraId="17B90848" w14:textId="24F46C4C" w:rsidR="0001483B" w:rsidRDefault="0001483B" w:rsidP="00F31BD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01483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FE960" w14:textId="77777777" w:rsidR="00522B96" w:rsidRDefault="00522B96" w:rsidP="00FE55FB">
      <w:pPr>
        <w:spacing w:after="0" w:line="240" w:lineRule="auto"/>
      </w:pPr>
      <w:r>
        <w:separator/>
      </w:r>
    </w:p>
  </w:endnote>
  <w:endnote w:type="continuationSeparator" w:id="0">
    <w:p w14:paraId="4F175F91" w14:textId="77777777" w:rsidR="00522B96" w:rsidRDefault="00522B9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D02A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21D8F" w14:textId="77777777" w:rsidR="00522B96" w:rsidRDefault="00522B96" w:rsidP="00FE55FB">
      <w:pPr>
        <w:spacing w:after="0" w:line="240" w:lineRule="auto"/>
      </w:pPr>
      <w:r>
        <w:separator/>
      </w:r>
    </w:p>
  </w:footnote>
  <w:footnote w:type="continuationSeparator" w:id="0">
    <w:p w14:paraId="61740DC3" w14:textId="77777777" w:rsidR="00522B96" w:rsidRDefault="00522B9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483B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96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D20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1BDC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71CE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2184D-52E4-45BE-B8FF-C7484680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2020-01-05T01:16:00Z</cp:lastPrinted>
  <dcterms:created xsi:type="dcterms:W3CDTF">2020-01-05T01:16:00Z</dcterms:created>
  <dcterms:modified xsi:type="dcterms:W3CDTF">2020-01-05T01:16:00Z</dcterms:modified>
</cp:coreProperties>
</file>