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44E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29B5AA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CF1F231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E511C0" w14:textId="77777777" w:rsidR="00743C3D" w:rsidRPr="00743C3D" w:rsidRDefault="00743C3D" w:rsidP="00743C3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3C3D">
        <w:rPr>
          <w:rFonts w:ascii="Verdana" w:hAnsi="Verdana" w:cs="Arial"/>
          <w:b/>
          <w:bCs/>
          <w:szCs w:val="24"/>
        </w:rPr>
        <w:t>Um verdadeiro amigo</w:t>
      </w:r>
    </w:p>
    <w:p w14:paraId="76E6C551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 xml:space="preserve">- Gostaria tanto de ter um amigo com quem conversar </w:t>
      </w:r>
      <w:r>
        <w:rPr>
          <w:rFonts w:ascii="Verdana" w:hAnsi="Verdana" w:cs="Arial"/>
          <w:szCs w:val="24"/>
        </w:rPr>
        <w:t>-</w:t>
      </w:r>
      <w:r w:rsidRPr="00743C3D">
        <w:rPr>
          <w:rFonts w:ascii="Verdana" w:hAnsi="Verdana" w:cs="Arial"/>
          <w:szCs w:val="24"/>
        </w:rPr>
        <w:t xml:space="preserve"> suspira o urso Mika, sentado sozinho no banco de gelo.</w:t>
      </w:r>
    </w:p>
    <w:p w14:paraId="0E2CBB13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>Ele sabe muitas histórias incríveis, mas não tem ninguém a quem contá-las.</w:t>
      </w:r>
    </w:p>
    <w:p w14:paraId="65118B1C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>Um dia, Mika fabrica um companheiro: Um grande urso de neve, redondinho, branquinho como ele.</w:t>
      </w:r>
    </w:p>
    <w:p w14:paraId="6D12AEC0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>Mika senta-se e começa a lhe contar uma história.</w:t>
      </w:r>
    </w:p>
    <w:p w14:paraId="00C6E614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>- Era uma vez uma baleia branca...</w:t>
      </w:r>
    </w:p>
    <w:p w14:paraId="69753726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>Anoitece, Mika continua falando, mas meia-noite, ele se cala: Está de novo muito triste, pois seu companheiro de neve não fala, não é um verdadeiro amigo... De repente, uma vozinha surge.</w:t>
      </w:r>
    </w:p>
    <w:p w14:paraId="50D19B40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>- E então... O que acontece com a baleia?</w:t>
      </w:r>
    </w:p>
    <w:p w14:paraId="143DC184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>Mika está muito surpreso: Seu urso de neve fala?</w:t>
      </w:r>
      <w:r>
        <w:rPr>
          <w:rFonts w:ascii="Verdana" w:hAnsi="Verdana" w:cs="Arial"/>
          <w:szCs w:val="24"/>
        </w:rPr>
        <w:t xml:space="preserve"> </w:t>
      </w:r>
      <w:r w:rsidRPr="00743C3D">
        <w:rPr>
          <w:rFonts w:ascii="Verdana" w:hAnsi="Verdana" w:cs="Arial"/>
          <w:szCs w:val="24"/>
        </w:rPr>
        <w:t>Claro que não! É um pequeno pinguim, escondido atrás, que o escuta!</w:t>
      </w:r>
    </w:p>
    <w:p w14:paraId="2035A193" w14:textId="77777777" w:rsidR="00743C3D" w:rsidRPr="00743C3D" w:rsidRDefault="00743C3D" w:rsidP="00743C3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3C3D">
        <w:rPr>
          <w:rFonts w:ascii="Verdana" w:hAnsi="Verdana" w:cs="Arial"/>
          <w:szCs w:val="24"/>
        </w:rPr>
        <w:t>Mika fica contente, pois enfim encontrou um amigo!</w:t>
      </w:r>
    </w:p>
    <w:p w14:paraId="448435DB" w14:textId="77777777" w:rsidR="00743C3D" w:rsidRDefault="00743C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12E7E7" w14:textId="77777777" w:rsidR="00C53562" w:rsidRDefault="00C53562" w:rsidP="00743C3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3575E7D" w14:textId="77777777" w:rsidR="00C53562" w:rsidRDefault="00C53562" w:rsidP="00743C3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9D0A585" w14:textId="77777777" w:rsidR="00743C3D" w:rsidRPr="00743C3D" w:rsidRDefault="00743C3D" w:rsidP="00743C3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3C3D">
        <w:rPr>
          <w:rFonts w:ascii="Verdana" w:hAnsi="Verdana" w:cs="Arial"/>
          <w:b/>
          <w:bCs/>
          <w:szCs w:val="24"/>
        </w:rPr>
        <w:t>Questões</w:t>
      </w:r>
    </w:p>
    <w:p w14:paraId="146ABD6E" w14:textId="77777777" w:rsidR="00743C3D" w:rsidRDefault="00743C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F1DDD4" w14:textId="77777777" w:rsidR="00743C3D" w:rsidRDefault="00743C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4DFF4F0" w14:textId="1CFF66C4" w:rsidR="00743C3D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D163CA1" w14:textId="77777777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C48463" w14:textId="77777777" w:rsidR="00743C3D" w:rsidRDefault="00743C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O que o urso Mika queria muito ter?</w:t>
      </w:r>
    </w:p>
    <w:p w14:paraId="5A1665F4" w14:textId="46BEAAA1" w:rsidR="00743C3D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A4CB64" w14:textId="77777777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52364E" w14:textId="77777777" w:rsidR="00743C3D" w:rsidRDefault="00743C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Um belo dia, o que Mika fabrica?</w:t>
      </w:r>
    </w:p>
    <w:p w14:paraId="3AD3044E" w14:textId="53AD81FF" w:rsidR="00743C3D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60F472" w14:textId="77777777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5905AB" w14:textId="77777777" w:rsidR="00743C3D" w:rsidRDefault="00743C3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Mika conta histórias para seu urso de neve</w:t>
      </w:r>
      <w:r w:rsidR="00C53562">
        <w:rPr>
          <w:rFonts w:ascii="Verdana" w:hAnsi="Verdana" w:cs="Arial"/>
          <w:szCs w:val="24"/>
        </w:rPr>
        <w:t xml:space="preserve"> até anoitecer</w:t>
      </w:r>
      <w:r>
        <w:rPr>
          <w:rFonts w:ascii="Verdana" w:hAnsi="Verdana" w:cs="Arial"/>
          <w:szCs w:val="24"/>
        </w:rPr>
        <w:t>, por que ele fica triste</w:t>
      </w:r>
      <w:r w:rsidR="00C53562">
        <w:rPr>
          <w:rFonts w:ascii="Verdana" w:hAnsi="Verdana" w:cs="Arial"/>
          <w:szCs w:val="24"/>
        </w:rPr>
        <w:t xml:space="preserve"> novamente</w:t>
      </w:r>
      <w:r>
        <w:rPr>
          <w:rFonts w:ascii="Verdana" w:hAnsi="Verdana" w:cs="Arial"/>
          <w:szCs w:val="24"/>
        </w:rPr>
        <w:t>?</w:t>
      </w:r>
    </w:p>
    <w:p w14:paraId="136FB446" w14:textId="01E051D8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B0829E" w14:textId="77777777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63AEC2" w14:textId="77777777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Ao ouvir uma vozinha, o que Mika pensa?</w:t>
      </w:r>
    </w:p>
    <w:p w14:paraId="5DF0734F" w14:textId="4450988F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F985C8" w14:textId="77777777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847A3C" w14:textId="198E2FB6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Quem estava ouvindo Mika contar história?</w:t>
      </w:r>
    </w:p>
    <w:p w14:paraId="7EC91BBA" w14:textId="30F33622" w:rsidR="00C53562" w:rsidRDefault="00C5356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5356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15B3" w14:textId="77777777" w:rsidR="00F5528C" w:rsidRDefault="00F5528C" w:rsidP="00FE55FB">
      <w:pPr>
        <w:spacing w:after="0" w:line="240" w:lineRule="auto"/>
      </w:pPr>
      <w:r>
        <w:separator/>
      </w:r>
    </w:p>
  </w:endnote>
  <w:endnote w:type="continuationSeparator" w:id="0">
    <w:p w14:paraId="2E38C69E" w14:textId="77777777" w:rsidR="00F5528C" w:rsidRDefault="00F552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A7F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EA4D" w14:textId="77777777" w:rsidR="00F5528C" w:rsidRDefault="00F5528C" w:rsidP="00FE55FB">
      <w:pPr>
        <w:spacing w:after="0" w:line="240" w:lineRule="auto"/>
      </w:pPr>
      <w:r>
        <w:separator/>
      </w:r>
    </w:p>
  </w:footnote>
  <w:footnote w:type="continuationSeparator" w:id="0">
    <w:p w14:paraId="4148D790" w14:textId="77777777" w:rsidR="00F5528C" w:rsidRDefault="00F552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3C3D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3562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28C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488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C1302-7BA7-4927-8A09-26161ACD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2020-01-05T02:09:00Z</cp:lastPrinted>
  <dcterms:created xsi:type="dcterms:W3CDTF">2020-01-05T02:10:00Z</dcterms:created>
  <dcterms:modified xsi:type="dcterms:W3CDTF">2020-01-05T02:10:00Z</dcterms:modified>
</cp:coreProperties>
</file>