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364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489072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7E52AF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AEACA8" w14:textId="77777777" w:rsidR="00072C16" w:rsidRPr="00072C16" w:rsidRDefault="00072C16" w:rsidP="00072C1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72C16">
        <w:rPr>
          <w:rFonts w:ascii="Verdana" w:hAnsi="Verdana" w:cs="Arial"/>
          <w:b/>
          <w:bCs/>
          <w:szCs w:val="24"/>
        </w:rPr>
        <w:t>Os cachinhos</w:t>
      </w:r>
    </w:p>
    <w:p w14:paraId="6122A230" w14:textId="77777777" w:rsidR="00072C16" w:rsidRPr="00072C16" w:rsidRDefault="00072C16" w:rsidP="00072C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72C16">
        <w:rPr>
          <w:rFonts w:ascii="Verdana" w:hAnsi="Verdana" w:cs="Arial"/>
          <w:szCs w:val="24"/>
        </w:rPr>
        <w:t>C</w:t>
      </w:r>
      <w:r>
        <w:rPr>
          <w:rFonts w:ascii="Verdana" w:hAnsi="Verdana" w:cs="Arial"/>
          <w:szCs w:val="24"/>
        </w:rPr>
        <w:t>laud</w:t>
      </w:r>
      <w:r w:rsidRPr="00072C16">
        <w:rPr>
          <w:rFonts w:ascii="Verdana" w:hAnsi="Verdana" w:cs="Arial"/>
          <w:szCs w:val="24"/>
        </w:rPr>
        <w:t>ete está desesperada. Tem os cabelos lisos. Não seria grave se C</w:t>
      </w:r>
      <w:r>
        <w:rPr>
          <w:rFonts w:ascii="Verdana" w:hAnsi="Verdana" w:cs="Arial"/>
          <w:szCs w:val="24"/>
        </w:rPr>
        <w:t>laud</w:t>
      </w:r>
      <w:r w:rsidRPr="00072C16">
        <w:rPr>
          <w:rFonts w:ascii="Verdana" w:hAnsi="Verdana" w:cs="Arial"/>
          <w:szCs w:val="24"/>
        </w:rPr>
        <w:t>ete não fosse uma ovelha!</w:t>
      </w:r>
      <w:r>
        <w:rPr>
          <w:rFonts w:ascii="Verdana" w:hAnsi="Verdana" w:cs="Arial"/>
          <w:szCs w:val="24"/>
        </w:rPr>
        <w:t xml:space="preserve"> </w:t>
      </w:r>
      <w:r w:rsidRPr="00072C16">
        <w:rPr>
          <w:rFonts w:ascii="Verdana" w:hAnsi="Verdana" w:cs="Arial"/>
          <w:szCs w:val="24"/>
        </w:rPr>
        <w:t>Onde já se viu uma ovelha sem cachinhos?</w:t>
      </w:r>
    </w:p>
    <w:p w14:paraId="08B500B4" w14:textId="77777777" w:rsidR="00072C16" w:rsidRPr="00072C16" w:rsidRDefault="00072C16" w:rsidP="00072C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72C16">
        <w:rPr>
          <w:rFonts w:ascii="Verdana" w:hAnsi="Verdana" w:cs="Arial"/>
          <w:szCs w:val="24"/>
        </w:rPr>
        <w:t>- Quero ir ao cabele</w:t>
      </w:r>
      <w:r>
        <w:rPr>
          <w:rFonts w:ascii="Verdana" w:hAnsi="Verdana" w:cs="Arial"/>
          <w:szCs w:val="24"/>
        </w:rPr>
        <w:t>r</w:t>
      </w:r>
      <w:r w:rsidRPr="00072C16">
        <w:rPr>
          <w:rFonts w:ascii="Verdana" w:hAnsi="Verdana" w:cs="Arial"/>
          <w:szCs w:val="24"/>
        </w:rPr>
        <w:t xml:space="preserve">eiro! </w:t>
      </w:r>
      <w:r>
        <w:rPr>
          <w:rFonts w:ascii="Verdana" w:hAnsi="Verdana" w:cs="Arial"/>
          <w:szCs w:val="24"/>
        </w:rPr>
        <w:t>-</w:t>
      </w:r>
      <w:r w:rsidRPr="00072C16">
        <w:rPr>
          <w:rFonts w:ascii="Verdana" w:hAnsi="Verdana" w:cs="Arial"/>
          <w:szCs w:val="24"/>
        </w:rPr>
        <w:t xml:space="preserve"> berra, batendo as patas no chão.</w:t>
      </w:r>
    </w:p>
    <w:p w14:paraId="22E8B722" w14:textId="77777777" w:rsidR="00072C16" w:rsidRPr="00072C16" w:rsidRDefault="00072C16" w:rsidP="00072C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72C16">
        <w:rPr>
          <w:rFonts w:ascii="Verdana" w:hAnsi="Verdana" w:cs="Arial"/>
          <w:szCs w:val="24"/>
        </w:rPr>
        <w:t>Mas um cabeleireiro para ovelhas tem escovas e pentes para puxar os cabelos, mas nada para frisá-los...</w:t>
      </w:r>
    </w:p>
    <w:p w14:paraId="54C6609A" w14:textId="77777777" w:rsidR="00072C16" w:rsidRPr="00072C16" w:rsidRDefault="00072C16" w:rsidP="00072C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72C16">
        <w:rPr>
          <w:rFonts w:ascii="Verdana" w:hAnsi="Verdana" w:cs="Arial"/>
          <w:szCs w:val="24"/>
        </w:rPr>
        <w:t xml:space="preserve">- Quero cachos! </w:t>
      </w:r>
      <w:r>
        <w:rPr>
          <w:rFonts w:ascii="Verdana" w:hAnsi="Verdana" w:cs="Arial"/>
          <w:szCs w:val="24"/>
        </w:rPr>
        <w:t>-</w:t>
      </w:r>
      <w:r w:rsidRPr="00072C16">
        <w:rPr>
          <w:rFonts w:ascii="Verdana" w:hAnsi="Verdana" w:cs="Arial"/>
          <w:szCs w:val="24"/>
        </w:rPr>
        <w:t xml:space="preserve"> berra C</w:t>
      </w:r>
      <w:r>
        <w:rPr>
          <w:rFonts w:ascii="Verdana" w:hAnsi="Verdana" w:cs="Arial"/>
          <w:szCs w:val="24"/>
        </w:rPr>
        <w:t>laud</w:t>
      </w:r>
      <w:r w:rsidRPr="00072C16">
        <w:rPr>
          <w:rFonts w:ascii="Verdana" w:hAnsi="Verdana" w:cs="Arial"/>
          <w:szCs w:val="24"/>
        </w:rPr>
        <w:t>ete bem alto</w:t>
      </w:r>
      <w:r>
        <w:rPr>
          <w:rFonts w:ascii="Verdana" w:hAnsi="Verdana" w:cs="Arial"/>
          <w:szCs w:val="24"/>
        </w:rPr>
        <w:t xml:space="preserve"> </w:t>
      </w:r>
      <w:r w:rsidRPr="00072C16">
        <w:rPr>
          <w:rFonts w:ascii="Verdana" w:hAnsi="Verdana" w:cs="Arial"/>
          <w:szCs w:val="24"/>
        </w:rPr>
        <w:t>- Bem redondos e bem frisados!</w:t>
      </w:r>
    </w:p>
    <w:p w14:paraId="5974D833" w14:textId="77777777" w:rsidR="00072C16" w:rsidRPr="00072C16" w:rsidRDefault="00072C16" w:rsidP="00072C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72C16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072C16">
        <w:rPr>
          <w:rFonts w:ascii="Verdana" w:hAnsi="Verdana" w:cs="Arial"/>
          <w:szCs w:val="24"/>
        </w:rPr>
        <w:t xml:space="preserve">Vamos a casa de Agnes </w:t>
      </w:r>
      <w:r>
        <w:rPr>
          <w:rFonts w:ascii="Verdana" w:hAnsi="Verdana" w:cs="Arial"/>
          <w:szCs w:val="24"/>
        </w:rPr>
        <w:t>-</w:t>
      </w:r>
      <w:r w:rsidRPr="00072C16">
        <w:rPr>
          <w:rFonts w:ascii="Verdana" w:hAnsi="Verdana" w:cs="Arial"/>
          <w:szCs w:val="24"/>
        </w:rPr>
        <w:t xml:space="preserve"> diz sua mamãe</w:t>
      </w:r>
      <w:r>
        <w:rPr>
          <w:rFonts w:ascii="Verdana" w:hAnsi="Verdana" w:cs="Arial"/>
          <w:szCs w:val="24"/>
        </w:rPr>
        <w:t xml:space="preserve"> </w:t>
      </w:r>
      <w:r w:rsidRPr="00072C16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c</w:t>
      </w:r>
      <w:r w:rsidRPr="00072C16">
        <w:rPr>
          <w:rFonts w:ascii="Verdana" w:hAnsi="Verdana" w:cs="Arial"/>
          <w:szCs w:val="24"/>
        </w:rPr>
        <w:t>om certeza, tem carretéis de linha.</w:t>
      </w:r>
    </w:p>
    <w:p w14:paraId="7296F7B6" w14:textId="77777777" w:rsidR="00072C16" w:rsidRDefault="00072C16" w:rsidP="00072C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72C16">
        <w:rPr>
          <w:rFonts w:ascii="Verdana" w:hAnsi="Verdana" w:cs="Arial"/>
          <w:szCs w:val="24"/>
        </w:rPr>
        <w:t>E eis a dona da lojinha transformada em cabeleireira! Agnes molha bem os cabelos de C</w:t>
      </w:r>
      <w:r>
        <w:rPr>
          <w:rFonts w:ascii="Verdana" w:hAnsi="Verdana" w:cs="Arial"/>
          <w:szCs w:val="24"/>
        </w:rPr>
        <w:t>laud</w:t>
      </w:r>
      <w:r w:rsidRPr="00072C16">
        <w:rPr>
          <w:rFonts w:ascii="Verdana" w:hAnsi="Verdana" w:cs="Arial"/>
          <w:szCs w:val="24"/>
        </w:rPr>
        <w:t>ete, depois enrola em mechas nos carretéis.</w:t>
      </w:r>
      <w:r>
        <w:rPr>
          <w:rFonts w:ascii="Verdana" w:hAnsi="Verdana" w:cs="Arial"/>
          <w:szCs w:val="24"/>
        </w:rPr>
        <w:t xml:space="preserve"> </w:t>
      </w:r>
      <w:r w:rsidRPr="00072C16">
        <w:rPr>
          <w:rFonts w:ascii="Verdana" w:hAnsi="Verdana" w:cs="Arial"/>
          <w:szCs w:val="24"/>
        </w:rPr>
        <w:t>C</w:t>
      </w:r>
      <w:r>
        <w:rPr>
          <w:rFonts w:ascii="Verdana" w:hAnsi="Verdana" w:cs="Arial"/>
          <w:szCs w:val="24"/>
        </w:rPr>
        <w:t>laud</w:t>
      </w:r>
      <w:r w:rsidRPr="00072C16">
        <w:rPr>
          <w:rFonts w:ascii="Verdana" w:hAnsi="Verdana" w:cs="Arial"/>
          <w:szCs w:val="24"/>
        </w:rPr>
        <w:t xml:space="preserve">ete espera um pouco, depois puxa seus rolinhos... </w:t>
      </w:r>
    </w:p>
    <w:p w14:paraId="24AA037F" w14:textId="77777777" w:rsidR="00072C16" w:rsidRPr="00072C16" w:rsidRDefault="00072C16" w:rsidP="00072C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072C16">
        <w:rPr>
          <w:rFonts w:ascii="Verdana" w:hAnsi="Verdana" w:cs="Arial"/>
          <w:szCs w:val="24"/>
        </w:rPr>
        <w:t xml:space="preserve"> Bravo! Está frisada como um carneiro!</w:t>
      </w:r>
    </w:p>
    <w:p w14:paraId="2954D4B6" w14:textId="77777777" w:rsidR="00072C16" w:rsidRDefault="00072C16" w:rsidP="00072C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72C16">
        <w:rPr>
          <w:rFonts w:ascii="Verdana" w:hAnsi="Verdana" w:cs="Arial"/>
          <w:szCs w:val="24"/>
        </w:rPr>
        <w:t>Nos fundos da sua loja, Agnes instalou um salão de beleza... Adora fazer cachinhos!</w:t>
      </w:r>
    </w:p>
    <w:p w14:paraId="36711F16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C26815" w14:textId="77777777" w:rsidR="00072C16" w:rsidRDefault="00072C16" w:rsidP="00072C1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91FC658" w14:textId="77777777" w:rsidR="00072C16" w:rsidRPr="00072C16" w:rsidRDefault="00072C16" w:rsidP="00072C1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72C16">
        <w:rPr>
          <w:rFonts w:ascii="Verdana" w:hAnsi="Verdana" w:cs="Arial"/>
          <w:b/>
          <w:bCs/>
          <w:szCs w:val="24"/>
        </w:rPr>
        <w:t>Questões</w:t>
      </w:r>
    </w:p>
    <w:p w14:paraId="1308FA35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738DBB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41AD122" w14:textId="6E9FB454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D5EBA8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D5D380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1FC0A6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Por que a ovelha Claudete está desesperada?</w:t>
      </w:r>
    </w:p>
    <w:p w14:paraId="1E9AFFEE" w14:textId="5CB22EA2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B3D618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58FF24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Claudete diz que quer ir ao cabelereiro. Por que não adiantaria ela ir até lá?</w:t>
      </w:r>
    </w:p>
    <w:p w14:paraId="30DD8BF0" w14:textId="20EB3370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21113F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4E3B6C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a mamãe da ovelha propõe que elas façam?</w:t>
      </w:r>
    </w:p>
    <w:p w14:paraId="74FBCD6F" w14:textId="02F9C149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78C724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051BF9" w14:textId="48DAA380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Depois que Claudete puxa os rolinhos que Agnes colocou em seu cabelo, qual é o resultado? </w:t>
      </w:r>
    </w:p>
    <w:p w14:paraId="748C3028" w14:textId="60B35704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1E242B" w14:textId="77777777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206837" w14:textId="2E5E7F28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Agnes instalou no fundo de sua loja?</w:t>
      </w:r>
    </w:p>
    <w:p w14:paraId="7A40ECD5" w14:textId="21F3CEAD" w:rsidR="00072C16" w:rsidRDefault="00072C16" w:rsidP="00072C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72C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EA17" w14:textId="77777777" w:rsidR="007513A1" w:rsidRDefault="007513A1" w:rsidP="00FE55FB">
      <w:pPr>
        <w:spacing w:after="0" w:line="240" w:lineRule="auto"/>
      </w:pPr>
      <w:r>
        <w:separator/>
      </w:r>
    </w:p>
  </w:endnote>
  <w:endnote w:type="continuationSeparator" w:id="0">
    <w:p w14:paraId="3D90F486" w14:textId="77777777" w:rsidR="007513A1" w:rsidRDefault="007513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6B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45A6" w14:textId="77777777" w:rsidR="007513A1" w:rsidRDefault="007513A1" w:rsidP="00FE55FB">
      <w:pPr>
        <w:spacing w:after="0" w:line="240" w:lineRule="auto"/>
      </w:pPr>
      <w:r>
        <w:separator/>
      </w:r>
    </w:p>
  </w:footnote>
  <w:footnote w:type="continuationSeparator" w:id="0">
    <w:p w14:paraId="24D62FD4" w14:textId="77777777" w:rsidR="007513A1" w:rsidRDefault="007513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2C16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13A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2E4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8C71-33C8-4958-88BA-1BD075A6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2020-01-06T20:21:00Z</cp:lastPrinted>
  <dcterms:created xsi:type="dcterms:W3CDTF">2020-01-06T20:22:00Z</dcterms:created>
  <dcterms:modified xsi:type="dcterms:W3CDTF">2020-01-06T20:22:00Z</dcterms:modified>
</cp:coreProperties>
</file>