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44B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2BA07C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5CA562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591593" w14:textId="77777777" w:rsidR="004D5454" w:rsidRPr="004D5454" w:rsidRDefault="004D5454" w:rsidP="004D545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D5454">
        <w:rPr>
          <w:rFonts w:ascii="Verdana" w:hAnsi="Verdana" w:cs="Arial"/>
          <w:b/>
          <w:bCs/>
          <w:szCs w:val="24"/>
        </w:rPr>
        <w:t>Olhos assustadores</w:t>
      </w:r>
    </w:p>
    <w:p w14:paraId="6A9D93C6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>O hipopótamo Horácio está de cama.</w:t>
      </w:r>
      <w:r>
        <w:rPr>
          <w:rFonts w:ascii="Verdana" w:hAnsi="Verdana" w:cs="Arial"/>
          <w:szCs w:val="24"/>
        </w:rPr>
        <w:t xml:space="preserve"> </w:t>
      </w:r>
      <w:r w:rsidRPr="004D5454">
        <w:rPr>
          <w:rFonts w:ascii="Verdana" w:hAnsi="Verdana" w:cs="Arial"/>
          <w:szCs w:val="24"/>
        </w:rPr>
        <w:t>O quarto dele está todo escuro, exceto por um raio de luz que vem por debaixo da cortina da janela.</w:t>
      </w:r>
      <w:r>
        <w:rPr>
          <w:rFonts w:ascii="Verdana" w:hAnsi="Verdana" w:cs="Arial"/>
          <w:szCs w:val="24"/>
        </w:rPr>
        <w:t xml:space="preserve"> </w:t>
      </w:r>
      <w:r w:rsidRPr="004D5454">
        <w:rPr>
          <w:rFonts w:ascii="Verdana" w:hAnsi="Verdana" w:cs="Arial"/>
          <w:szCs w:val="24"/>
        </w:rPr>
        <w:t>Horácio tem um pouco de medo do escuro.</w:t>
      </w:r>
    </w:p>
    <w:p w14:paraId="3A3AF802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 xml:space="preserve">- O que foi isso? </w:t>
      </w:r>
      <w:r>
        <w:rPr>
          <w:rFonts w:ascii="Verdana" w:hAnsi="Verdana" w:cs="Arial"/>
          <w:szCs w:val="24"/>
        </w:rPr>
        <w:t>-</w:t>
      </w:r>
      <w:r w:rsidRPr="004D5454">
        <w:rPr>
          <w:rFonts w:ascii="Verdana" w:hAnsi="Verdana" w:cs="Arial"/>
          <w:szCs w:val="24"/>
        </w:rPr>
        <w:t xml:space="preserve"> ele congela e escuta</w:t>
      </w:r>
      <w:r>
        <w:rPr>
          <w:rFonts w:ascii="Verdana" w:hAnsi="Verdana" w:cs="Arial"/>
          <w:szCs w:val="24"/>
        </w:rPr>
        <w:t xml:space="preserve"> </w:t>
      </w:r>
      <w:r w:rsidRPr="004D5454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4D5454">
        <w:rPr>
          <w:rFonts w:ascii="Verdana" w:hAnsi="Verdana" w:cs="Arial"/>
          <w:szCs w:val="24"/>
        </w:rPr>
        <w:t>Ah, é só o vento movendo os galhos das árvores lá fora. Parecia um monstro.</w:t>
      </w:r>
    </w:p>
    <w:p w14:paraId="03493FD8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>Ele olha ao redor do quarto.</w:t>
      </w:r>
    </w:p>
    <w:p w14:paraId="2C22F027" w14:textId="77777777" w:rsid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 xml:space="preserve">- O que é aquilo? </w:t>
      </w:r>
      <w:r>
        <w:rPr>
          <w:rFonts w:ascii="Verdana" w:hAnsi="Verdana" w:cs="Arial"/>
          <w:szCs w:val="24"/>
        </w:rPr>
        <w:t>-</w:t>
      </w:r>
      <w:r w:rsidRPr="004D5454">
        <w:rPr>
          <w:rFonts w:ascii="Verdana" w:hAnsi="Verdana" w:cs="Arial"/>
          <w:szCs w:val="24"/>
        </w:rPr>
        <w:t xml:space="preserve"> ele sussurra.</w:t>
      </w:r>
    </w:p>
    <w:p w14:paraId="5363C1DD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>Dois olhos enormes o estão encarando no quarto!</w:t>
      </w:r>
    </w:p>
    <w:p w14:paraId="351126E2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>Horácio não sabe se deve acender a luz ou se esconder embaixo das cobertas.</w:t>
      </w:r>
    </w:p>
    <w:p w14:paraId="6E0D7FA5" w14:textId="77777777" w:rsidR="004D5454" w:rsidRPr="004D5454" w:rsidRDefault="004D5454" w:rsidP="004D545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>O coração dele está batendo acelerado, ele mal consegue ouvir qualquer outra coisa. A boca de Horácio está seca.</w:t>
      </w:r>
    </w:p>
    <w:p w14:paraId="16E6CB17" w14:textId="77777777" w:rsid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 xml:space="preserve">- Quem... Quem... É você? </w:t>
      </w:r>
      <w:r>
        <w:rPr>
          <w:rFonts w:ascii="Verdana" w:hAnsi="Verdana" w:cs="Arial"/>
          <w:szCs w:val="24"/>
        </w:rPr>
        <w:t>-</w:t>
      </w:r>
      <w:r w:rsidRPr="004D5454">
        <w:rPr>
          <w:rFonts w:ascii="Verdana" w:hAnsi="Verdana" w:cs="Arial"/>
          <w:szCs w:val="24"/>
        </w:rPr>
        <w:t xml:space="preserve"> ele gagueja</w:t>
      </w:r>
      <w:r>
        <w:rPr>
          <w:rFonts w:ascii="Verdana" w:hAnsi="Verdana" w:cs="Arial"/>
          <w:szCs w:val="24"/>
        </w:rPr>
        <w:t>.</w:t>
      </w:r>
    </w:p>
    <w:p w14:paraId="2F09E56F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 xml:space="preserve">- Tenho que ser corajoso </w:t>
      </w:r>
      <w:r>
        <w:rPr>
          <w:rFonts w:ascii="Verdana" w:hAnsi="Verdana" w:cs="Arial"/>
          <w:szCs w:val="24"/>
        </w:rPr>
        <w:t>-</w:t>
      </w:r>
      <w:r w:rsidRPr="004D5454">
        <w:rPr>
          <w:rFonts w:ascii="Verdana" w:hAnsi="Verdana" w:cs="Arial"/>
          <w:szCs w:val="24"/>
        </w:rPr>
        <w:t xml:space="preserve"> ele diz a si mesmo, mas não consegue se mexer</w:t>
      </w:r>
      <w:r>
        <w:rPr>
          <w:rFonts w:ascii="Verdana" w:hAnsi="Verdana" w:cs="Arial"/>
          <w:szCs w:val="24"/>
        </w:rPr>
        <w:t xml:space="preserve">! </w:t>
      </w:r>
      <w:r w:rsidRPr="004D5454">
        <w:rPr>
          <w:rFonts w:ascii="Verdana" w:hAnsi="Verdana" w:cs="Arial"/>
          <w:szCs w:val="24"/>
        </w:rPr>
        <w:t xml:space="preserve">- Vamos lá, Horácio! Seja um herói! </w:t>
      </w:r>
      <w:r>
        <w:rPr>
          <w:rFonts w:ascii="Verdana" w:hAnsi="Verdana" w:cs="Arial"/>
          <w:szCs w:val="24"/>
        </w:rPr>
        <w:t>-</w:t>
      </w:r>
      <w:r w:rsidRPr="004D5454">
        <w:rPr>
          <w:rFonts w:ascii="Verdana" w:hAnsi="Verdana" w:cs="Arial"/>
          <w:szCs w:val="24"/>
        </w:rPr>
        <w:t xml:space="preserve"> ele se incentiva.</w:t>
      </w:r>
    </w:p>
    <w:p w14:paraId="29B39005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>Horácio alcança e a lâmpada e a acende.</w:t>
      </w:r>
    </w:p>
    <w:p w14:paraId="68A8C83C" w14:textId="77777777" w:rsidR="004D5454" w:rsidRP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 xml:space="preserve">- Oh, nossa! </w:t>
      </w:r>
      <w:r>
        <w:rPr>
          <w:rFonts w:ascii="Verdana" w:hAnsi="Verdana" w:cs="Arial"/>
          <w:szCs w:val="24"/>
        </w:rPr>
        <w:t>-</w:t>
      </w:r>
      <w:r w:rsidRPr="004D5454">
        <w:rPr>
          <w:rFonts w:ascii="Verdana" w:hAnsi="Verdana" w:cs="Arial"/>
          <w:szCs w:val="24"/>
        </w:rPr>
        <w:t xml:space="preserve"> ele suspira </w:t>
      </w:r>
      <w:r>
        <w:rPr>
          <w:rFonts w:ascii="Verdana" w:hAnsi="Verdana" w:cs="Arial"/>
          <w:szCs w:val="24"/>
        </w:rPr>
        <w:t>-</w:t>
      </w:r>
      <w:r w:rsidRPr="004D5454">
        <w:rPr>
          <w:rFonts w:ascii="Verdana" w:hAnsi="Verdana" w:cs="Arial"/>
          <w:szCs w:val="24"/>
        </w:rPr>
        <w:t xml:space="preserve"> É só o meu ursinho de pelúcia! A luz estava fazendo com que os olhos dele brilhassem!</w:t>
      </w:r>
    </w:p>
    <w:p w14:paraId="2E169D62" w14:textId="77777777" w:rsid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>Horácio está tão aliviado, que começa a rir</w:t>
      </w:r>
    </w:p>
    <w:p w14:paraId="34A08E8C" w14:textId="77777777" w:rsidR="004D5454" w:rsidRDefault="004D5454" w:rsidP="004D545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D5454">
        <w:rPr>
          <w:rFonts w:ascii="Verdana" w:hAnsi="Verdana" w:cs="Arial"/>
          <w:szCs w:val="24"/>
        </w:rPr>
        <w:t xml:space="preserve">- </w:t>
      </w:r>
      <w:proofErr w:type="spellStart"/>
      <w:r w:rsidRPr="004D5454">
        <w:rPr>
          <w:rFonts w:ascii="Verdana" w:hAnsi="Verdana" w:cs="Arial"/>
          <w:szCs w:val="24"/>
        </w:rPr>
        <w:t>Huuu</w:t>
      </w:r>
      <w:proofErr w:type="spellEnd"/>
      <w:r w:rsidRPr="004D5454">
        <w:rPr>
          <w:rFonts w:ascii="Verdana" w:hAnsi="Verdana" w:cs="Arial"/>
          <w:szCs w:val="24"/>
        </w:rPr>
        <w:t xml:space="preserve">, Ho-Ho-Ho- HUUU, Ho-Ho-Ho-! </w:t>
      </w:r>
      <w:proofErr w:type="spellStart"/>
      <w:proofErr w:type="gramStart"/>
      <w:r w:rsidRPr="004D5454">
        <w:rPr>
          <w:rFonts w:ascii="Verdana" w:hAnsi="Verdana" w:cs="Arial"/>
          <w:szCs w:val="24"/>
        </w:rPr>
        <w:t>Huuu,Ho</w:t>
      </w:r>
      <w:proofErr w:type="spellEnd"/>
      <w:proofErr w:type="gramEnd"/>
      <w:r w:rsidRPr="004D5454">
        <w:rPr>
          <w:rFonts w:ascii="Verdana" w:hAnsi="Verdana" w:cs="Arial"/>
          <w:szCs w:val="24"/>
        </w:rPr>
        <w:t xml:space="preserve">-Ho-Ho! </w:t>
      </w:r>
    </w:p>
    <w:p w14:paraId="0E895173" w14:textId="77777777" w:rsidR="004D5454" w:rsidRDefault="004D5454" w:rsidP="004D54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067248" w14:textId="77777777" w:rsidR="004D5454" w:rsidRDefault="004D5454" w:rsidP="004D54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5B1544" w14:textId="77777777" w:rsidR="004D5454" w:rsidRDefault="004D5454" w:rsidP="004D54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4B94C3" w14:textId="77777777" w:rsidR="004D5454" w:rsidRPr="004D5454" w:rsidRDefault="004D5454" w:rsidP="004D545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D5454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696EC7D" w14:textId="77777777" w:rsidR="004D5454" w:rsidRDefault="004D5454" w:rsidP="004D545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FB1D66" w14:textId="77777777" w:rsidR="004D5454" w:rsidRDefault="004D5454" w:rsidP="004D545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48D5BCA" w14:textId="3BCB251B" w:rsidR="004D5454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5B5B24" w14:textId="7777777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070589" w14:textId="7777777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o quarto do hipopótamo Horácio está todo escuro?</w:t>
      </w:r>
    </w:p>
    <w:p w14:paraId="08C45200" w14:textId="136228D4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C50404" w14:textId="7777777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8A8C9C" w14:textId="7777777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Do que Horácio tem um pouco de medo?</w:t>
      </w:r>
    </w:p>
    <w:p w14:paraId="62C9B193" w14:textId="4045679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A3F1E8" w14:textId="7777777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AE47F0" w14:textId="7777777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Dois olhos encaram Horácio no quarto. Quando Horácio acende a luz, o que ele vê?</w:t>
      </w:r>
    </w:p>
    <w:p w14:paraId="4B548220" w14:textId="6D20D920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36943E" w14:textId="77777777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10E83C" w14:textId="68E1CC7D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Como Horácio se sente ao ver seu ursinho?</w:t>
      </w:r>
    </w:p>
    <w:p w14:paraId="396EB991" w14:textId="75E1E1FC" w:rsidR="00042B5C" w:rsidRDefault="00042B5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42B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5593" w14:textId="77777777" w:rsidR="00166BAF" w:rsidRDefault="00166BAF" w:rsidP="00FE55FB">
      <w:pPr>
        <w:spacing w:after="0" w:line="240" w:lineRule="auto"/>
      </w:pPr>
      <w:r>
        <w:separator/>
      </w:r>
    </w:p>
  </w:endnote>
  <w:endnote w:type="continuationSeparator" w:id="0">
    <w:p w14:paraId="6AD735CE" w14:textId="77777777" w:rsidR="00166BAF" w:rsidRDefault="00166B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94A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77C0" w14:textId="77777777" w:rsidR="00166BAF" w:rsidRDefault="00166BAF" w:rsidP="00FE55FB">
      <w:pPr>
        <w:spacing w:after="0" w:line="240" w:lineRule="auto"/>
      </w:pPr>
      <w:r>
        <w:separator/>
      </w:r>
    </w:p>
  </w:footnote>
  <w:footnote w:type="continuationSeparator" w:id="0">
    <w:p w14:paraId="6E892F93" w14:textId="77777777" w:rsidR="00166BAF" w:rsidRDefault="00166B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5C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6BAF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5454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084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EF21-4387-4412-903D-33A801EA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32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2020-01-06T21:14:00Z</cp:lastPrinted>
  <dcterms:created xsi:type="dcterms:W3CDTF">2020-01-06T21:14:00Z</dcterms:created>
  <dcterms:modified xsi:type="dcterms:W3CDTF">2020-01-06T21:14:00Z</dcterms:modified>
</cp:coreProperties>
</file>