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69F8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AE1E3EA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6F16FDB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75D1B53" w14:textId="77777777" w:rsidR="007441BD" w:rsidRPr="007441BD" w:rsidRDefault="007441BD" w:rsidP="007441B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441BD">
        <w:rPr>
          <w:rFonts w:ascii="Verdana" w:hAnsi="Verdana" w:cs="Arial"/>
          <w:b/>
          <w:bCs/>
          <w:szCs w:val="24"/>
        </w:rPr>
        <w:t>Caindo do bolso</w:t>
      </w:r>
    </w:p>
    <w:p w14:paraId="19EDEECF" w14:textId="77777777" w:rsidR="007441BD" w:rsidRP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>“Eu adoro a minha cama de adulto!”, pensa a ovelha Babi. Ela a ganhou porque Bebé está muito grande para o berço agora. Ele ficou com a antiga cama de Babi.</w:t>
      </w:r>
    </w:p>
    <w:p w14:paraId="57EF42C1" w14:textId="77777777" w:rsidR="007441BD" w:rsidRP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>- E eu adoro dormir no “bolso” - ela diz, enquanto cai no sono esta noite.</w:t>
      </w:r>
    </w:p>
    <w:p w14:paraId="10E0D1DD" w14:textId="77777777" w:rsidR="007441BD" w:rsidRP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>Babi dorme quase na lateral da cama, onde o cobertor fica preso embaixo do colchão. Ela diz que aquele é o bolso da cama. É super</w:t>
      </w:r>
      <w:r>
        <w:rPr>
          <w:rFonts w:ascii="Verdana" w:hAnsi="Verdana" w:cs="Arial"/>
          <w:szCs w:val="24"/>
        </w:rPr>
        <w:t xml:space="preserve"> </w:t>
      </w:r>
      <w:r w:rsidRPr="007441BD">
        <w:rPr>
          <w:rFonts w:ascii="Verdana" w:hAnsi="Verdana" w:cs="Arial"/>
          <w:szCs w:val="24"/>
        </w:rPr>
        <w:t xml:space="preserve">aconchegante dormir ali. </w:t>
      </w:r>
    </w:p>
    <w:p w14:paraId="1BDFC668" w14:textId="77777777" w:rsidR="007441BD" w:rsidRPr="007441BD" w:rsidRDefault="007441BD" w:rsidP="007441BD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>Logo, Babi está dormindo profundamente. Mas, no meio da noite, o cobertor se desprende.</w:t>
      </w:r>
      <w:r>
        <w:rPr>
          <w:rFonts w:ascii="Verdana" w:hAnsi="Verdana" w:cs="Arial"/>
          <w:szCs w:val="24"/>
        </w:rPr>
        <w:t xml:space="preserve"> </w:t>
      </w:r>
      <w:r w:rsidRPr="007441BD">
        <w:rPr>
          <w:rFonts w:ascii="Verdana" w:hAnsi="Verdana" w:cs="Arial"/>
          <w:szCs w:val="24"/>
        </w:rPr>
        <w:t>Babi cai no chão com um baque! Ela rola para debaixo da cama sem acordar.</w:t>
      </w:r>
    </w:p>
    <w:p w14:paraId="72CB4351" w14:textId="77777777" w:rsidR="007441BD" w:rsidRP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 xml:space="preserve">- O que foi isso? </w:t>
      </w:r>
      <w:r>
        <w:rPr>
          <w:rFonts w:ascii="Verdana" w:hAnsi="Verdana" w:cs="Arial"/>
          <w:szCs w:val="24"/>
        </w:rPr>
        <w:t>-</w:t>
      </w:r>
      <w:r w:rsidRPr="007441BD">
        <w:rPr>
          <w:rFonts w:ascii="Verdana" w:hAnsi="Verdana" w:cs="Arial"/>
          <w:szCs w:val="24"/>
        </w:rPr>
        <w:t xml:space="preserve"> Pergunta-se a mamãe. Ela corre até o quarto de Babi na escuridão.</w:t>
      </w:r>
    </w:p>
    <w:p w14:paraId="7AE27BD3" w14:textId="77777777" w:rsidR="007441BD" w:rsidRP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 xml:space="preserve">- Babi, você está bem? </w:t>
      </w:r>
      <w:r>
        <w:rPr>
          <w:rFonts w:ascii="Verdana" w:hAnsi="Verdana" w:cs="Arial"/>
          <w:szCs w:val="24"/>
        </w:rPr>
        <w:t>- E</w:t>
      </w:r>
      <w:r w:rsidRPr="007441BD">
        <w:rPr>
          <w:rFonts w:ascii="Verdana" w:hAnsi="Verdana" w:cs="Arial"/>
          <w:szCs w:val="24"/>
        </w:rPr>
        <w:t>la sussurra.</w:t>
      </w:r>
    </w:p>
    <w:p w14:paraId="5DB5422A" w14:textId="77777777" w:rsidR="007441BD" w:rsidRP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>Nenhuma resposta. Não há nenhuma Babi na cama.</w:t>
      </w:r>
      <w:r>
        <w:rPr>
          <w:rFonts w:ascii="Verdana" w:hAnsi="Verdana" w:cs="Arial"/>
          <w:szCs w:val="24"/>
        </w:rPr>
        <w:t xml:space="preserve"> </w:t>
      </w:r>
      <w:r w:rsidRPr="007441BD">
        <w:rPr>
          <w:rFonts w:ascii="Verdana" w:hAnsi="Verdana" w:cs="Arial"/>
          <w:szCs w:val="24"/>
        </w:rPr>
        <w:t>A mamãe está um pouco preocupada agora.</w:t>
      </w:r>
    </w:p>
    <w:p w14:paraId="0DB8307C" w14:textId="77777777" w:rsidR="007441BD" w:rsidRP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 xml:space="preserve">- Babi, onde você está? </w:t>
      </w:r>
      <w:r>
        <w:rPr>
          <w:rFonts w:ascii="Verdana" w:hAnsi="Verdana" w:cs="Arial"/>
          <w:szCs w:val="24"/>
        </w:rPr>
        <w:t>-</w:t>
      </w:r>
      <w:r w:rsidRPr="007441BD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E</w:t>
      </w:r>
      <w:r w:rsidRPr="007441BD">
        <w:rPr>
          <w:rFonts w:ascii="Verdana" w:hAnsi="Verdana" w:cs="Arial"/>
          <w:szCs w:val="24"/>
        </w:rPr>
        <w:t>la sussurra um pouco mais alto desta vez. Ainda nenhuma resposta.</w:t>
      </w:r>
    </w:p>
    <w:p w14:paraId="6E28B5BF" w14:textId="77777777" w:rsidR="007441BD" w:rsidRP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>Então a mamãe ouve um som, como um suave ronco, embaixo da cama! Ela se aproxima na ponta dos pés.</w:t>
      </w:r>
      <w:r>
        <w:rPr>
          <w:rFonts w:ascii="Verdana" w:hAnsi="Verdana" w:cs="Arial"/>
          <w:szCs w:val="24"/>
        </w:rPr>
        <w:t xml:space="preserve"> </w:t>
      </w:r>
      <w:r w:rsidRPr="007441BD">
        <w:rPr>
          <w:rFonts w:ascii="Verdana" w:hAnsi="Verdana" w:cs="Arial"/>
          <w:szCs w:val="24"/>
        </w:rPr>
        <w:t xml:space="preserve">A mamãe se inclina e espia embaixo da cama. Lá está Babi, roncando baixinho. </w:t>
      </w:r>
    </w:p>
    <w:p w14:paraId="2AD16323" w14:textId="77777777" w:rsid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t xml:space="preserve">- Isso é incrível! Ela não acordou em nenhum momento, nem mesmo quando caiu! </w:t>
      </w:r>
      <w:r>
        <w:rPr>
          <w:rFonts w:ascii="Verdana" w:hAnsi="Verdana" w:cs="Arial"/>
          <w:szCs w:val="24"/>
        </w:rPr>
        <w:t>-</w:t>
      </w:r>
      <w:r w:rsidRPr="007441BD">
        <w:rPr>
          <w:rFonts w:ascii="Verdana" w:hAnsi="Verdana" w:cs="Arial"/>
          <w:szCs w:val="24"/>
        </w:rPr>
        <w:t xml:space="preserve"> Ela ri.</w:t>
      </w:r>
    </w:p>
    <w:p w14:paraId="3DD50E35" w14:textId="77777777" w:rsidR="007441BD" w:rsidRDefault="007441BD" w:rsidP="007441B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41BD">
        <w:rPr>
          <w:rFonts w:ascii="Verdana" w:hAnsi="Verdana" w:cs="Arial"/>
          <w:szCs w:val="24"/>
        </w:rPr>
        <w:lastRenderedPageBreak/>
        <w:t>A mamãe coloca Babi cuidadosamente de volta na cama.</w:t>
      </w:r>
      <w:r>
        <w:rPr>
          <w:rFonts w:ascii="Verdana" w:hAnsi="Verdana" w:cs="Arial"/>
          <w:szCs w:val="24"/>
        </w:rPr>
        <w:t xml:space="preserve"> </w:t>
      </w:r>
      <w:r w:rsidRPr="007441BD">
        <w:rPr>
          <w:rFonts w:ascii="Verdana" w:hAnsi="Verdana" w:cs="Arial"/>
          <w:szCs w:val="24"/>
        </w:rPr>
        <w:t>“O ‘bolso’ da Babi realmente a fez dormir pesado”, ela pensa.  “Talvez eu devesse tentar fazer o mesmo...”.</w:t>
      </w:r>
    </w:p>
    <w:p w14:paraId="318ECE96" w14:textId="77777777" w:rsidR="007441BD" w:rsidRDefault="007441BD" w:rsidP="007441B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27962B3" w14:textId="77777777" w:rsidR="007441BD" w:rsidRDefault="007441BD" w:rsidP="007441B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3E29D5B9" w14:textId="34DD8D10" w:rsidR="007441BD" w:rsidRDefault="007441BD" w:rsidP="007441B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7441BD">
        <w:rPr>
          <w:rFonts w:ascii="Verdana" w:hAnsi="Verdana" w:cs="Arial"/>
          <w:b/>
          <w:bCs/>
          <w:szCs w:val="24"/>
        </w:rPr>
        <w:t>Questões</w:t>
      </w:r>
    </w:p>
    <w:p w14:paraId="65F8FEFC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0724D329" w14:textId="6F141D59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B6D065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</w:p>
    <w:p w14:paraId="2AC56E23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Por que a ovelha Babi ganhou uma cama nova?</w:t>
      </w:r>
    </w:p>
    <w:p w14:paraId="098C8E9D" w14:textId="6B5FA213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ED9B61A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</w:p>
    <w:p w14:paraId="7047E1E4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Como Babi gosta de dormir em sua cama de adulto?</w:t>
      </w:r>
    </w:p>
    <w:p w14:paraId="13B4F184" w14:textId="49CEC521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C6D5BB5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</w:p>
    <w:p w14:paraId="1FA214F2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No meio da noite, o que acontece com Babi?</w:t>
      </w:r>
    </w:p>
    <w:p w14:paraId="2C4774FC" w14:textId="1618F8B4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09C53D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</w:p>
    <w:p w14:paraId="4C5FA79C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Quando a mamãe corre até o quarto de Babi para saber o motivo do barulho, onde ela a encontra?</w:t>
      </w:r>
    </w:p>
    <w:p w14:paraId="00E62173" w14:textId="66A314F3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678ECA" w14:textId="77777777" w:rsidR="007441BD" w:rsidRDefault="007441BD" w:rsidP="007441BD">
      <w:pPr>
        <w:spacing w:after="0" w:line="480" w:lineRule="auto"/>
        <w:rPr>
          <w:rFonts w:ascii="Verdana" w:hAnsi="Verdana" w:cs="Arial"/>
          <w:szCs w:val="24"/>
        </w:rPr>
      </w:pPr>
    </w:p>
    <w:sectPr w:rsidR="007441B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7AC2" w14:textId="77777777" w:rsidR="00C702C9" w:rsidRDefault="00C702C9" w:rsidP="00FE55FB">
      <w:pPr>
        <w:spacing w:after="0" w:line="240" w:lineRule="auto"/>
      </w:pPr>
      <w:r>
        <w:separator/>
      </w:r>
    </w:p>
  </w:endnote>
  <w:endnote w:type="continuationSeparator" w:id="0">
    <w:p w14:paraId="3D276754" w14:textId="77777777" w:rsidR="00C702C9" w:rsidRDefault="00C702C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0AA8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97C4" w14:textId="77777777" w:rsidR="00C702C9" w:rsidRDefault="00C702C9" w:rsidP="00FE55FB">
      <w:pPr>
        <w:spacing w:after="0" w:line="240" w:lineRule="auto"/>
      </w:pPr>
      <w:r>
        <w:separator/>
      </w:r>
    </w:p>
  </w:footnote>
  <w:footnote w:type="continuationSeparator" w:id="0">
    <w:p w14:paraId="5E416AEB" w14:textId="77777777" w:rsidR="00C702C9" w:rsidRDefault="00C702C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964C2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41BD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02C9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FA9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54F6D-B356-41B8-9395-124FD67E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2019-12-26T21:04:00Z</cp:lastPrinted>
  <dcterms:created xsi:type="dcterms:W3CDTF">2019-12-26T21:05:00Z</dcterms:created>
  <dcterms:modified xsi:type="dcterms:W3CDTF">2019-12-26T21:05:00Z</dcterms:modified>
</cp:coreProperties>
</file>