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EB09E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3CDA75E4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23E97329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F3C2BC" w14:textId="77777777" w:rsidR="001A0944" w:rsidRPr="001A0944" w:rsidRDefault="001A0944" w:rsidP="001A094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0944">
        <w:rPr>
          <w:rFonts w:ascii="Verdana" w:hAnsi="Verdana" w:cs="Arial"/>
          <w:b/>
          <w:bCs/>
          <w:szCs w:val="24"/>
        </w:rPr>
        <w:t>A perseguição</w:t>
      </w:r>
    </w:p>
    <w:p w14:paraId="1B829425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 xml:space="preserve">E lá estão Mina e </w:t>
      </w:r>
      <w:r>
        <w:rPr>
          <w:rFonts w:ascii="Verdana" w:hAnsi="Verdana" w:cs="Arial"/>
          <w:szCs w:val="24"/>
        </w:rPr>
        <w:t>G</w:t>
      </w:r>
      <w:r w:rsidRPr="001A0944">
        <w:rPr>
          <w:rFonts w:ascii="Verdana" w:hAnsi="Verdana" w:cs="Arial"/>
          <w:szCs w:val="24"/>
        </w:rPr>
        <w:t xml:space="preserve">atinho atrás dos ratos e miando no </w:t>
      </w:r>
      <w:r>
        <w:rPr>
          <w:rFonts w:ascii="Verdana" w:hAnsi="Verdana" w:cs="Arial"/>
          <w:szCs w:val="24"/>
        </w:rPr>
        <w:t>laticínio</w:t>
      </w:r>
      <w:r w:rsidRPr="001A0944">
        <w:rPr>
          <w:rFonts w:ascii="Verdana" w:hAnsi="Verdana" w:cs="Arial"/>
          <w:szCs w:val="24"/>
        </w:rPr>
        <w:t>... Até deixar o dono maluco.</w:t>
      </w:r>
    </w:p>
    <w:p w14:paraId="7B7A0DDA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 xml:space="preserve">- Vamos arranhar o rabo de </w:t>
      </w:r>
      <w:proofErr w:type="spellStart"/>
      <w:r w:rsidRPr="001A0944">
        <w:rPr>
          <w:rFonts w:ascii="Verdana" w:hAnsi="Verdana" w:cs="Arial"/>
          <w:szCs w:val="24"/>
        </w:rPr>
        <w:t>Medor</w:t>
      </w:r>
      <w:proofErr w:type="spellEnd"/>
      <w:r w:rsidRPr="001A0944">
        <w:rPr>
          <w:rFonts w:ascii="Verdana" w:hAnsi="Verdana" w:cs="Arial"/>
          <w:szCs w:val="24"/>
        </w:rPr>
        <w:t xml:space="preserve">, aquele grande </w:t>
      </w:r>
      <w:r w:rsidRPr="001A0944">
        <w:rPr>
          <w:rFonts w:ascii="Verdana" w:hAnsi="Verdana" w:cs="Arial"/>
          <w:szCs w:val="24"/>
        </w:rPr>
        <w:t>mal-humorado</w:t>
      </w:r>
      <w:r w:rsidRPr="001A0944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1A0944">
        <w:rPr>
          <w:rFonts w:ascii="Verdana" w:hAnsi="Verdana" w:cs="Arial"/>
          <w:szCs w:val="24"/>
        </w:rPr>
        <w:t xml:space="preserve"> sugere Gatinho.</w:t>
      </w:r>
    </w:p>
    <w:p w14:paraId="1472702A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O problema é que o velho cão não gosta DE MODO ALGUM de ser perturbado</w:t>
      </w:r>
      <w:r>
        <w:rPr>
          <w:rFonts w:ascii="Verdana" w:hAnsi="Verdana" w:cs="Arial"/>
          <w:szCs w:val="24"/>
        </w:rPr>
        <w:t xml:space="preserve">. </w:t>
      </w:r>
      <w:r w:rsidRPr="001A0944">
        <w:rPr>
          <w:rFonts w:ascii="Verdana" w:hAnsi="Verdana" w:cs="Arial"/>
          <w:szCs w:val="24"/>
        </w:rPr>
        <w:t>Sentindo as garras de Gatinho e Mirna afundarem no seu rabo, ele mostra as presas e os persegue...</w:t>
      </w:r>
    </w:p>
    <w:p w14:paraId="0545BA6D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 xml:space="preserve">- Seus malandros, vou devorá-los crus! </w:t>
      </w:r>
      <w:r>
        <w:rPr>
          <w:rFonts w:ascii="Verdana" w:hAnsi="Verdana" w:cs="Arial"/>
          <w:szCs w:val="24"/>
        </w:rPr>
        <w:t>-</w:t>
      </w:r>
      <w:r w:rsidRPr="001A0944">
        <w:rPr>
          <w:rFonts w:ascii="Verdana" w:hAnsi="Verdana" w:cs="Arial"/>
          <w:szCs w:val="24"/>
        </w:rPr>
        <w:t xml:space="preserve"> late.</w:t>
      </w:r>
    </w:p>
    <w:p w14:paraId="5F0D9FCB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 xml:space="preserve">- Corre Mina! - </w:t>
      </w:r>
      <w:r>
        <w:rPr>
          <w:rFonts w:ascii="Verdana" w:hAnsi="Verdana" w:cs="Arial"/>
          <w:szCs w:val="24"/>
        </w:rPr>
        <w:t>e</w:t>
      </w:r>
      <w:r w:rsidRPr="001A0944">
        <w:rPr>
          <w:rFonts w:ascii="Verdana" w:hAnsi="Verdana" w:cs="Arial"/>
          <w:szCs w:val="24"/>
        </w:rPr>
        <w:t xml:space="preserve">xclama Gatinho </w:t>
      </w:r>
      <w:r>
        <w:rPr>
          <w:rFonts w:ascii="Verdana" w:hAnsi="Verdana" w:cs="Arial"/>
          <w:szCs w:val="24"/>
        </w:rPr>
        <w:t>-</w:t>
      </w:r>
      <w:r w:rsidRPr="001A0944">
        <w:rPr>
          <w:rFonts w:ascii="Verdana" w:hAnsi="Verdana" w:cs="Arial"/>
          <w:szCs w:val="24"/>
        </w:rPr>
        <w:t xml:space="preserve"> Voltemos rápido à escola.</w:t>
      </w:r>
    </w:p>
    <w:p w14:paraId="28B8116E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Os gatos entraram na escola por um buraquinho, estreita demais para o cão... UFA!</w:t>
      </w:r>
    </w:p>
    <w:p w14:paraId="388164E8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 xml:space="preserve">- Dessa vez, estão com sorte </w:t>
      </w:r>
      <w:r>
        <w:rPr>
          <w:rFonts w:ascii="Verdana" w:hAnsi="Verdana" w:cs="Arial"/>
          <w:szCs w:val="24"/>
        </w:rPr>
        <w:t>-</w:t>
      </w:r>
      <w:r w:rsidRPr="001A0944">
        <w:rPr>
          <w:rFonts w:ascii="Verdana" w:hAnsi="Verdana" w:cs="Arial"/>
          <w:szCs w:val="24"/>
        </w:rPr>
        <w:t xml:space="preserve"> rosna </w:t>
      </w:r>
      <w:proofErr w:type="spellStart"/>
      <w:r w:rsidRPr="001A0944">
        <w:rPr>
          <w:rFonts w:ascii="Verdana" w:hAnsi="Verdana" w:cs="Arial"/>
          <w:szCs w:val="24"/>
        </w:rPr>
        <w:t>Medor</w:t>
      </w:r>
      <w:proofErr w:type="spellEnd"/>
      <w:r w:rsidRPr="001A0944">
        <w:rPr>
          <w:rFonts w:ascii="Verdana" w:hAnsi="Verdana" w:cs="Arial"/>
          <w:szCs w:val="24"/>
        </w:rPr>
        <w:t>, - mas cuidado, estou de olho em vocês!</w:t>
      </w:r>
    </w:p>
    <w:p w14:paraId="5708D7BF" w14:textId="77777777" w:rsidR="001A0944" w:rsidRPr="001A0944" w:rsidRDefault="001A0944" w:rsidP="001A0944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Só que alguém ouve Gatinho e Mina... A professora!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>E os olha, toda carrancuda...</w:t>
      </w:r>
    </w:p>
    <w:p w14:paraId="09498E76" w14:textId="77777777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EAF0B3" w14:textId="77777777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20E6D6" w14:textId="77777777" w:rsidR="001A0944" w:rsidRPr="001A0944" w:rsidRDefault="001A0944" w:rsidP="001A094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0944">
        <w:rPr>
          <w:rFonts w:ascii="Verdana" w:hAnsi="Verdana" w:cs="Arial"/>
          <w:b/>
          <w:bCs/>
          <w:szCs w:val="24"/>
        </w:rPr>
        <w:t>Questões</w:t>
      </w:r>
    </w:p>
    <w:p w14:paraId="6644511E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5E8E0A3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>Qual é o título do texto?</w:t>
      </w:r>
    </w:p>
    <w:p w14:paraId="130DA23C" w14:textId="1DDC1017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61F4B6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D15825C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lastRenderedPageBreak/>
        <w:t>2)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>Onde estão Mina e Gatinho?</w:t>
      </w:r>
    </w:p>
    <w:p w14:paraId="08105BD9" w14:textId="5F3BBDB8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1EA1610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6A05BD6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 xml:space="preserve">Quem é </w:t>
      </w:r>
      <w:proofErr w:type="spellStart"/>
      <w:r w:rsidRPr="001A0944">
        <w:rPr>
          <w:rFonts w:ascii="Verdana" w:hAnsi="Verdana" w:cs="Arial"/>
          <w:szCs w:val="24"/>
        </w:rPr>
        <w:t>Medor</w:t>
      </w:r>
      <w:proofErr w:type="spellEnd"/>
      <w:r w:rsidRPr="001A0944">
        <w:rPr>
          <w:rFonts w:ascii="Verdana" w:hAnsi="Verdana" w:cs="Arial"/>
          <w:szCs w:val="24"/>
        </w:rPr>
        <w:t>?</w:t>
      </w:r>
    </w:p>
    <w:p w14:paraId="14A032F2" w14:textId="346AF108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5ADA07E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0CF2FB3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 xml:space="preserve">Quando as garras de Gatinho e Mina afundam no rabo de </w:t>
      </w:r>
      <w:proofErr w:type="spellStart"/>
      <w:r w:rsidRPr="001A0944">
        <w:rPr>
          <w:rFonts w:ascii="Verdana" w:hAnsi="Verdana" w:cs="Arial"/>
          <w:szCs w:val="24"/>
        </w:rPr>
        <w:t>Medor</w:t>
      </w:r>
      <w:proofErr w:type="spellEnd"/>
      <w:r w:rsidRPr="001A0944">
        <w:rPr>
          <w:rFonts w:ascii="Verdana" w:hAnsi="Verdana" w:cs="Arial"/>
          <w:szCs w:val="24"/>
        </w:rPr>
        <w:t xml:space="preserve"> o que ele faz?</w:t>
      </w:r>
    </w:p>
    <w:p w14:paraId="69FAD5B1" w14:textId="67EFA6A7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FD943B6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E4C76F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 xml:space="preserve">Os gatos conseguem escapar de </w:t>
      </w:r>
      <w:proofErr w:type="spellStart"/>
      <w:r w:rsidRPr="001A0944">
        <w:rPr>
          <w:rFonts w:ascii="Verdana" w:hAnsi="Verdana" w:cs="Arial"/>
          <w:szCs w:val="24"/>
        </w:rPr>
        <w:t>Medor</w:t>
      </w:r>
      <w:proofErr w:type="spellEnd"/>
      <w:r w:rsidRPr="001A0944">
        <w:rPr>
          <w:rFonts w:ascii="Verdana" w:hAnsi="Verdana" w:cs="Arial"/>
          <w:szCs w:val="24"/>
        </w:rPr>
        <w:t>?</w:t>
      </w:r>
    </w:p>
    <w:p w14:paraId="6EFE84F4" w14:textId="44463D78" w:rsid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B0F404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3F7256" w14:textId="77777777" w:rsidR="001A0944" w:rsidRPr="001A0944" w:rsidRDefault="001A0944" w:rsidP="001A094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0944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1A0944">
        <w:rPr>
          <w:rFonts w:ascii="Verdana" w:hAnsi="Verdana" w:cs="Arial"/>
          <w:szCs w:val="24"/>
        </w:rPr>
        <w:t xml:space="preserve">Quem vê Mina e Gatinho </w:t>
      </w:r>
      <w:r>
        <w:rPr>
          <w:rFonts w:ascii="Verdana" w:hAnsi="Verdana" w:cs="Arial"/>
          <w:szCs w:val="24"/>
        </w:rPr>
        <w:t>entrarem na</w:t>
      </w:r>
      <w:r w:rsidRPr="001A0944">
        <w:rPr>
          <w:rFonts w:ascii="Verdana" w:hAnsi="Verdana" w:cs="Arial"/>
          <w:szCs w:val="24"/>
        </w:rPr>
        <w:t xml:space="preserve"> escola?</w:t>
      </w:r>
    </w:p>
    <w:p w14:paraId="78FF2778" w14:textId="6939C639" w:rsidR="001A0944" w:rsidRDefault="001A094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A094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E7E39" w14:textId="77777777" w:rsidR="00914A51" w:rsidRDefault="00914A51" w:rsidP="00FE55FB">
      <w:pPr>
        <w:spacing w:after="0" w:line="240" w:lineRule="auto"/>
      </w:pPr>
      <w:r>
        <w:separator/>
      </w:r>
    </w:p>
  </w:endnote>
  <w:endnote w:type="continuationSeparator" w:id="0">
    <w:p w14:paraId="40A8274E" w14:textId="77777777" w:rsidR="00914A51" w:rsidRDefault="00914A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76503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DD95E" w14:textId="77777777" w:rsidR="00914A51" w:rsidRDefault="00914A51" w:rsidP="00FE55FB">
      <w:pPr>
        <w:spacing w:after="0" w:line="240" w:lineRule="auto"/>
      </w:pPr>
      <w:r>
        <w:separator/>
      </w:r>
    </w:p>
  </w:footnote>
  <w:footnote w:type="continuationSeparator" w:id="0">
    <w:p w14:paraId="0EEA2FE7" w14:textId="77777777" w:rsidR="00914A51" w:rsidRDefault="00914A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0944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14A51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951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AE1290-7379-4029-B82B-05AE81C0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2020-01-06T21:34:00Z</cp:lastPrinted>
  <dcterms:created xsi:type="dcterms:W3CDTF">2020-01-06T21:34:00Z</dcterms:created>
  <dcterms:modified xsi:type="dcterms:W3CDTF">2020-01-06T21:34:00Z</dcterms:modified>
</cp:coreProperties>
</file>