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14F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BE0E01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0160B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E92E11" w14:textId="77777777" w:rsidR="00F25C9D" w:rsidRPr="00F25C9D" w:rsidRDefault="00F25C9D" w:rsidP="00F25C9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5C9D">
        <w:rPr>
          <w:rFonts w:ascii="Verdana" w:hAnsi="Verdana" w:cs="Arial"/>
          <w:b/>
          <w:bCs/>
          <w:szCs w:val="24"/>
        </w:rPr>
        <w:t>A loba</w:t>
      </w:r>
    </w:p>
    <w:p w14:paraId="6499224F" w14:textId="77777777" w:rsidR="00F25C9D" w:rsidRPr="00F25C9D" w:rsidRDefault="00F25C9D" w:rsidP="00F25C9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Rom e Rem, dois jovens lobinhos, querem provar à mãe que cresceram. A loba teme sempre que eles se machuquem ou que tenham mau encontro.</w:t>
      </w:r>
    </w:p>
    <w:p w14:paraId="61C60C43" w14:textId="77777777" w:rsidR="00F25C9D" w:rsidRPr="00F25C9D" w:rsidRDefault="00F25C9D" w:rsidP="00F25C9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Rom e Rem decidem uma manhã, em segredo,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ir caçar sozinhos.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Naquele dia, a neve recobre a montanha e o vento sopra, mas nada pode detê-los. No entanto, uma raposa os viu saindo da toca de sua mãe.</w:t>
      </w:r>
    </w:p>
    <w:p w14:paraId="05D13ED6" w14:textId="77777777" w:rsidR="00F25C9D" w:rsidRPr="00F25C9D" w:rsidRDefault="00F25C9D" w:rsidP="00F25C9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 xml:space="preserve">- Que excelente almoço! </w:t>
      </w:r>
      <w:r>
        <w:rPr>
          <w:rFonts w:ascii="Verdana" w:hAnsi="Verdana" w:cs="Arial"/>
          <w:szCs w:val="24"/>
        </w:rPr>
        <w:t>-</w:t>
      </w:r>
      <w:r w:rsidRPr="00F25C9D">
        <w:rPr>
          <w:rFonts w:ascii="Verdana" w:hAnsi="Verdana" w:cs="Arial"/>
          <w:szCs w:val="24"/>
        </w:rPr>
        <w:t xml:space="preserve"> exclama a raposa. </w:t>
      </w:r>
    </w:p>
    <w:p w14:paraId="476438B6" w14:textId="77777777" w:rsidR="00F25C9D" w:rsidRDefault="00F25C9D" w:rsidP="00F25C9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Porém, mais forte do que a esperteza da raposa</w:t>
      </w:r>
      <w:r>
        <w:rPr>
          <w:rFonts w:ascii="Verdana" w:hAnsi="Verdana" w:cs="Arial"/>
          <w:szCs w:val="24"/>
        </w:rPr>
        <w:t>,</w:t>
      </w:r>
      <w:r w:rsidRPr="00F25C9D">
        <w:rPr>
          <w:rFonts w:ascii="Verdana" w:hAnsi="Verdana" w:cs="Arial"/>
          <w:szCs w:val="24"/>
        </w:rPr>
        <w:t xml:space="preserve"> é o instinto de uma loba! Esta, acordando num sobressalto e sentindo o perigo, sai da toca, e pula sobre a raposa. </w:t>
      </w:r>
    </w:p>
    <w:p w14:paraId="6AE074F5" w14:textId="77777777" w:rsidR="00F25C9D" w:rsidRPr="00F25C9D" w:rsidRDefault="00F25C9D" w:rsidP="00F25C9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Os lobinhos, alertados pelo barulho, logo fogem. Vendo a mãe atacar a raposa, dão um grande grito, mas para sua surpresa... UUU! É um longo uivo de verdadeiro lobo que lhes sai da boca. Rom e Rem realmente cresceram!</w:t>
      </w:r>
    </w:p>
    <w:p w14:paraId="3FF3C8D9" w14:textId="77777777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6D11C4" w14:textId="77777777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4F3305" w14:textId="77777777" w:rsidR="00F25C9D" w:rsidRDefault="00F25C9D" w:rsidP="00F25C9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7664FDBC" w14:textId="77777777" w:rsidR="00F25C9D" w:rsidRPr="00F25C9D" w:rsidRDefault="00F25C9D" w:rsidP="00F25C9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25C9D">
        <w:rPr>
          <w:rFonts w:ascii="Verdana" w:hAnsi="Verdana" w:cs="Arial"/>
          <w:b/>
          <w:bCs/>
          <w:szCs w:val="24"/>
        </w:rPr>
        <w:t>Questões</w:t>
      </w:r>
    </w:p>
    <w:p w14:paraId="1B671AF9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8277BB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Qual é o título do texto?</w:t>
      </w:r>
    </w:p>
    <w:p w14:paraId="113F85E8" w14:textId="2024F522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DCD24C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00C635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Quem são Rom e Rem?</w:t>
      </w:r>
    </w:p>
    <w:p w14:paraId="4D0D56E9" w14:textId="6201BA8A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5E3DB6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CC1080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Do que a mãe dos lobinhos tem medo?</w:t>
      </w:r>
    </w:p>
    <w:p w14:paraId="52CB65C9" w14:textId="68BD9620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3546C1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0CBDF0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O que Rom e Rem decidem fazer em segredo certa manhã?</w:t>
      </w:r>
    </w:p>
    <w:p w14:paraId="1208314F" w14:textId="3768746E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4762A6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58633D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Quem viu os lobinhos saírem da toca de sua mãe?</w:t>
      </w:r>
    </w:p>
    <w:p w14:paraId="3068D09B" w14:textId="6494F5F3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1AC451E" w14:textId="77777777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178820" w14:textId="08E46193" w:rsid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25C9D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F25C9D">
        <w:rPr>
          <w:rFonts w:ascii="Verdana" w:hAnsi="Verdana" w:cs="Arial"/>
          <w:szCs w:val="24"/>
        </w:rPr>
        <w:t>O que a mamãe faz para defender os lobinhos?</w:t>
      </w:r>
    </w:p>
    <w:p w14:paraId="3C7FF76E" w14:textId="1087CE31" w:rsidR="00F25C9D" w:rsidRPr="00F25C9D" w:rsidRDefault="00F25C9D" w:rsidP="00F25C9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25C9D" w:rsidRPr="00F25C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9C6F7" w14:textId="77777777" w:rsidR="000F4DB6" w:rsidRDefault="000F4DB6" w:rsidP="00FE55FB">
      <w:pPr>
        <w:spacing w:after="0" w:line="240" w:lineRule="auto"/>
      </w:pPr>
      <w:r>
        <w:separator/>
      </w:r>
    </w:p>
  </w:endnote>
  <w:endnote w:type="continuationSeparator" w:id="0">
    <w:p w14:paraId="7F565F16" w14:textId="77777777" w:rsidR="000F4DB6" w:rsidRDefault="000F4D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DEF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2AB1" w14:textId="77777777" w:rsidR="000F4DB6" w:rsidRDefault="000F4DB6" w:rsidP="00FE55FB">
      <w:pPr>
        <w:spacing w:after="0" w:line="240" w:lineRule="auto"/>
      </w:pPr>
      <w:r>
        <w:separator/>
      </w:r>
    </w:p>
  </w:footnote>
  <w:footnote w:type="continuationSeparator" w:id="0">
    <w:p w14:paraId="1121E1F8" w14:textId="77777777" w:rsidR="000F4DB6" w:rsidRDefault="000F4D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0F4DB6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25C9D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41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5B5AF-D904-4BC3-84A7-7FEDB631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2020-01-06T21:28:00Z</cp:lastPrinted>
  <dcterms:created xsi:type="dcterms:W3CDTF">2020-01-06T21:28:00Z</dcterms:created>
  <dcterms:modified xsi:type="dcterms:W3CDTF">2020-01-06T21:28:00Z</dcterms:modified>
</cp:coreProperties>
</file>