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BF0C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AC0E8B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5ACC04C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59FB59" w14:textId="77777777" w:rsidR="00E41DBF" w:rsidRPr="00E41DBF" w:rsidRDefault="00E41DBF" w:rsidP="00E41DB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41DBF">
        <w:rPr>
          <w:rFonts w:ascii="Verdana" w:hAnsi="Verdana" w:cs="Arial"/>
          <w:b/>
          <w:bCs/>
          <w:szCs w:val="24"/>
        </w:rPr>
        <w:t>A corrida</w:t>
      </w:r>
    </w:p>
    <w:p w14:paraId="1A0C7A13" w14:textId="77777777" w:rsidR="00E41DBF" w:rsidRPr="00E41DBF" w:rsidRDefault="00E41DBF" w:rsidP="00E41D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1DBF">
        <w:rPr>
          <w:rFonts w:ascii="Verdana" w:hAnsi="Verdana" w:cs="Arial"/>
          <w:szCs w:val="24"/>
        </w:rPr>
        <w:t>De manhã, Gatinho queria ficar na cama e, principalmente, não ir à escola. Sua mãe se irrita:</w:t>
      </w:r>
    </w:p>
    <w:p w14:paraId="6BB3DE3A" w14:textId="77777777" w:rsidR="00E41DBF" w:rsidRPr="00E41DBF" w:rsidRDefault="00E41DBF" w:rsidP="00E41D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1DBF">
        <w:rPr>
          <w:rFonts w:ascii="Verdana" w:hAnsi="Verdana" w:cs="Arial"/>
          <w:szCs w:val="24"/>
        </w:rPr>
        <w:t>- Levante-se, Gatinho! E vá lavar o focinho!</w:t>
      </w:r>
    </w:p>
    <w:p w14:paraId="6E61412B" w14:textId="77777777" w:rsidR="00E41DBF" w:rsidRPr="00E41DBF" w:rsidRDefault="00E41DBF" w:rsidP="00E41D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1DBF">
        <w:rPr>
          <w:rFonts w:ascii="Verdana" w:hAnsi="Verdana" w:cs="Arial"/>
          <w:szCs w:val="24"/>
        </w:rPr>
        <w:t xml:space="preserve">- Ainda estou com sono, e além disso, não gosto de me lavar! </w:t>
      </w:r>
      <w:r>
        <w:rPr>
          <w:rFonts w:ascii="Verdana" w:hAnsi="Verdana" w:cs="Arial"/>
          <w:szCs w:val="24"/>
        </w:rPr>
        <w:t>-</w:t>
      </w:r>
      <w:r w:rsidRPr="00E41DBF">
        <w:rPr>
          <w:rFonts w:ascii="Verdana" w:hAnsi="Verdana" w:cs="Arial"/>
          <w:szCs w:val="24"/>
        </w:rPr>
        <w:t xml:space="preserve"> ronrona Gatinho.</w:t>
      </w:r>
    </w:p>
    <w:p w14:paraId="240DF041" w14:textId="77777777" w:rsidR="00E41DBF" w:rsidRPr="00E41DBF" w:rsidRDefault="00E41DBF" w:rsidP="00E41D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1DBF">
        <w:rPr>
          <w:rFonts w:ascii="Verdana" w:hAnsi="Verdana" w:cs="Arial"/>
          <w:szCs w:val="24"/>
        </w:rPr>
        <w:t xml:space="preserve">- Precisa se lavar se quer cheirar bem </w:t>
      </w:r>
      <w:r>
        <w:rPr>
          <w:rFonts w:ascii="Verdana" w:hAnsi="Verdana" w:cs="Arial"/>
          <w:szCs w:val="24"/>
        </w:rPr>
        <w:t>-</w:t>
      </w:r>
      <w:r w:rsidRPr="00E41DBF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r</w:t>
      </w:r>
      <w:r w:rsidRPr="00E41DBF">
        <w:rPr>
          <w:rFonts w:ascii="Verdana" w:hAnsi="Verdana" w:cs="Arial"/>
          <w:szCs w:val="24"/>
        </w:rPr>
        <w:t>esponde a gata com autoridade.</w:t>
      </w:r>
    </w:p>
    <w:p w14:paraId="45C6BB2A" w14:textId="77777777" w:rsidR="00E41DBF" w:rsidRPr="00E41DBF" w:rsidRDefault="00E41DBF" w:rsidP="00E41D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1DBF">
        <w:rPr>
          <w:rFonts w:ascii="Verdana" w:hAnsi="Verdana" w:cs="Arial"/>
          <w:szCs w:val="24"/>
        </w:rPr>
        <w:t>No caminho da escola, Gatinho encontra a colega Mina.</w:t>
      </w:r>
    </w:p>
    <w:p w14:paraId="74071405" w14:textId="77777777" w:rsidR="00E41DBF" w:rsidRPr="00E41DBF" w:rsidRDefault="00E41DBF" w:rsidP="00E41D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1DBF">
        <w:rPr>
          <w:rFonts w:ascii="Verdana" w:hAnsi="Verdana" w:cs="Arial"/>
          <w:szCs w:val="24"/>
        </w:rPr>
        <w:t>- Oi, Mina, o que você diria se hoje não houvesse aula?</w:t>
      </w:r>
    </w:p>
    <w:p w14:paraId="4E97F4E2" w14:textId="77777777" w:rsidR="00E41DBF" w:rsidRPr="00E41DBF" w:rsidRDefault="00E41DBF" w:rsidP="00E41D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1DBF">
        <w:rPr>
          <w:rFonts w:ascii="Verdana" w:hAnsi="Verdana" w:cs="Arial"/>
          <w:szCs w:val="24"/>
        </w:rPr>
        <w:t xml:space="preserve">- Não há aula? A professora está doente? </w:t>
      </w:r>
    </w:p>
    <w:p w14:paraId="369A5FB0" w14:textId="77777777" w:rsidR="00E41DBF" w:rsidRPr="00E41DBF" w:rsidRDefault="00E41DBF" w:rsidP="00E41D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1DBF">
        <w:rPr>
          <w:rFonts w:ascii="Verdana" w:hAnsi="Verdana" w:cs="Arial"/>
          <w:szCs w:val="24"/>
        </w:rPr>
        <w:t>- Poderíamos fingir e não ir à aula. Iríamos caçar ratinhos, beber leite no laticínio ou aborrecer aquele cão chato que dorme no canto da rua!</w:t>
      </w:r>
    </w:p>
    <w:p w14:paraId="5B55B7C1" w14:textId="77777777" w:rsidR="00E41DBF" w:rsidRPr="00E41DBF" w:rsidRDefault="00E41DBF" w:rsidP="00E41D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1DBF">
        <w:rPr>
          <w:rFonts w:ascii="Verdana" w:hAnsi="Verdana" w:cs="Arial"/>
          <w:szCs w:val="24"/>
        </w:rPr>
        <w:t>- Teria muito medo de que me repreendessem.</w:t>
      </w:r>
    </w:p>
    <w:p w14:paraId="027758A2" w14:textId="77777777" w:rsidR="00E41DBF" w:rsidRPr="00E41DBF" w:rsidRDefault="00E41DBF" w:rsidP="00E41D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1DBF">
        <w:rPr>
          <w:rFonts w:ascii="Verdana" w:hAnsi="Verdana" w:cs="Arial"/>
          <w:szCs w:val="24"/>
        </w:rPr>
        <w:t>- Mas não diremos a ninguém. Venha! Vamos nos divertir!</w:t>
      </w:r>
    </w:p>
    <w:p w14:paraId="378FF972" w14:textId="77777777" w:rsidR="00E41DBF" w:rsidRPr="00E41DBF" w:rsidRDefault="00E41DBF" w:rsidP="00E41D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1DBF">
        <w:rPr>
          <w:rFonts w:ascii="Verdana" w:hAnsi="Verdana" w:cs="Arial"/>
          <w:szCs w:val="24"/>
        </w:rPr>
        <w:t xml:space="preserve">Pronto! Nossos dois gatinhos foram matar aula... </w:t>
      </w:r>
    </w:p>
    <w:p w14:paraId="296165E8" w14:textId="77777777" w:rsid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8F3772" w14:textId="77777777" w:rsid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4ED2CD" w14:textId="77777777" w:rsidR="00E41DBF" w:rsidRPr="00E41DBF" w:rsidRDefault="00E41DBF" w:rsidP="00E41DB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41DBF">
        <w:rPr>
          <w:rFonts w:ascii="Verdana" w:hAnsi="Verdana" w:cs="Arial"/>
          <w:b/>
          <w:bCs/>
          <w:szCs w:val="24"/>
        </w:rPr>
        <w:t>Questões</w:t>
      </w:r>
    </w:p>
    <w:p w14:paraId="6FF9D9C3" w14:textId="77777777" w:rsidR="00E41DBF" w:rsidRP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23FF21" w14:textId="77777777" w:rsidR="00E41DBF" w:rsidRP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1DBF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41DBF">
        <w:rPr>
          <w:rFonts w:ascii="Verdana" w:hAnsi="Verdana" w:cs="Arial"/>
          <w:szCs w:val="24"/>
        </w:rPr>
        <w:t>Qual é o título do texto?</w:t>
      </w:r>
    </w:p>
    <w:p w14:paraId="33537928" w14:textId="07429B1F" w:rsid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145A45E" w14:textId="77777777" w:rsid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5BD324" w14:textId="77777777" w:rsidR="00E41DBF" w:rsidRP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BFDD39" w14:textId="77777777" w:rsidR="00E41DBF" w:rsidRP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1DBF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E41DBF">
        <w:rPr>
          <w:rFonts w:ascii="Verdana" w:hAnsi="Verdana" w:cs="Arial"/>
          <w:szCs w:val="24"/>
        </w:rPr>
        <w:t>O que Gatinho queria fazer de manhã?</w:t>
      </w:r>
    </w:p>
    <w:p w14:paraId="7BAB9637" w14:textId="6FF2112A" w:rsid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4896F65" w14:textId="77777777" w:rsidR="00E41DBF" w:rsidRP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AEB96A" w14:textId="77777777" w:rsidR="00E41DBF" w:rsidRP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1DBF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E41DBF">
        <w:rPr>
          <w:rFonts w:ascii="Verdana" w:hAnsi="Verdana" w:cs="Arial"/>
          <w:szCs w:val="24"/>
        </w:rPr>
        <w:t>Com quem Gatinho se encontra no caminho para a escola?</w:t>
      </w:r>
    </w:p>
    <w:p w14:paraId="41DE7290" w14:textId="61B5B126" w:rsid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259F5CB" w14:textId="77777777" w:rsidR="00E41DBF" w:rsidRP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DDE844" w14:textId="77777777" w:rsidR="00E41DBF" w:rsidRP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1DBF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E41DBF">
        <w:rPr>
          <w:rFonts w:ascii="Verdana" w:hAnsi="Verdana" w:cs="Arial"/>
          <w:szCs w:val="24"/>
        </w:rPr>
        <w:t>O que Gatinho propõe a sua colega Mina?</w:t>
      </w:r>
    </w:p>
    <w:p w14:paraId="26D3FCFD" w14:textId="32243DB3" w:rsid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35FD2F2" w14:textId="77777777" w:rsidR="00E41DBF" w:rsidRP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9D47F5" w14:textId="77777777" w:rsidR="00E41DBF" w:rsidRP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1DBF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E41DBF">
        <w:rPr>
          <w:rFonts w:ascii="Verdana" w:hAnsi="Verdana" w:cs="Arial"/>
          <w:szCs w:val="24"/>
        </w:rPr>
        <w:t>Mina responde o que ao colega Gatinho sobre sua proposta?</w:t>
      </w:r>
    </w:p>
    <w:p w14:paraId="3DDDE5FF" w14:textId="02B41F49" w:rsid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320F29C" w14:textId="77777777" w:rsidR="00E41DBF" w:rsidRP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CD3544" w14:textId="32082244" w:rsid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1DBF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E41DBF">
        <w:rPr>
          <w:rFonts w:ascii="Verdana" w:hAnsi="Verdana" w:cs="Arial"/>
          <w:szCs w:val="24"/>
        </w:rPr>
        <w:t>O que Gatinho e Mina decidem fazer?</w:t>
      </w:r>
    </w:p>
    <w:p w14:paraId="7D176224" w14:textId="4454E0A9" w:rsidR="00E41DBF" w:rsidRPr="00E41DBF" w:rsidRDefault="00E41DBF" w:rsidP="00E41D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E41DBF" w:rsidRPr="00E41DB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512CF" w14:textId="77777777" w:rsidR="00390A78" w:rsidRDefault="00390A78" w:rsidP="00FE55FB">
      <w:pPr>
        <w:spacing w:after="0" w:line="240" w:lineRule="auto"/>
      </w:pPr>
      <w:r>
        <w:separator/>
      </w:r>
    </w:p>
  </w:endnote>
  <w:endnote w:type="continuationSeparator" w:id="0">
    <w:p w14:paraId="0D0CDEF9" w14:textId="77777777" w:rsidR="00390A78" w:rsidRDefault="00390A7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BE00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2912" w14:textId="77777777" w:rsidR="00390A78" w:rsidRDefault="00390A78" w:rsidP="00FE55FB">
      <w:pPr>
        <w:spacing w:after="0" w:line="240" w:lineRule="auto"/>
      </w:pPr>
      <w:r>
        <w:separator/>
      </w:r>
    </w:p>
  </w:footnote>
  <w:footnote w:type="continuationSeparator" w:id="0">
    <w:p w14:paraId="5756429B" w14:textId="77777777" w:rsidR="00390A78" w:rsidRDefault="00390A7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0A78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1DBF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261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C7411-16AA-4407-93A3-DB98F21D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2020-01-06T21:24:00Z</cp:lastPrinted>
  <dcterms:created xsi:type="dcterms:W3CDTF">2020-01-06T21:24:00Z</dcterms:created>
  <dcterms:modified xsi:type="dcterms:W3CDTF">2020-01-06T21:24:00Z</dcterms:modified>
</cp:coreProperties>
</file>