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35C3B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123629CA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2EDE2A7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B1D0A51" w14:textId="77777777" w:rsidR="008B64B8" w:rsidRPr="008B64B8" w:rsidRDefault="008B64B8" w:rsidP="008B64B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B64B8">
        <w:rPr>
          <w:rFonts w:ascii="Verdana" w:hAnsi="Verdana" w:cs="Arial"/>
          <w:b/>
          <w:bCs/>
          <w:szCs w:val="24"/>
        </w:rPr>
        <w:t>Yvon, o zangão</w:t>
      </w:r>
    </w:p>
    <w:p w14:paraId="6421A39C" w14:textId="77777777" w:rsidR="008B64B8" w:rsidRPr="008B64B8" w:rsidRDefault="008B64B8" w:rsidP="008B64B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98E7DDF" w14:textId="77777777" w:rsidR="008B64B8" w:rsidRPr="008B64B8" w:rsidRDefault="008B64B8" w:rsidP="008B64B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B64B8">
        <w:rPr>
          <w:rFonts w:ascii="Verdana" w:hAnsi="Verdana" w:cs="Arial"/>
          <w:szCs w:val="24"/>
        </w:rPr>
        <w:t>No jardim, todos creem que Yvon, o zangão, é mágico.</w:t>
      </w:r>
    </w:p>
    <w:p w14:paraId="6A7FCAEC" w14:textId="77777777" w:rsidR="008B64B8" w:rsidRPr="008B64B8" w:rsidRDefault="008B64B8" w:rsidP="008B64B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B64B8">
        <w:rPr>
          <w:rFonts w:ascii="Verdana" w:hAnsi="Verdana" w:cs="Arial"/>
          <w:szCs w:val="24"/>
        </w:rPr>
        <w:t>Em uma manhã ensolarada, Yvon, com os outros zang</w:t>
      </w:r>
      <w:r>
        <w:rPr>
          <w:rFonts w:ascii="Verdana" w:hAnsi="Verdana" w:cs="Arial"/>
          <w:szCs w:val="24"/>
        </w:rPr>
        <w:t>ão</w:t>
      </w:r>
      <w:r w:rsidRPr="008B64B8">
        <w:rPr>
          <w:rFonts w:ascii="Verdana" w:hAnsi="Verdana" w:cs="Arial"/>
          <w:szCs w:val="24"/>
        </w:rPr>
        <w:t>s, procura folhas de trevos onde pousar. Mas como Yvon é um pouco míope, naquele dia, ele se engana e vai cheirar as orquídeas.</w:t>
      </w:r>
    </w:p>
    <w:p w14:paraId="4398A3C4" w14:textId="77777777" w:rsidR="008B64B8" w:rsidRPr="008B64B8" w:rsidRDefault="008B64B8" w:rsidP="008B64B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B64B8">
        <w:rPr>
          <w:rFonts w:ascii="Verdana" w:hAnsi="Verdana" w:cs="Arial"/>
          <w:szCs w:val="24"/>
        </w:rPr>
        <w:t>Traz as patas cheias de pólen, mas pólen de orquídeas!</w:t>
      </w:r>
    </w:p>
    <w:p w14:paraId="51CF5C7C" w14:textId="77777777" w:rsidR="008B64B8" w:rsidRPr="008B64B8" w:rsidRDefault="008B64B8" w:rsidP="008B64B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B64B8">
        <w:rPr>
          <w:rFonts w:ascii="Verdana" w:hAnsi="Verdana" w:cs="Arial"/>
          <w:szCs w:val="24"/>
        </w:rPr>
        <w:t>Na hora em que o sol se põe, passeia no jardim, em seguida coloca seu pólen aqui e ali... E, no dia seguinte de manhã...</w:t>
      </w:r>
    </w:p>
    <w:p w14:paraId="1B1BE96D" w14:textId="77777777" w:rsidR="008B64B8" w:rsidRPr="008B64B8" w:rsidRDefault="008B64B8" w:rsidP="008B64B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B64B8">
        <w:rPr>
          <w:rFonts w:ascii="Verdana" w:hAnsi="Verdana" w:cs="Arial"/>
          <w:szCs w:val="24"/>
        </w:rPr>
        <w:t xml:space="preserve">- Oh! </w:t>
      </w:r>
      <w:r>
        <w:rPr>
          <w:rFonts w:ascii="Verdana" w:hAnsi="Verdana" w:cs="Arial"/>
          <w:szCs w:val="24"/>
        </w:rPr>
        <w:t>-</w:t>
      </w:r>
      <w:r w:rsidRPr="008B64B8">
        <w:rPr>
          <w:rFonts w:ascii="Verdana" w:hAnsi="Verdana" w:cs="Arial"/>
          <w:szCs w:val="24"/>
        </w:rPr>
        <w:t xml:space="preserve"> exclamam todos os animaizinhos do jardim </w:t>
      </w:r>
      <w:r>
        <w:rPr>
          <w:rFonts w:ascii="Verdana" w:hAnsi="Verdana" w:cs="Arial"/>
          <w:szCs w:val="24"/>
        </w:rPr>
        <w:t>-</w:t>
      </w:r>
      <w:r w:rsidRPr="008B64B8">
        <w:rPr>
          <w:rFonts w:ascii="Verdana" w:hAnsi="Verdana" w:cs="Arial"/>
          <w:szCs w:val="24"/>
        </w:rPr>
        <w:t xml:space="preserve"> Que lindo!</w:t>
      </w:r>
    </w:p>
    <w:p w14:paraId="18D6AF0D" w14:textId="77777777" w:rsidR="008B64B8" w:rsidRPr="008B64B8" w:rsidRDefault="008B64B8" w:rsidP="008B64B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B64B8">
        <w:rPr>
          <w:rFonts w:ascii="Verdana" w:hAnsi="Verdana" w:cs="Arial"/>
          <w:szCs w:val="24"/>
        </w:rPr>
        <w:t>Os trevos se tornaram magníficas orquídeas multicores.</w:t>
      </w:r>
    </w:p>
    <w:p w14:paraId="7F063EE4" w14:textId="77777777" w:rsidR="008B64B8" w:rsidRDefault="008B64B8" w:rsidP="008B64B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B64B8">
        <w:rPr>
          <w:rFonts w:ascii="Verdana" w:hAnsi="Verdana" w:cs="Arial"/>
          <w:szCs w:val="24"/>
        </w:rPr>
        <w:t xml:space="preserve">- É inacreditável </w:t>
      </w:r>
      <w:r>
        <w:rPr>
          <w:rFonts w:ascii="Verdana" w:hAnsi="Verdana" w:cs="Arial"/>
          <w:szCs w:val="24"/>
        </w:rPr>
        <w:t>-</w:t>
      </w:r>
      <w:r w:rsidRPr="008B64B8">
        <w:rPr>
          <w:rFonts w:ascii="Verdana" w:hAnsi="Verdana" w:cs="Arial"/>
          <w:szCs w:val="24"/>
        </w:rPr>
        <w:t xml:space="preserve"> murmuram os animaizinhos quando veem Yvon passar </w:t>
      </w:r>
      <w:r>
        <w:rPr>
          <w:rFonts w:ascii="Verdana" w:hAnsi="Verdana" w:cs="Arial"/>
          <w:szCs w:val="24"/>
        </w:rPr>
        <w:t>-</w:t>
      </w:r>
      <w:r w:rsidRPr="008B64B8">
        <w:rPr>
          <w:rFonts w:ascii="Verdana" w:hAnsi="Verdana" w:cs="Arial"/>
          <w:szCs w:val="24"/>
        </w:rPr>
        <w:t xml:space="preserve"> É realmente um zangão mágico.</w:t>
      </w:r>
    </w:p>
    <w:p w14:paraId="2DA7A15F" w14:textId="77777777" w:rsidR="008B64B8" w:rsidRDefault="008B64B8" w:rsidP="008B64B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12E68CC3" w14:textId="77777777" w:rsidR="008B64B8" w:rsidRDefault="008B64B8" w:rsidP="008B64B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31B2C0C0" w14:textId="77777777" w:rsidR="008B64B8" w:rsidRDefault="008B64B8" w:rsidP="008B64B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31994A29" w14:textId="77777777" w:rsidR="008B64B8" w:rsidRPr="008B64B8" w:rsidRDefault="008B64B8" w:rsidP="008B64B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B64B8">
        <w:rPr>
          <w:rFonts w:ascii="Verdana" w:hAnsi="Verdana" w:cs="Arial"/>
          <w:b/>
          <w:bCs/>
          <w:szCs w:val="24"/>
        </w:rPr>
        <w:t>Questões</w:t>
      </w:r>
    </w:p>
    <w:p w14:paraId="60BEDA83" w14:textId="77777777" w:rsidR="008B64B8" w:rsidRDefault="008B64B8" w:rsidP="008B64B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o título do texto?</w:t>
      </w:r>
    </w:p>
    <w:p w14:paraId="61BA36CC" w14:textId="08905CF9" w:rsidR="008B64B8" w:rsidRDefault="008B64B8" w:rsidP="008B64B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54B7CF9" w14:textId="77777777" w:rsidR="008B64B8" w:rsidRDefault="008B64B8" w:rsidP="008B64B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FD52885" w14:textId="77777777" w:rsidR="008B64B8" w:rsidRDefault="008B64B8" w:rsidP="008B64B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O que Yvon e os outros zangãos procuram em uma manhã de sol?</w:t>
      </w:r>
    </w:p>
    <w:p w14:paraId="27F7870F" w14:textId="33F4A68D" w:rsidR="008B64B8" w:rsidRDefault="008B64B8" w:rsidP="008B64B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BA63C2C" w14:textId="77777777" w:rsidR="008B64B8" w:rsidRDefault="008B64B8" w:rsidP="008B64B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E051826" w14:textId="77777777" w:rsidR="008B64B8" w:rsidRDefault="008B64B8" w:rsidP="008B64B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3) Por que naquele dia Yvon se enganou e foi cheiras as orquídeas?</w:t>
      </w:r>
    </w:p>
    <w:p w14:paraId="304FAAB0" w14:textId="7A6B4609" w:rsidR="008B64B8" w:rsidRDefault="008B64B8" w:rsidP="008B64B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06AB14C" w14:textId="77777777" w:rsidR="008B64B8" w:rsidRDefault="008B64B8" w:rsidP="008B64B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B540032" w14:textId="77777777" w:rsidR="008B64B8" w:rsidRDefault="008B64B8" w:rsidP="008B64B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Quando o sol se põe o que Yvon faz?</w:t>
      </w:r>
    </w:p>
    <w:p w14:paraId="525A8EBE" w14:textId="76DE6255" w:rsidR="008B64B8" w:rsidRDefault="008B64B8" w:rsidP="008B64B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C6F5E9C" w14:textId="77777777" w:rsidR="008B64B8" w:rsidRDefault="008B64B8" w:rsidP="008B64B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722FA51" w14:textId="77777777" w:rsidR="008B64B8" w:rsidRDefault="008B64B8" w:rsidP="008B64B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No dia seguinte de manhã o que acontece?</w:t>
      </w:r>
    </w:p>
    <w:p w14:paraId="1221EBFF" w14:textId="554A0855" w:rsidR="008B64B8" w:rsidRDefault="008B64B8" w:rsidP="008B64B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42E8E88" w14:textId="77777777" w:rsidR="008B64B8" w:rsidRDefault="008B64B8" w:rsidP="008B64B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A674F08" w14:textId="591EAF3A" w:rsidR="008B64B8" w:rsidRDefault="008B64B8" w:rsidP="008B64B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O que os animaizinhos pensam de Yvon quando veem o jardim?</w:t>
      </w:r>
    </w:p>
    <w:p w14:paraId="09352A47" w14:textId="38D74DC7" w:rsidR="008B64B8" w:rsidRDefault="008B64B8" w:rsidP="008B64B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8B64B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90B89" w14:textId="77777777" w:rsidR="00205A8F" w:rsidRDefault="00205A8F" w:rsidP="00FE55FB">
      <w:pPr>
        <w:spacing w:after="0" w:line="240" w:lineRule="auto"/>
      </w:pPr>
      <w:r>
        <w:separator/>
      </w:r>
    </w:p>
  </w:endnote>
  <w:endnote w:type="continuationSeparator" w:id="0">
    <w:p w14:paraId="169AF384" w14:textId="77777777" w:rsidR="00205A8F" w:rsidRDefault="00205A8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D939C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E11E3" w14:textId="77777777" w:rsidR="00205A8F" w:rsidRDefault="00205A8F" w:rsidP="00FE55FB">
      <w:pPr>
        <w:spacing w:after="0" w:line="240" w:lineRule="auto"/>
      </w:pPr>
      <w:r>
        <w:separator/>
      </w:r>
    </w:p>
  </w:footnote>
  <w:footnote w:type="continuationSeparator" w:id="0">
    <w:p w14:paraId="70528A86" w14:textId="77777777" w:rsidR="00205A8F" w:rsidRDefault="00205A8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05A8F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4B8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D909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C767D-EBDB-4237-B5FB-2C378510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2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2019-12-17T17:36:00Z</cp:lastPrinted>
  <dcterms:created xsi:type="dcterms:W3CDTF">2019-12-17T17:36:00Z</dcterms:created>
  <dcterms:modified xsi:type="dcterms:W3CDTF">2019-12-17T17:36:00Z</dcterms:modified>
</cp:coreProperties>
</file>