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940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D303B3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E5B833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C4D812" w14:textId="1FC50AD7" w:rsidR="00DD634A" w:rsidRPr="00DD634A" w:rsidRDefault="00DD634A" w:rsidP="00DD634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634A">
        <w:rPr>
          <w:rFonts w:ascii="Verdana" w:hAnsi="Verdana" w:cs="Arial"/>
          <w:b/>
          <w:bCs/>
          <w:szCs w:val="24"/>
        </w:rPr>
        <w:t>Viva a noite</w:t>
      </w:r>
      <w:bookmarkStart w:id="0" w:name="_GoBack"/>
      <w:bookmarkEnd w:id="0"/>
    </w:p>
    <w:p w14:paraId="55A2329C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Mamãe! Estou com medo!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gritam todos os bebês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formigas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Que barulho é esse?</w:t>
      </w:r>
    </w:p>
    <w:p w14:paraId="4A7C5F1E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Ao trabalho, meninas!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resmunga a rainha das formigas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Nosso formigueiro está quase destruído. Tapem os buracos! Deve ter sido mais um viajante que caiu no chão.</w:t>
      </w:r>
    </w:p>
    <w:p w14:paraId="2059D093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Um ex</w:t>
      </w:r>
      <w:r>
        <w:rPr>
          <w:rFonts w:ascii="Verdana" w:hAnsi="Verdana" w:cs="Arial"/>
          <w:szCs w:val="24"/>
        </w:rPr>
        <w:t>é</w:t>
      </w:r>
      <w:r w:rsidRPr="00DD634A">
        <w:rPr>
          <w:rFonts w:ascii="Verdana" w:hAnsi="Verdana" w:cs="Arial"/>
          <w:szCs w:val="24"/>
        </w:rPr>
        <w:t>rcito de formigas se lança ao trabalho quando, de repente, empilhando a terra de uma galeria, Alma vê algo brilhar:</w:t>
      </w:r>
    </w:p>
    <w:p w14:paraId="30A3669A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Achei um tesouro!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grita, radiante.</w:t>
      </w:r>
    </w:p>
    <w:p w14:paraId="07A3FB90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Suas colegas correm e o erguem! Todas transportam o tesouro nas suas pequenas costas frágeis.</w:t>
      </w:r>
    </w:p>
    <w:p w14:paraId="38F68015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O</w:t>
      </w:r>
      <w:r w:rsidRPr="00DD634A">
        <w:rPr>
          <w:rFonts w:ascii="Verdana" w:hAnsi="Verdana" w:cs="Arial"/>
          <w:szCs w:val="24"/>
        </w:rPr>
        <w:t xml:space="preserve"> que é isso?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pergunta Alma, apoiando-se num botãozinho.</w:t>
      </w:r>
    </w:p>
    <w:p w14:paraId="639C6504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De repente, clic! Um raio de luz ilumina o formigueiro. </w:t>
      </w:r>
    </w:p>
    <w:p w14:paraId="01DC3DEC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Genial!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exclama a formiga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É uma lanterna! Com certeza, nosso viajante a perdeu ao cair.</w:t>
      </w:r>
    </w:p>
    <w:p w14:paraId="794036AF" w14:textId="77777777" w:rsidR="00DD634A" w:rsidRPr="00DD634A" w:rsidRDefault="00DD634A" w:rsidP="00DD634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 xml:space="preserve">- Que ótimo!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gritam os bebês-formigas 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 xml:space="preserve"> Assim nossa casa não ficará mais no escuro</w:t>
      </w:r>
      <w:r>
        <w:rPr>
          <w:rFonts w:ascii="Verdana" w:hAnsi="Verdana" w:cs="Arial"/>
          <w:szCs w:val="24"/>
        </w:rPr>
        <w:t>.</w:t>
      </w:r>
    </w:p>
    <w:p w14:paraId="2F7EE15F" w14:textId="77777777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98C56A" w14:textId="77777777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DA4D6C" w14:textId="77777777" w:rsidR="00DD634A" w:rsidRPr="00DD634A" w:rsidRDefault="00DD634A" w:rsidP="00DD634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634A">
        <w:rPr>
          <w:rFonts w:ascii="Verdana" w:hAnsi="Verdana" w:cs="Arial"/>
          <w:b/>
          <w:bCs/>
          <w:szCs w:val="24"/>
        </w:rPr>
        <w:t>Questões</w:t>
      </w:r>
    </w:p>
    <w:p w14:paraId="6DD900DF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D634A">
        <w:rPr>
          <w:rFonts w:ascii="Verdana" w:hAnsi="Verdana" w:cs="Arial"/>
          <w:szCs w:val="24"/>
        </w:rPr>
        <w:t>Qual é o título do texto?</w:t>
      </w:r>
    </w:p>
    <w:p w14:paraId="4FC304D2" w14:textId="16DF3050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4D20A7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9CD9EA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DD634A">
        <w:rPr>
          <w:rFonts w:ascii="Verdana" w:hAnsi="Verdana" w:cs="Arial"/>
          <w:szCs w:val="24"/>
        </w:rPr>
        <w:t>O que todos os beb</w:t>
      </w:r>
      <w:r>
        <w:rPr>
          <w:rFonts w:ascii="Verdana" w:hAnsi="Verdana" w:cs="Arial"/>
          <w:szCs w:val="24"/>
        </w:rPr>
        <w:t>ê</w:t>
      </w:r>
      <w:r w:rsidRPr="00DD634A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>-</w:t>
      </w:r>
      <w:r w:rsidRPr="00DD634A">
        <w:rPr>
          <w:rFonts w:ascii="Verdana" w:hAnsi="Verdana" w:cs="Arial"/>
          <w:szCs w:val="24"/>
        </w:rPr>
        <w:t>formigas gritam para a mamãe?</w:t>
      </w:r>
    </w:p>
    <w:p w14:paraId="3E6EACEB" w14:textId="5ECB2699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94A861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C97C7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D634A">
        <w:rPr>
          <w:rFonts w:ascii="Verdana" w:hAnsi="Verdana" w:cs="Arial"/>
          <w:szCs w:val="24"/>
        </w:rPr>
        <w:t>Enquanto empilha a terra de uma galeria, o que Alma vê?</w:t>
      </w:r>
    </w:p>
    <w:p w14:paraId="3FE29CDB" w14:textId="623FCA02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35983A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A85A3E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D634A">
        <w:rPr>
          <w:rFonts w:ascii="Verdana" w:hAnsi="Verdana" w:cs="Arial"/>
          <w:szCs w:val="24"/>
        </w:rPr>
        <w:t xml:space="preserve">Quando </w:t>
      </w:r>
      <w:r>
        <w:rPr>
          <w:rFonts w:ascii="Verdana" w:hAnsi="Verdana" w:cs="Arial"/>
          <w:szCs w:val="24"/>
        </w:rPr>
        <w:t xml:space="preserve">Alma se </w:t>
      </w:r>
      <w:r w:rsidRPr="00DD634A">
        <w:rPr>
          <w:rFonts w:ascii="Verdana" w:hAnsi="Verdana" w:cs="Arial"/>
          <w:szCs w:val="24"/>
        </w:rPr>
        <w:t>apoi</w:t>
      </w:r>
      <w:r>
        <w:rPr>
          <w:rFonts w:ascii="Verdana" w:hAnsi="Verdana" w:cs="Arial"/>
          <w:szCs w:val="24"/>
        </w:rPr>
        <w:t>a</w:t>
      </w:r>
      <w:r w:rsidRPr="00DD634A">
        <w:rPr>
          <w:rFonts w:ascii="Verdana" w:hAnsi="Verdana" w:cs="Arial"/>
          <w:szCs w:val="24"/>
        </w:rPr>
        <w:t xml:space="preserve"> em um botãozinho do tesouro, o que acontece?</w:t>
      </w:r>
    </w:p>
    <w:p w14:paraId="7F1531CD" w14:textId="0ABAA8D0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EAF833" w14:textId="77777777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24884C" w14:textId="12407EB1" w:rsid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634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D634A">
        <w:rPr>
          <w:rFonts w:ascii="Verdana" w:hAnsi="Verdana" w:cs="Arial"/>
          <w:szCs w:val="24"/>
        </w:rPr>
        <w:t>O que Alma percebe que é o objeto que encontrou?</w:t>
      </w:r>
    </w:p>
    <w:p w14:paraId="4F490EB0" w14:textId="6C309B5C" w:rsidR="00DD634A" w:rsidRPr="00DD634A" w:rsidRDefault="00DD634A" w:rsidP="00DD634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D634A" w:rsidRPr="00DD63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E090" w14:textId="77777777" w:rsidR="00C906B0" w:rsidRDefault="00C906B0" w:rsidP="00FE55FB">
      <w:pPr>
        <w:spacing w:after="0" w:line="240" w:lineRule="auto"/>
      </w:pPr>
      <w:r>
        <w:separator/>
      </w:r>
    </w:p>
  </w:endnote>
  <w:endnote w:type="continuationSeparator" w:id="0">
    <w:p w14:paraId="09A2DD12" w14:textId="77777777" w:rsidR="00C906B0" w:rsidRDefault="00C906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1B8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144C" w14:textId="77777777" w:rsidR="00C906B0" w:rsidRDefault="00C906B0" w:rsidP="00FE55FB">
      <w:pPr>
        <w:spacing w:after="0" w:line="240" w:lineRule="auto"/>
      </w:pPr>
      <w:r>
        <w:separator/>
      </w:r>
    </w:p>
  </w:footnote>
  <w:footnote w:type="continuationSeparator" w:id="0">
    <w:p w14:paraId="19519266" w14:textId="77777777" w:rsidR="00C906B0" w:rsidRDefault="00C906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06B0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D634A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9F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3F9B-A1DE-4AD2-9FE7-5AF8569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2020-01-08T03:12:00Z</cp:lastPrinted>
  <dcterms:created xsi:type="dcterms:W3CDTF">2020-01-08T03:13:00Z</dcterms:created>
  <dcterms:modified xsi:type="dcterms:W3CDTF">2020-01-08T03:13:00Z</dcterms:modified>
</cp:coreProperties>
</file>