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38C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8022A1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616BC75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489C22" w14:textId="77777777" w:rsidR="008B15C7" w:rsidRPr="008B15C7" w:rsidRDefault="008B15C7" w:rsidP="008B15C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B15C7">
        <w:rPr>
          <w:rFonts w:ascii="Verdana" w:hAnsi="Verdana" w:cs="Arial"/>
          <w:b/>
          <w:bCs/>
          <w:szCs w:val="24"/>
        </w:rPr>
        <w:t>Um regime de cão</w:t>
      </w:r>
    </w:p>
    <w:p w14:paraId="099AB712" w14:textId="77777777" w:rsidR="008B15C7" w:rsidRPr="008B15C7" w:rsidRDefault="008B15C7" w:rsidP="008B15C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15C7">
        <w:rPr>
          <w:rFonts w:ascii="Verdana" w:hAnsi="Verdana" w:cs="Arial"/>
          <w:szCs w:val="24"/>
        </w:rPr>
        <w:t>Morena se embeleza para ganhar o t</w:t>
      </w:r>
      <w:r>
        <w:rPr>
          <w:rFonts w:ascii="Verdana" w:hAnsi="Verdana" w:cs="Arial"/>
          <w:szCs w:val="24"/>
        </w:rPr>
        <w:t>í</w:t>
      </w:r>
      <w:r w:rsidRPr="008B15C7">
        <w:rPr>
          <w:rFonts w:ascii="Verdana" w:hAnsi="Verdana" w:cs="Arial"/>
          <w:szCs w:val="24"/>
        </w:rPr>
        <w:t>tulo de miss Sereia da laguna: Máscara de algas para alisar a pele e retoques feitos com esponja-do-mar para deixá-la brilhante como ela quer. E não acaba por ai!</w:t>
      </w:r>
      <w:r>
        <w:rPr>
          <w:rFonts w:ascii="Verdana" w:hAnsi="Verdana" w:cs="Arial"/>
          <w:szCs w:val="24"/>
        </w:rPr>
        <w:t xml:space="preserve"> </w:t>
      </w:r>
      <w:r w:rsidRPr="008B15C7">
        <w:rPr>
          <w:rFonts w:ascii="Verdana" w:hAnsi="Verdana" w:cs="Arial"/>
          <w:szCs w:val="24"/>
        </w:rPr>
        <w:t>Hoje, vai ao médico, pois quer fazer um regiminho.</w:t>
      </w:r>
    </w:p>
    <w:p w14:paraId="0F6DE49D" w14:textId="77777777" w:rsidR="008B15C7" w:rsidRPr="008B15C7" w:rsidRDefault="008B15C7" w:rsidP="008B15C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15C7">
        <w:rPr>
          <w:rFonts w:ascii="Verdana" w:hAnsi="Verdana" w:cs="Arial"/>
          <w:szCs w:val="24"/>
        </w:rPr>
        <w:t xml:space="preserve">- </w:t>
      </w:r>
      <w:proofErr w:type="spellStart"/>
      <w:r w:rsidRPr="008B15C7">
        <w:rPr>
          <w:rFonts w:ascii="Verdana" w:hAnsi="Verdana" w:cs="Arial"/>
          <w:szCs w:val="24"/>
        </w:rPr>
        <w:t>Hmm</w:t>
      </w:r>
      <w:proofErr w:type="spellEnd"/>
      <w:r w:rsidRPr="008B15C7">
        <w:rPr>
          <w:rFonts w:ascii="Verdana" w:hAnsi="Verdana" w:cs="Arial"/>
          <w:szCs w:val="24"/>
        </w:rPr>
        <w:t xml:space="preserve">... Miss morena... </w:t>
      </w:r>
      <w:r>
        <w:rPr>
          <w:rFonts w:ascii="Verdana" w:hAnsi="Verdana" w:cs="Arial"/>
          <w:szCs w:val="24"/>
        </w:rPr>
        <w:t>-</w:t>
      </w:r>
      <w:r w:rsidRPr="008B15C7">
        <w:rPr>
          <w:rFonts w:ascii="Verdana" w:hAnsi="Verdana" w:cs="Arial"/>
          <w:szCs w:val="24"/>
        </w:rPr>
        <w:t xml:space="preserve"> hesita o médico - já não está mais gorda, sabia?...</w:t>
      </w:r>
    </w:p>
    <w:p w14:paraId="05E821EC" w14:textId="77777777" w:rsidR="008B15C7" w:rsidRPr="008B15C7" w:rsidRDefault="008B15C7" w:rsidP="008B15C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15C7">
        <w:rPr>
          <w:rFonts w:ascii="Verdana" w:hAnsi="Verdana" w:cs="Arial"/>
          <w:szCs w:val="24"/>
        </w:rPr>
        <w:t>- Oh, mas tenho mesmo assim alguns gramas na cauda, não acha?</w:t>
      </w:r>
    </w:p>
    <w:p w14:paraId="356A07C4" w14:textId="77777777" w:rsidR="008B15C7" w:rsidRPr="008B15C7" w:rsidRDefault="008B15C7" w:rsidP="008B15C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15C7">
        <w:rPr>
          <w:rFonts w:ascii="Verdana" w:hAnsi="Verdana" w:cs="Arial"/>
          <w:szCs w:val="24"/>
        </w:rPr>
        <w:t xml:space="preserve">- Bem pouco, bem pouco </w:t>
      </w:r>
      <w:r>
        <w:rPr>
          <w:rFonts w:ascii="Verdana" w:hAnsi="Verdana" w:cs="Arial"/>
          <w:szCs w:val="24"/>
        </w:rPr>
        <w:t>-</w:t>
      </w:r>
      <w:r w:rsidRPr="008B15C7">
        <w:rPr>
          <w:rFonts w:ascii="Verdana" w:hAnsi="Verdana" w:cs="Arial"/>
          <w:szCs w:val="24"/>
        </w:rPr>
        <w:t xml:space="preserve"> responde o médico </w:t>
      </w:r>
      <w:r>
        <w:rPr>
          <w:rFonts w:ascii="Verdana" w:hAnsi="Verdana" w:cs="Arial"/>
          <w:szCs w:val="24"/>
        </w:rPr>
        <w:t>-</w:t>
      </w:r>
      <w:r w:rsidRPr="008B15C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u</w:t>
      </w:r>
      <w:r w:rsidRPr="008B15C7">
        <w:rPr>
          <w:rFonts w:ascii="Verdana" w:hAnsi="Verdana" w:cs="Arial"/>
          <w:szCs w:val="24"/>
        </w:rPr>
        <w:t xml:space="preserve">m pouco de exercício bastará! </w:t>
      </w:r>
    </w:p>
    <w:p w14:paraId="3FB8CA69" w14:textId="77777777" w:rsidR="008B15C7" w:rsidRP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15C7">
        <w:rPr>
          <w:rFonts w:ascii="Verdana" w:hAnsi="Verdana" w:cs="Arial"/>
          <w:szCs w:val="24"/>
        </w:rPr>
        <w:t>Dê cinco voltas em torno da laguna, manhã, tarde e noite.</w:t>
      </w:r>
    </w:p>
    <w:p w14:paraId="2F3A00AD" w14:textId="77777777" w:rsidR="008B15C7" w:rsidRPr="008B15C7" w:rsidRDefault="008B15C7" w:rsidP="008B15C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15C7">
        <w:rPr>
          <w:rFonts w:ascii="Verdana" w:hAnsi="Verdana" w:cs="Arial"/>
          <w:szCs w:val="24"/>
        </w:rPr>
        <w:t>E Morena gira em torno da laguna sem relaxar, de manhã até à noite...</w:t>
      </w:r>
      <w:r>
        <w:rPr>
          <w:rFonts w:ascii="Verdana" w:hAnsi="Verdana" w:cs="Arial"/>
          <w:szCs w:val="24"/>
        </w:rPr>
        <w:t xml:space="preserve"> </w:t>
      </w:r>
      <w:r w:rsidRPr="008B15C7">
        <w:rPr>
          <w:rFonts w:ascii="Verdana" w:hAnsi="Verdana" w:cs="Arial"/>
          <w:szCs w:val="24"/>
        </w:rPr>
        <w:t>Depois de um mês, Morena de fato perdeu suas gordurinhas, mas ficou estranhamente musculosa!</w:t>
      </w:r>
      <w:r>
        <w:rPr>
          <w:rFonts w:ascii="Verdana" w:hAnsi="Verdana" w:cs="Arial"/>
          <w:szCs w:val="24"/>
        </w:rPr>
        <w:t xml:space="preserve"> </w:t>
      </w:r>
      <w:r w:rsidRPr="008B15C7">
        <w:rPr>
          <w:rFonts w:ascii="Verdana" w:hAnsi="Verdana" w:cs="Arial"/>
          <w:szCs w:val="24"/>
        </w:rPr>
        <w:t xml:space="preserve">É finalmente eleita </w:t>
      </w:r>
      <w:r>
        <w:rPr>
          <w:rFonts w:ascii="Verdana" w:hAnsi="Verdana" w:cs="Arial"/>
          <w:szCs w:val="24"/>
        </w:rPr>
        <w:t>“M</w:t>
      </w:r>
      <w:r w:rsidRPr="008B15C7">
        <w:rPr>
          <w:rFonts w:ascii="Verdana" w:hAnsi="Verdana" w:cs="Arial"/>
          <w:szCs w:val="24"/>
        </w:rPr>
        <w:t>iss Músculos da laguna</w:t>
      </w:r>
      <w:r>
        <w:rPr>
          <w:rFonts w:ascii="Verdana" w:hAnsi="Verdana" w:cs="Arial"/>
          <w:szCs w:val="24"/>
        </w:rPr>
        <w:t>”</w:t>
      </w:r>
      <w:r w:rsidRPr="008B15C7">
        <w:rPr>
          <w:rFonts w:ascii="Verdana" w:hAnsi="Verdana" w:cs="Arial"/>
          <w:szCs w:val="24"/>
        </w:rPr>
        <w:t xml:space="preserve">! </w:t>
      </w:r>
    </w:p>
    <w:p w14:paraId="5F38C137" w14:textId="77777777" w:rsid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59490D" w14:textId="77777777" w:rsid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544B0B" w14:textId="77777777" w:rsidR="008B15C7" w:rsidRDefault="008B15C7" w:rsidP="008B15C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1FCFBE3D" w14:textId="77777777" w:rsidR="008B15C7" w:rsidRPr="008B15C7" w:rsidRDefault="008B15C7" w:rsidP="008B15C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B15C7">
        <w:rPr>
          <w:rFonts w:ascii="Verdana" w:hAnsi="Verdana" w:cs="Arial"/>
          <w:b/>
          <w:bCs/>
          <w:szCs w:val="24"/>
        </w:rPr>
        <w:t>Questões</w:t>
      </w:r>
    </w:p>
    <w:p w14:paraId="7FC1EA72" w14:textId="77777777" w:rsidR="008B15C7" w:rsidRP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15C7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8B15C7">
        <w:rPr>
          <w:rFonts w:ascii="Verdana" w:hAnsi="Verdana" w:cs="Arial"/>
          <w:szCs w:val="24"/>
        </w:rPr>
        <w:t>Qual é o título do texto?</w:t>
      </w:r>
    </w:p>
    <w:p w14:paraId="7EB61EEA" w14:textId="715A85DC" w:rsid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8CE4587" w14:textId="77777777" w:rsidR="008B15C7" w:rsidRP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CCFA22" w14:textId="77777777" w:rsidR="008B15C7" w:rsidRP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15C7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8B15C7">
        <w:rPr>
          <w:rFonts w:ascii="Verdana" w:hAnsi="Verdana" w:cs="Arial"/>
          <w:szCs w:val="24"/>
        </w:rPr>
        <w:t>Por que Morena está se embelezando?</w:t>
      </w:r>
    </w:p>
    <w:p w14:paraId="584F65C0" w14:textId="30AD0962" w:rsid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94DD050" w14:textId="77777777" w:rsid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FF4B7E" w14:textId="77777777" w:rsidR="008B15C7" w:rsidRP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000B52" w14:textId="77777777" w:rsidR="008B15C7" w:rsidRP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15C7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8B15C7">
        <w:rPr>
          <w:rFonts w:ascii="Verdana" w:hAnsi="Verdana" w:cs="Arial"/>
          <w:szCs w:val="24"/>
        </w:rPr>
        <w:t>Para que Morena vai ao médico?</w:t>
      </w:r>
    </w:p>
    <w:p w14:paraId="4A553894" w14:textId="439440BF" w:rsid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984C212" w14:textId="77777777" w:rsidR="008B15C7" w:rsidRP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685989" w14:textId="77777777" w:rsidR="008B15C7" w:rsidRP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15C7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8B15C7">
        <w:rPr>
          <w:rFonts w:ascii="Verdana" w:hAnsi="Verdana" w:cs="Arial"/>
          <w:szCs w:val="24"/>
        </w:rPr>
        <w:t>O que o médico diz a morena sobre seu regime?</w:t>
      </w:r>
    </w:p>
    <w:p w14:paraId="7FBA8B6D" w14:textId="3E7521A9" w:rsid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992298" w14:textId="77777777" w:rsidR="008B15C7" w:rsidRP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83D134" w14:textId="77777777" w:rsidR="008B15C7" w:rsidRP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15C7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8B15C7">
        <w:rPr>
          <w:rFonts w:ascii="Verdana" w:hAnsi="Verdana" w:cs="Arial"/>
          <w:szCs w:val="24"/>
        </w:rPr>
        <w:t>Qual título Morena ganha no concurso?</w:t>
      </w:r>
    </w:p>
    <w:p w14:paraId="2CC81E0C" w14:textId="77777777" w:rsid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F6066C9" w14:textId="3735FA17" w:rsidR="008B15C7" w:rsidRDefault="008B15C7" w:rsidP="008B15C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8B15C7">
        <w:rPr>
          <w:rFonts w:ascii="Verdana" w:hAnsi="Verdana" w:cs="Arial"/>
          <w:szCs w:val="24"/>
        </w:rPr>
        <w:t xml:space="preserve">  </w:t>
      </w:r>
    </w:p>
    <w:sectPr w:rsidR="008B15C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7B51" w14:textId="77777777" w:rsidR="00FB35B6" w:rsidRDefault="00FB35B6" w:rsidP="00FE55FB">
      <w:pPr>
        <w:spacing w:after="0" w:line="240" w:lineRule="auto"/>
      </w:pPr>
      <w:r>
        <w:separator/>
      </w:r>
    </w:p>
  </w:endnote>
  <w:endnote w:type="continuationSeparator" w:id="0">
    <w:p w14:paraId="5CFDEE2B" w14:textId="77777777" w:rsidR="00FB35B6" w:rsidRDefault="00FB35B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C2A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CBBBC" w14:textId="77777777" w:rsidR="00FB35B6" w:rsidRDefault="00FB35B6" w:rsidP="00FE55FB">
      <w:pPr>
        <w:spacing w:after="0" w:line="240" w:lineRule="auto"/>
      </w:pPr>
      <w:r>
        <w:separator/>
      </w:r>
    </w:p>
  </w:footnote>
  <w:footnote w:type="continuationSeparator" w:id="0">
    <w:p w14:paraId="17F79408" w14:textId="77777777" w:rsidR="00FB35B6" w:rsidRDefault="00FB35B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15C7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35B6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0DC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1A0D0-9B5C-4DB6-8C63-C7D98BD5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2020-01-08T03:05:00Z</cp:lastPrinted>
  <dcterms:created xsi:type="dcterms:W3CDTF">2020-01-08T03:05:00Z</dcterms:created>
  <dcterms:modified xsi:type="dcterms:W3CDTF">2020-01-08T03:05:00Z</dcterms:modified>
</cp:coreProperties>
</file>