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F58DA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0B50AE6A" w14:textId="77777777" w:rsidR="00A27109" w:rsidRPr="00E01FC5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313FDEDE" w14:textId="77777777" w:rsidR="0097300E" w:rsidRDefault="0097300E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A55B3A0" w14:textId="77777777" w:rsidR="00544441" w:rsidRPr="00544441" w:rsidRDefault="00544441" w:rsidP="00544441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544441">
        <w:rPr>
          <w:rFonts w:ascii="Verdana" w:hAnsi="Verdana" w:cs="Arial"/>
          <w:b/>
          <w:bCs/>
          <w:szCs w:val="24"/>
        </w:rPr>
        <w:t>Sou eu quem decide</w:t>
      </w:r>
    </w:p>
    <w:p w14:paraId="44D8FE2E" w14:textId="77777777" w:rsidR="00544441" w:rsidRDefault="00544441" w:rsidP="00544441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544441">
        <w:rPr>
          <w:rFonts w:ascii="Verdana" w:hAnsi="Verdana" w:cs="Arial"/>
          <w:szCs w:val="24"/>
        </w:rPr>
        <w:t>Estéfano é um burrico muito teimoso. É hora de voltar à estrebaria.</w:t>
      </w:r>
    </w:p>
    <w:p w14:paraId="539C0AB1" w14:textId="77777777" w:rsidR="00544441" w:rsidRPr="00544441" w:rsidRDefault="00544441" w:rsidP="00544441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544441">
        <w:rPr>
          <w:rFonts w:ascii="Verdana" w:hAnsi="Verdana" w:cs="Arial"/>
          <w:szCs w:val="24"/>
        </w:rPr>
        <w:t>- Nunca me canso! - diz Estéfano.</w:t>
      </w:r>
    </w:p>
    <w:p w14:paraId="24531C4B" w14:textId="77777777" w:rsidR="00544441" w:rsidRPr="00544441" w:rsidRDefault="00544441" w:rsidP="00544441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544441">
        <w:rPr>
          <w:rFonts w:ascii="Verdana" w:hAnsi="Verdana" w:cs="Arial"/>
          <w:szCs w:val="24"/>
        </w:rPr>
        <w:t xml:space="preserve">- Mas alguma hora você se cansará </w:t>
      </w:r>
      <w:r>
        <w:rPr>
          <w:rFonts w:ascii="Verdana" w:hAnsi="Verdana" w:cs="Arial"/>
          <w:szCs w:val="24"/>
        </w:rPr>
        <w:t xml:space="preserve">- </w:t>
      </w:r>
      <w:r w:rsidRPr="00544441">
        <w:rPr>
          <w:rFonts w:ascii="Verdana" w:hAnsi="Verdana" w:cs="Arial"/>
          <w:szCs w:val="24"/>
        </w:rPr>
        <w:t>insiste Cadiche.</w:t>
      </w:r>
    </w:p>
    <w:p w14:paraId="2371239E" w14:textId="77777777" w:rsidR="00544441" w:rsidRPr="00544441" w:rsidRDefault="00544441" w:rsidP="00544441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544441">
        <w:rPr>
          <w:rFonts w:ascii="Verdana" w:hAnsi="Verdana" w:cs="Arial"/>
          <w:szCs w:val="24"/>
        </w:rPr>
        <w:t xml:space="preserve">- Mas eu sei que não vou me cansar! E sou eu que decide! </w:t>
      </w:r>
      <w:r>
        <w:rPr>
          <w:rFonts w:ascii="Verdana" w:hAnsi="Verdana" w:cs="Arial"/>
          <w:szCs w:val="24"/>
        </w:rPr>
        <w:t>-</w:t>
      </w:r>
      <w:r w:rsidRPr="00544441">
        <w:rPr>
          <w:rFonts w:ascii="Verdana" w:hAnsi="Verdana" w:cs="Arial"/>
          <w:szCs w:val="24"/>
        </w:rPr>
        <w:t xml:space="preserve"> responde.</w:t>
      </w:r>
    </w:p>
    <w:p w14:paraId="46702AFB" w14:textId="77777777" w:rsidR="00544441" w:rsidRPr="00544441" w:rsidRDefault="00544441" w:rsidP="00544441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544441">
        <w:rPr>
          <w:rFonts w:ascii="Verdana" w:hAnsi="Verdana" w:cs="Arial"/>
          <w:szCs w:val="24"/>
        </w:rPr>
        <w:t>- Então, boa noite! - diz-lhe Cadiche.</w:t>
      </w:r>
    </w:p>
    <w:p w14:paraId="582DBD11" w14:textId="77777777" w:rsidR="00544441" w:rsidRPr="00544441" w:rsidRDefault="00544441" w:rsidP="00544441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544441">
        <w:rPr>
          <w:rFonts w:ascii="Verdana" w:hAnsi="Verdana" w:cs="Arial"/>
          <w:szCs w:val="24"/>
        </w:rPr>
        <w:t>- Boa noite, boa noite! - responde Estéfano, animado.</w:t>
      </w:r>
    </w:p>
    <w:p w14:paraId="6DBB25DE" w14:textId="77777777" w:rsidR="00544441" w:rsidRPr="00544441" w:rsidRDefault="00544441" w:rsidP="00544441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544441">
        <w:rPr>
          <w:rFonts w:ascii="Verdana" w:hAnsi="Verdana" w:cs="Arial"/>
          <w:szCs w:val="24"/>
        </w:rPr>
        <w:t>Nos campos, o sol se põe. Todos os animais voltaram e a calma no campo preocupa um pouco Estéfano:</w:t>
      </w:r>
    </w:p>
    <w:p w14:paraId="3FA896AE" w14:textId="77777777" w:rsidR="00544441" w:rsidRPr="00544441" w:rsidRDefault="00544441" w:rsidP="00544441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544441">
        <w:rPr>
          <w:rFonts w:ascii="Verdana" w:hAnsi="Verdana" w:cs="Arial"/>
          <w:szCs w:val="24"/>
        </w:rPr>
        <w:t xml:space="preserve">- Bom! Sou eu quem decide! Vou voltar. </w:t>
      </w:r>
    </w:p>
    <w:p w14:paraId="41A973BE" w14:textId="77777777" w:rsidR="00544441" w:rsidRPr="00544441" w:rsidRDefault="00544441" w:rsidP="00544441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544441">
        <w:rPr>
          <w:rFonts w:ascii="Verdana" w:hAnsi="Verdana" w:cs="Arial"/>
          <w:szCs w:val="24"/>
        </w:rPr>
        <w:t>O burrico chega diante da barreira fechada.</w:t>
      </w:r>
    </w:p>
    <w:p w14:paraId="1CCA1465" w14:textId="77777777" w:rsidR="00544441" w:rsidRPr="00544441" w:rsidRDefault="00544441" w:rsidP="00544441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544441">
        <w:rPr>
          <w:rFonts w:ascii="Verdana" w:hAnsi="Verdana" w:cs="Arial"/>
          <w:szCs w:val="24"/>
        </w:rPr>
        <w:t>- Não é uma barreira que vai me deter. Sou eu quem decide!</w:t>
      </w:r>
    </w:p>
    <w:p w14:paraId="0F7D2E67" w14:textId="77777777" w:rsidR="00544441" w:rsidRPr="00544441" w:rsidRDefault="00544441" w:rsidP="00264933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544441">
        <w:rPr>
          <w:rFonts w:ascii="Verdana" w:hAnsi="Verdana" w:cs="Arial"/>
          <w:szCs w:val="24"/>
        </w:rPr>
        <w:t>Saltando, engancha na barreira. Num estrondo de madeira quebrando, toda a fazenda desperta.</w:t>
      </w:r>
    </w:p>
    <w:p w14:paraId="5069D260" w14:textId="77777777" w:rsidR="00544441" w:rsidRPr="00544441" w:rsidRDefault="00544441" w:rsidP="00264933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544441">
        <w:rPr>
          <w:rFonts w:ascii="Verdana" w:hAnsi="Verdana" w:cs="Arial"/>
          <w:szCs w:val="24"/>
        </w:rPr>
        <w:t>Então, C</w:t>
      </w:r>
      <w:r w:rsidR="00264933">
        <w:rPr>
          <w:rFonts w:ascii="Verdana" w:hAnsi="Verdana" w:cs="Arial"/>
          <w:szCs w:val="24"/>
        </w:rPr>
        <w:t>a</w:t>
      </w:r>
      <w:r w:rsidRPr="00544441">
        <w:rPr>
          <w:rFonts w:ascii="Verdana" w:hAnsi="Verdana" w:cs="Arial"/>
          <w:szCs w:val="24"/>
        </w:rPr>
        <w:t>diche surge e lhe diz:</w:t>
      </w:r>
    </w:p>
    <w:p w14:paraId="06B8861E" w14:textId="77777777" w:rsidR="00544441" w:rsidRPr="00544441" w:rsidRDefault="00544441" w:rsidP="00264933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544441">
        <w:rPr>
          <w:rFonts w:ascii="Verdana" w:hAnsi="Verdana" w:cs="Arial"/>
          <w:szCs w:val="24"/>
        </w:rPr>
        <w:t>- Agora, devo cuidar de você e sou eu quem decide!</w:t>
      </w:r>
    </w:p>
    <w:p w14:paraId="6FFDED2F" w14:textId="77777777" w:rsidR="00544441" w:rsidRDefault="00544441" w:rsidP="00264933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544441">
        <w:rPr>
          <w:rFonts w:ascii="Verdana" w:hAnsi="Verdana" w:cs="Arial"/>
          <w:szCs w:val="24"/>
        </w:rPr>
        <w:t xml:space="preserve">Estéfano acha muito bom que Cadiche “decida”, pois ficou mesmo um pouco machucado!  </w:t>
      </w:r>
    </w:p>
    <w:p w14:paraId="7B811E6E" w14:textId="5DACB1A9" w:rsidR="00264933" w:rsidRDefault="00264933" w:rsidP="00264933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5289A74" w14:textId="41BA29DC" w:rsidR="00EB6536" w:rsidRDefault="00EB6536" w:rsidP="00264933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DE4AEF9" w14:textId="691935F6" w:rsidR="00EB6536" w:rsidRDefault="00EB6536" w:rsidP="00264933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737FE5B" w14:textId="0A259053" w:rsidR="00EB6536" w:rsidRDefault="00EB6536" w:rsidP="00264933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E1E7A85" w14:textId="77777777" w:rsidR="00EB6536" w:rsidRDefault="00EB6536" w:rsidP="00264933">
      <w:pPr>
        <w:spacing w:after="0" w:line="480" w:lineRule="auto"/>
        <w:jc w:val="left"/>
        <w:rPr>
          <w:rFonts w:ascii="Verdana" w:hAnsi="Verdana" w:cs="Arial"/>
          <w:szCs w:val="24"/>
        </w:rPr>
      </w:pPr>
      <w:bookmarkStart w:id="0" w:name="_GoBack"/>
      <w:bookmarkEnd w:id="0"/>
    </w:p>
    <w:p w14:paraId="237953A1" w14:textId="77777777" w:rsidR="00264933" w:rsidRPr="00264933" w:rsidRDefault="00264933" w:rsidP="00264933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264933">
        <w:rPr>
          <w:rFonts w:ascii="Verdana" w:hAnsi="Verdana" w:cs="Arial"/>
          <w:b/>
          <w:bCs/>
          <w:szCs w:val="24"/>
        </w:rPr>
        <w:lastRenderedPageBreak/>
        <w:t>Questões</w:t>
      </w:r>
    </w:p>
    <w:p w14:paraId="008A1019" w14:textId="77777777" w:rsidR="00264933" w:rsidRDefault="00264933" w:rsidP="00264933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B9842EF" w14:textId="77777777" w:rsidR="00264933" w:rsidRDefault="00264933" w:rsidP="00264933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1) Qual é o título do texto?</w:t>
      </w:r>
    </w:p>
    <w:p w14:paraId="46F9BD3F" w14:textId="7847BD24" w:rsidR="00264933" w:rsidRDefault="00EB6536" w:rsidP="00264933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73300357" w14:textId="77777777" w:rsidR="00EB6536" w:rsidRDefault="00EB6536" w:rsidP="00264933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5DDF812" w14:textId="77777777" w:rsidR="00264933" w:rsidRDefault="00264933" w:rsidP="00264933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2) Quem é Estéfano?</w:t>
      </w:r>
    </w:p>
    <w:p w14:paraId="33C33993" w14:textId="53614F2A" w:rsidR="00264933" w:rsidRDefault="00EB6536" w:rsidP="00264933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5726D5B3" w14:textId="77777777" w:rsidR="00EB6536" w:rsidRDefault="00EB6536" w:rsidP="00264933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38479FE" w14:textId="77777777" w:rsidR="00264933" w:rsidRDefault="00264933" w:rsidP="00264933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3) O que deixa Estéfano preocupado?</w:t>
      </w:r>
    </w:p>
    <w:p w14:paraId="446A58C6" w14:textId="41D3F59A" w:rsidR="00264933" w:rsidRDefault="00EB6536" w:rsidP="00264933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7B81DE4C" w14:textId="77777777" w:rsidR="00EB6536" w:rsidRDefault="00EB6536" w:rsidP="00264933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EDC7E5E" w14:textId="77777777" w:rsidR="00264933" w:rsidRDefault="00264933" w:rsidP="00264933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4) </w:t>
      </w:r>
      <w:r w:rsidR="00EB6536">
        <w:rPr>
          <w:rFonts w:ascii="Verdana" w:hAnsi="Verdana" w:cs="Arial"/>
          <w:szCs w:val="24"/>
        </w:rPr>
        <w:t>Ao ver a barreira, o que Estéfano decide fazer?</w:t>
      </w:r>
    </w:p>
    <w:p w14:paraId="1AFC0CAD" w14:textId="285FC0A9" w:rsidR="00EB6536" w:rsidRDefault="00EB6536" w:rsidP="00264933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7C6EDE65" w14:textId="77777777" w:rsidR="00EB6536" w:rsidRDefault="00EB6536" w:rsidP="00264933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27F1A12" w14:textId="77777777" w:rsidR="00EB6536" w:rsidRDefault="00EB6536" w:rsidP="00264933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5) Quando Estéfano salta a barreira, o que acontece?</w:t>
      </w:r>
    </w:p>
    <w:p w14:paraId="3FF127A3" w14:textId="391CB5A0" w:rsidR="00EB6536" w:rsidRDefault="00EB6536" w:rsidP="00264933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1D708DA0" w14:textId="77777777" w:rsidR="00EB6536" w:rsidRDefault="00EB6536" w:rsidP="00264933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18A61DF" w14:textId="01F5E615" w:rsidR="00EB6536" w:rsidRDefault="00EB6536" w:rsidP="00264933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6) Quem decide que vai cuidar de Estéfano? </w:t>
      </w:r>
    </w:p>
    <w:p w14:paraId="51885486" w14:textId="0F2A1D24" w:rsidR="00EB6536" w:rsidRDefault="00EB6536" w:rsidP="00264933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sectPr w:rsidR="00EB6536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869397" w14:textId="77777777" w:rsidR="00A434D8" w:rsidRDefault="00A434D8" w:rsidP="00FE55FB">
      <w:pPr>
        <w:spacing w:after="0" w:line="240" w:lineRule="auto"/>
      </w:pPr>
      <w:r>
        <w:separator/>
      </w:r>
    </w:p>
  </w:endnote>
  <w:endnote w:type="continuationSeparator" w:id="0">
    <w:p w14:paraId="7CF62DC5" w14:textId="77777777" w:rsidR="00A434D8" w:rsidRDefault="00A434D8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CDCD7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6864B6" w14:textId="77777777" w:rsidR="00A434D8" w:rsidRDefault="00A434D8" w:rsidP="00FE55FB">
      <w:pPr>
        <w:spacing w:after="0" w:line="240" w:lineRule="auto"/>
      </w:pPr>
      <w:r>
        <w:separator/>
      </w:r>
    </w:p>
  </w:footnote>
  <w:footnote w:type="continuationSeparator" w:id="0">
    <w:p w14:paraId="1D8904F6" w14:textId="77777777" w:rsidR="00A434D8" w:rsidRDefault="00A434D8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32D87"/>
    <w:multiLevelType w:val="hybridMultilevel"/>
    <w:tmpl w:val="5CCC55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1B405A"/>
    <w:multiLevelType w:val="hybridMultilevel"/>
    <w:tmpl w:val="1C6CCD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453E8A"/>
    <w:multiLevelType w:val="hybridMultilevel"/>
    <w:tmpl w:val="14F8E94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20"/>
  </w:num>
  <w:num w:numId="4">
    <w:abstractNumId w:val="32"/>
  </w:num>
  <w:num w:numId="5">
    <w:abstractNumId w:val="14"/>
  </w:num>
  <w:num w:numId="6">
    <w:abstractNumId w:val="17"/>
  </w:num>
  <w:num w:numId="7">
    <w:abstractNumId w:val="2"/>
  </w:num>
  <w:num w:numId="8">
    <w:abstractNumId w:val="39"/>
  </w:num>
  <w:num w:numId="9">
    <w:abstractNumId w:val="29"/>
  </w:num>
  <w:num w:numId="10">
    <w:abstractNumId w:val="21"/>
  </w:num>
  <w:num w:numId="11">
    <w:abstractNumId w:val="9"/>
  </w:num>
  <w:num w:numId="12">
    <w:abstractNumId w:val="18"/>
  </w:num>
  <w:num w:numId="13">
    <w:abstractNumId w:val="22"/>
  </w:num>
  <w:num w:numId="14">
    <w:abstractNumId w:val="12"/>
  </w:num>
  <w:num w:numId="15">
    <w:abstractNumId w:val="1"/>
  </w:num>
  <w:num w:numId="16">
    <w:abstractNumId w:val="31"/>
  </w:num>
  <w:num w:numId="17">
    <w:abstractNumId w:val="38"/>
  </w:num>
  <w:num w:numId="18">
    <w:abstractNumId w:val="8"/>
  </w:num>
  <w:num w:numId="19">
    <w:abstractNumId w:val="16"/>
  </w:num>
  <w:num w:numId="20">
    <w:abstractNumId w:val="4"/>
  </w:num>
  <w:num w:numId="21">
    <w:abstractNumId w:val="11"/>
  </w:num>
  <w:num w:numId="22">
    <w:abstractNumId w:val="5"/>
  </w:num>
  <w:num w:numId="23">
    <w:abstractNumId w:val="34"/>
  </w:num>
  <w:num w:numId="24">
    <w:abstractNumId w:val="25"/>
  </w:num>
  <w:num w:numId="25">
    <w:abstractNumId w:val="23"/>
  </w:num>
  <w:num w:numId="26">
    <w:abstractNumId w:val="36"/>
  </w:num>
  <w:num w:numId="27">
    <w:abstractNumId w:val="28"/>
  </w:num>
  <w:num w:numId="28">
    <w:abstractNumId w:val="15"/>
  </w:num>
  <w:num w:numId="29">
    <w:abstractNumId w:val="3"/>
  </w:num>
  <w:num w:numId="30">
    <w:abstractNumId w:val="26"/>
  </w:num>
  <w:num w:numId="31">
    <w:abstractNumId w:val="19"/>
  </w:num>
  <w:num w:numId="32">
    <w:abstractNumId w:val="10"/>
  </w:num>
  <w:num w:numId="33">
    <w:abstractNumId w:val="27"/>
  </w:num>
  <w:num w:numId="34">
    <w:abstractNumId w:val="6"/>
  </w:num>
  <w:num w:numId="35">
    <w:abstractNumId w:val="33"/>
  </w:num>
  <w:num w:numId="36">
    <w:abstractNumId w:val="0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7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2A2"/>
    <w:rsid w:val="00074F55"/>
    <w:rsid w:val="0007737F"/>
    <w:rsid w:val="00077FAD"/>
    <w:rsid w:val="00082355"/>
    <w:rsid w:val="00086CD5"/>
    <w:rsid w:val="00086CE7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25A"/>
    <w:rsid w:val="00130A3D"/>
    <w:rsid w:val="00130C14"/>
    <w:rsid w:val="00131777"/>
    <w:rsid w:val="0013272F"/>
    <w:rsid w:val="00134B95"/>
    <w:rsid w:val="0013744D"/>
    <w:rsid w:val="00137C9F"/>
    <w:rsid w:val="0014065C"/>
    <w:rsid w:val="00143C4C"/>
    <w:rsid w:val="001501B2"/>
    <w:rsid w:val="00150785"/>
    <w:rsid w:val="00150C0D"/>
    <w:rsid w:val="001530D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08EF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67A2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E6890"/>
    <w:rsid w:val="001F39D6"/>
    <w:rsid w:val="001F735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4933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4DBB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2AD7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65E4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55C7E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2AF5"/>
    <w:rsid w:val="00494134"/>
    <w:rsid w:val="00494D20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33F4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4441"/>
    <w:rsid w:val="00547279"/>
    <w:rsid w:val="0055246B"/>
    <w:rsid w:val="0055319A"/>
    <w:rsid w:val="00555370"/>
    <w:rsid w:val="00555913"/>
    <w:rsid w:val="0055638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2C99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67FD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3390D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3951"/>
    <w:rsid w:val="00884A45"/>
    <w:rsid w:val="00886D68"/>
    <w:rsid w:val="0089083B"/>
    <w:rsid w:val="00892153"/>
    <w:rsid w:val="00892460"/>
    <w:rsid w:val="00893179"/>
    <w:rsid w:val="00893C69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16C0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2649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00E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17D2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4D8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3C71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772F0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024"/>
    <w:rsid w:val="00D072E0"/>
    <w:rsid w:val="00D153AC"/>
    <w:rsid w:val="00D17F0F"/>
    <w:rsid w:val="00D20BE0"/>
    <w:rsid w:val="00D24245"/>
    <w:rsid w:val="00D31070"/>
    <w:rsid w:val="00D3154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64651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4461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0EB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4403"/>
    <w:rsid w:val="00E9785E"/>
    <w:rsid w:val="00E97F85"/>
    <w:rsid w:val="00EA0D63"/>
    <w:rsid w:val="00EA1889"/>
    <w:rsid w:val="00EA1A61"/>
    <w:rsid w:val="00EA66E0"/>
    <w:rsid w:val="00EA6DB0"/>
    <w:rsid w:val="00EA6EC2"/>
    <w:rsid w:val="00EA7C72"/>
    <w:rsid w:val="00EB09AC"/>
    <w:rsid w:val="00EB27D8"/>
    <w:rsid w:val="00EB6536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4D91"/>
    <w:rsid w:val="00EF57EC"/>
    <w:rsid w:val="00F02C26"/>
    <w:rsid w:val="00F06492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611F"/>
    <w:rsid w:val="00F3727E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76798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53B5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22EE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45D93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A65B5E-52E5-4DDA-BA46-D62CE4EE6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4</TotalTime>
  <Pages>2</Pages>
  <Words>205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2020-01-05T15:26:00Z</cp:lastPrinted>
  <dcterms:created xsi:type="dcterms:W3CDTF">2020-01-05T15:27:00Z</dcterms:created>
  <dcterms:modified xsi:type="dcterms:W3CDTF">2020-01-05T15:27:00Z</dcterms:modified>
</cp:coreProperties>
</file>