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33C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6BE0E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9A11EE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2B0A83" w14:textId="77777777" w:rsidR="007F458B" w:rsidRPr="007F458B" w:rsidRDefault="007F458B" w:rsidP="007F458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F458B">
        <w:rPr>
          <w:rFonts w:ascii="Verdana" w:hAnsi="Verdana" w:cs="Arial"/>
          <w:b/>
          <w:bCs/>
          <w:szCs w:val="24"/>
        </w:rPr>
        <w:t>Shirl</w:t>
      </w:r>
      <w:r w:rsidRPr="007F458B">
        <w:rPr>
          <w:rFonts w:ascii="Verdana" w:hAnsi="Verdana" w:cs="Arial"/>
          <w:b/>
          <w:bCs/>
          <w:szCs w:val="24"/>
        </w:rPr>
        <w:t>ey</w:t>
      </w:r>
      <w:r w:rsidRPr="007F458B">
        <w:rPr>
          <w:rFonts w:ascii="Verdana" w:hAnsi="Verdana" w:cs="Arial"/>
          <w:b/>
          <w:bCs/>
          <w:szCs w:val="24"/>
        </w:rPr>
        <w:t xml:space="preserve"> festeja a primavera</w:t>
      </w:r>
    </w:p>
    <w:p w14:paraId="6F3F1CD4" w14:textId="77777777" w:rsidR="007F458B" w:rsidRP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F458B">
        <w:rPr>
          <w:rFonts w:ascii="Verdana" w:hAnsi="Verdana" w:cs="Arial"/>
          <w:szCs w:val="24"/>
        </w:rPr>
        <w:t>Shir</w:t>
      </w:r>
      <w:r>
        <w:rPr>
          <w:rFonts w:ascii="Verdana" w:hAnsi="Verdana" w:cs="Arial"/>
          <w:szCs w:val="24"/>
        </w:rPr>
        <w:t>ley</w:t>
      </w:r>
      <w:r w:rsidRPr="007F458B">
        <w:rPr>
          <w:rFonts w:ascii="Verdana" w:hAnsi="Verdana" w:cs="Arial"/>
          <w:szCs w:val="24"/>
        </w:rPr>
        <w:t xml:space="preserve"> volta de longe esperando </w:t>
      </w:r>
      <w:r>
        <w:rPr>
          <w:rFonts w:ascii="Verdana" w:hAnsi="Verdana" w:cs="Arial"/>
          <w:szCs w:val="24"/>
        </w:rPr>
        <w:t xml:space="preserve">o </w:t>
      </w:r>
      <w:r w:rsidRPr="007F458B">
        <w:rPr>
          <w:rFonts w:ascii="Verdana" w:hAnsi="Verdana" w:cs="Arial"/>
          <w:szCs w:val="24"/>
        </w:rPr>
        <w:t xml:space="preserve">reencontro </w:t>
      </w:r>
      <w:r>
        <w:rPr>
          <w:rFonts w:ascii="Verdana" w:hAnsi="Verdana" w:cs="Arial"/>
          <w:szCs w:val="24"/>
        </w:rPr>
        <w:t xml:space="preserve">com </w:t>
      </w:r>
      <w:r w:rsidRPr="007F458B">
        <w:rPr>
          <w:rFonts w:ascii="Verdana" w:hAnsi="Verdana" w:cs="Arial"/>
          <w:szCs w:val="24"/>
        </w:rPr>
        <w:t>seu ninho.</w:t>
      </w:r>
      <w:r>
        <w:rPr>
          <w:rFonts w:ascii="Verdana" w:hAnsi="Verdana" w:cs="Arial"/>
          <w:szCs w:val="24"/>
        </w:rPr>
        <w:t xml:space="preserve"> </w:t>
      </w:r>
      <w:r w:rsidRPr="007F458B">
        <w:rPr>
          <w:rFonts w:ascii="Verdana" w:hAnsi="Verdana" w:cs="Arial"/>
          <w:szCs w:val="24"/>
        </w:rPr>
        <w:t>Foi nesse ninho que ela nasceu. A andorinha reconhece bem sua casa!</w:t>
      </w:r>
    </w:p>
    <w:p w14:paraId="6341D7AA" w14:textId="77777777" w:rsidR="007F458B" w:rsidRP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F458B">
        <w:rPr>
          <w:rFonts w:ascii="Verdana" w:hAnsi="Verdana" w:cs="Arial"/>
          <w:szCs w:val="24"/>
        </w:rPr>
        <w:t>Bica direto em cima, mas a porta está fechada.</w:t>
      </w:r>
      <w:r>
        <w:rPr>
          <w:rFonts w:ascii="Verdana" w:hAnsi="Verdana" w:cs="Arial"/>
          <w:szCs w:val="24"/>
        </w:rPr>
        <w:t xml:space="preserve"> </w:t>
      </w:r>
      <w:r w:rsidRPr="007F458B">
        <w:rPr>
          <w:rFonts w:ascii="Verdana" w:hAnsi="Verdana" w:cs="Arial"/>
          <w:szCs w:val="24"/>
        </w:rPr>
        <w:t>Shirl</w:t>
      </w:r>
      <w:r>
        <w:rPr>
          <w:rFonts w:ascii="Verdana" w:hAnsi="Verdana" w:cs="Arial"/>
          <w:szCs w:val="24"/>
        </w:rPr>
        <w:t>ey</w:t>
      </w:r>
      <w:r w:rsidRPr="007F458B">
        <w:rPr>
          <w:rFonts w:ascii="Verdana" w:hAnsi="Verdana" w:cs="Arial"/>
          <w:szCs w:val="24"/>
        </w:rPr>
        <w:t xml:space="preserve"> acha, enfim, uma janela para entrar.</w:t>
      </w:r>
    </w:p>
    <w:p w14:paraId="6FFB8F43" w14:textId="77777777" w:rsidR="007F458B" w:rsidRP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F458B">
        <w:rPr>
          <w:rFonts w:ascii="Verdana" w:hAnsi="Verdana" w:cs="Arial"/>
          <w:szCs w:val="24"/>
        </w:rPr>
        <w:t xml:space="preserve">- Mas o que faz aqui? </w:t>
      </w:r>
      <w:r>
        <w:rPr>
          <w:rFonts w:ascii="Verdana" w:hAnsi="Verdana" w:cs="Arial"/>
          <w:szCs w:val="24"/>
        </w:rPr>
        <w:t>-</w:t>
      </w:r>
      <w:r w:rsidRPr="007F458B">
        <w:rPr>
          <w:rFonts w:ascii="Verdana" w:hAnsi="Verdana" w:cs="Arial"/>
          <w:szCs w:val="24"/>
        </w:rPr>
        <w:t xml:space="preserve"> diz Lilibel, que termina seu ninho.</w:t>
      </w:r>
    </w:p>
    <w:p w14:paraId="20B3FCDF" w14:textId="77777777" w:rsidR="007F458B" w:rsidRP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F458B">
        <w:rPr>
          <w:rFonts w:ascii="Verdana" w:hAnsi="Verdana" w:cs="Arial"/>
          <w:szCs w:val="24"/>
        </w:rPr>
        <w:t>- Bom dia! Procuro minha casa.</w:t>
      </w:r>
    </w:p>
    <w:p w14:paraId="33F8B07C" w14:textId="77777777" w:rsidR="007F458B" w:rsidRP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F458B">
        <w:rPr>
          <w:rFonts w:ascii="Verdana" w:hAnsi="Verdana" w:cs="Arial"/>
          <w:szCs w:val="24"/>
        </w:rPr>
        <w:t xml:space="preserve">- Mas é a filha de Mona!? </w:t>
      </w:r>
      <w:r>
        <w:rPr>
          <w:rFonts w:ascii="Verdana" w:hAnsi="Verdana" w:cs="Arial"/>
          <w:szCs w:val="24"/>
        </w:rPr>
        <w:t>-</w:t>
      </w:r>
      <w:r w:rsidRPr="007F458B">
        <w:rPr>
          <w:rFonts w:ascii="Verdana" w:hAnsi="Verdana" w:cs="Arial"/>
          <w:szCs w:val="24"/>
        </w:rPr>
        <w:t xml:space="preserve"> diz Lilibel. Seu ninho fica na terceira viga à esquerda. Guardei seu lugar! </w:t>
      </w:r>
    </w:p>
    <w:p w14:paraId="669744BC" w14:textId="77777777" w:rsidR="007F458B" w:rsidRDefault="007F458B" w:rsidP="007F45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</w:t>
      </w:r>
      <w:r w:rsidRPr="007F458B">
        <w:rPr>
          <w:rFonts w:ascii="Verdana" w:hAnsi="Verdana" w:cs="Arial"/>
          <w:szCs w:val="24"/>
        </w:rPr>
        <w:t>hirl</w:t>
      </w:r>
      <w:r>
        <w:rPr>
          <w:rFonts w:ascii="Verdana" w:hAnsi="Verdana" w:cs="Arial"/>
          <w:szCs w:val="24"/>
        </w:rPr>
        <w:t>ey</w:t>
      </w:r>
      <w:r w:rsidRPr="007F458B">
        <w:rPr>
          <w:rFonts w:ascii="Verdana" w:hAnsi="Verdana" w:cs="Arial"/>
          <w:szCs w:val="24"/>
        </w:rPr>
        <w:t xml:space="preserve"> se instala e, ao limpar o ninho, o que vê?</w:t>
      </w:r>
      <w:r>
        <w:rPr>
          <w:rFonts w:ascii="Verdana" w:hAnsi="Verdana" w:cs="Arial"/>
          <w:szCs w:val="24"/>
        </w:rPr>
        <w:t xml:space="preserve"> </w:t>
      </w:r>
      <w:r w:rsidRPr="007F458B">
        <w:rPr>
          <w:rFonts w:ascii="Verdana" w:hAnsi="Verdana" w:cs="Arial"/>
          <w:szCs w:val="24"/>
        </w:rPr>
        <w:t>O pequeno avião de feno que seu papai lhe havia feito! Arruma-o com cuidado para seus filhotes.</w:t>
      </w:r>
      <w:r>
        <w:rPr>
          <w:rFonts w:ascii="Verdana" w:hAnsi="Verdana" w:cs="Arial"/>
          <w:szCs w:val="24"/>
        </w:rPr>
        <w:t xml:space="preserve"> </w:t>
      </w:r>
      <w:r w:rsidRPr="007F458B">
        <w:rPr>
          <w:rFonts w:ascii="Verdana" w:hAnsi="Verdana" w:cs="Arial"/>
          <w:szCs w:val="24"/>
        </w:rPr>
        <w:t>Mas um pouco de lama seca para reparar o ninho e Shirl</w:t>
      </w:r>
      <w:r>
        <w:rPr>
          <w:rFonts w:ascii="Verdana" w:hAnsi="Verdana" w:cs="Arial"/>
          <w:szCs w:val="24"/>
        </w:rPr>
        <w:t>ey</w:t>
      </w:r>
      <w:r w:rsidRPr="007F458B">
        <w:rPr>
          <w:rFonts w:ascii="Verdana" w:hAnsi="Verdana" w:cs="Arial"/>
          <w:szCs w:val="24"/>
        </w:rPr>
        <w:t xml:space="preserve"> se instala para chocar, pois hoje começa a primavera no hemisfério Norte!</w:t>
      </w:r>
    </w:p>
    <w:p w14:paraId="5434C945" w14:textId="77777777" w:rsidR="00506A2B" w:rsidRDefault="00506A2B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1A4844" w14:textId="77777777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531744" w14:textId="77777777" w:rsidR="00506A2B" w:rsidRPr="0039116A" w:rsidRDefault="00506A2B" w:rsidP="0039116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9116A">
        <w:rPr>
          <w:rFonts w:ascii="Verdana" w:hAnsi="Verdana" w:cs="Arial"/>
          <w:b/>
          <w:bCs/>
          <w:szCs w:val="24"/>
        </w:rPr>
        <w:t>Questões</w:t>
      </w:r>
    </w:p>
    <w:p w14:paraId="55B07F3E" w14:textId="77777777" w:rsidR="00506A2B" w:rsidRDefault="00506A2B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0E4AF5" w14:textId="77777777" w:rsidR="00506A2B" w:rsidRDefault="00506A2B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80CB25A" w14:textId="0A26B62B" w:rsidR="0039116A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274593" w14:textId="77777777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2F78B" w14:textId="77777777" w:rsidR="0039116A" w:rsidRDefault="0039116A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Shirley volta de longe?</w:t>
      </w:r>
    </w:p>
    <w:p w14:paraId="34EA7A90" w14:textId="1BCE69C8" w:rsidR="0039116A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BCE849" w14:textId="77777777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6CADF2" w14:textId="77777777" w:rsidR="0039116A" w:rsidRDefault="0039116A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Shirley, procurando seu ninho, tenta entrar no ninho de quem?</w:t>
      </w:r>
    </w:p>
    <w:p w14:paraId="1A56B311" w14:textId="0762AFEC" w:rsidR="0039116A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03AE79" w14:textId="77777777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205318" w14:textId="77777777" w:rsidR="0039116A" w:rsidRDefault="0039116A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Enquanto Shirley estava limpando seu ninho, o que vê?</w:t>
      </w:r>
    </w:p>
    <w:p w14:paraId="6196FAD8" w14:textId="02E56C4F" w:rsidR="0039116A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78C43A" w14:textId="77777777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221698" w14:textId="520CC162" w:rsidR="0039116A" w:rsidRDefault="0039116A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Para quem Shirley guarda o pequeno avião?</w:t>
      </w:r>
    </w:p>
    <w:p w14:paraId="4E63B50D" w14:textId="366BDB59" w:rsidR="00AE2E14" w:rsidRDefault="00AE2E14" w:rsidP="00506A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AE2E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95C8" w14:textId="77777777" w:rsidR="003014A1" w:rsidRDefault="003014A1" w:rsidP="00FE55FB">
      <w:pPr>
        <w:spacing w:after="0" w:line="240" w:lineRule="auto"/>
      </w:pPr>
      <w:r>
        <w:separator/>
      </w:r>
    </w:p>
  </w:endnote>
  <w:endnote w:type="continuationSeparator" w:id="0">
    <w:p w14:paraId="747E7D1D" w14:textId="77777777" w:rsidR="003014A1" w:rsidRDefault="003014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EEC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9E63" w14:textId="77777777" w:rsidR="003014A1" w:rsidRDefault="003014A1" w:rsidP="00FE55FB">
      <w:pPr>
        <w:spacing w:after="0" w:line="240" w:lineRule="auto"/>
      </w:pPr>
      <w:r>
        <w:separator/>
      </w:r>
    </w:p>
  </w:footnote>
  <w:footnote w:type="continuationSeparator" w:id="0">
    <w:p w14:paraId="616F24CB" w14:textId="77777777" w:rsidR="003014A1" w:rsidRDefault="003014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14A1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16A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6A2B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458B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2E14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66E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55CE-4BDC-4254-B3FC-0AFA44E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2020-01-05T16:52:00Z</cp:lastPrinted>
  <dcterms:created xsi:type="dcterms:W3CDTF">2020-01-05T16:52:00Z</dcterms:created>
  <dcterms:modified xsi:type="dcterms:W3CDTF">2020-01-05T16:52:00Z</dcterms:modified>
</cp:coreProperties>
</file>