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0AAC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F94A3D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45EE34B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42B32D" w14:textId="77777777" w:rsidR="003A5C73" w:rsidRPr="003A5C73" w:rsidRDefault="003A5C73" w:rsidP="003A5C7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A5C73">
        <w:rPr>
          <w:rFonts w:ascii="Verdana" w:hAnsi="Verdana" w:cs="Arial"/>
          <w:b/>
          <w:bCs/>
          <w:szCs w:val="24"/>
        </w:rPr>
        <w:t>Raposa esperta</w:t>
      </w:r>
    </w:p>
    <w:p w14:paraId="44E093A6" w14:textId="77777777" w:rsidR="003A5C73" w:rsidRPr="003A5C73" w:rsidRDefault="003A5C73" w:rsidP="003A5C7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5C73">
        <w:rPr>
          <w:rFonts w:ascii="Verdana" w:hAnsi="Verdana" w:cs="Arial"/>
          <w:szCs w:val="24"/>
        </w:rPr>
        <w:t>Um lobo e uma raposa famintos caminham perto de uma cidadezinha. Um cesto de piquenique cai de um carro que passa a toda velocidade.</w:t>
      </w:r>
    </w:p>
    <w:p w14:paraId="768D1A06" w14:textId="77777777" w:rsidR="003A5C73" w:rsidRPr="003A5C73" w:rsidRDefault="003A5C73" w:rsidP="003A5C7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5C73">
        <w:rPr>
          <w:rFonts w:ascii="Verdana" w:hAnsi="Verdana" w:cs="Arial"/>
          <w:szCs w:val="24"/>
        </w:rPr>
        <w:t>O lobo e a raposa correm e, é claro, brigam pelo objeto.</w:t>
      </w:r>
    </w:p>
    <w:p w14:paraId="1E2C4667" w14:textId="77777777" w:rsidR="003A5C73" w:rsidRPr="003A5C73" w:rsidRDefault="003A5C73" w:rsidP="003A5C7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5C73">
        <w:rPr>
          <w:rFonts w:ascii="Verdana" w:hAnsi="Verdana" w:cs="Arial"/>
          <w:szCs w:val="24"/>
        </w:rPr>
        <w:t>- É meu!</w:t>
      </w:r>
    </w:p>
    <w:p w14:paraId="23959863" w14:textId="77777777" w:rsidR="003A5C73" w:rsidRPr="003A5C73" w:rsidRDefault="003A5C73" w:rsidP="003A5C7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5C73">
        <w:rPr>
          <w:rFonts w:ascii="Verdana" w:hAnsi="Verdana" w:cs="Arial"/>
          <w:szCs w:val="24"/>
        </w:rPr>
        <w:t>- Não, eu o vi primeiro!</w:t>
      </w:r>
    </w:p>
    <w:p w14:paraId="3D03E5EE" w14:textId="77777777" w:rsidR="003A5C73" w:rsidRPr="003A5C73" w:rsidRDefault="003A5C73" w:rsidP="003A5C7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5C73">
        <w:rPr>
          <w:rFonts w:ascii="Verdana" w:hAnsi="Verdana" w:cs="Arial"/>
          <w:szCs w:val="24"/>
        </w:rPr>
        <w:t>Vendo que nenhum consegue arrancar o cesto do outro, a raposa propõe:</w:t>
      </w:r>
    </w:p>
    <w:p w14:paraId="5998BEBD" w14:textId="77777777" w:rsidR="003A5C73" w:rsidRPr="003A5C73" w:rsidRDefault="003A5C73" w:rsidP="003A5C7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5C73">
        <w:rPr>
          <w:rFonts w:ascii="Verdana" w:hAnsi="Verdana" w:cs="Arial"/>
          <w:szCs w:val="24"/>
        </w:rPr>
        <w:t>- Brinquemos com esse almoço. Vamos arremessar a cesta no campo vizinho, tapamos nossos olhos, e o primeiro que o encontrar, vence!</w:t>
      </w:r>
    </w:p>
    <w:p w14:paraId="53DA4C59" w14:textId="77777777" w:rsidR="003A5C73" w:rsidRPr="003A5C73" w:rsidRDefault="003A5C73" w:rsidP="003A5C7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5C73">
        <w:rPr>
          <w:rFonts w:ascii="Verdana" w:hAnsi="Verdana" w:cs="Arial"/>
          <w:szCs w:val="24"/>
        </w:rPr>
        <w:t xml:space="preserve">- Boa ideia! </w:t>
      </w:r>
      <w:r>
        <w:rPr>
          <w:rFonts w:ascii="Verdana" w:hAnsi="Verdana" w:cs="Arial"/>
          <w:szCs w:val="24"/>
        </w:rPr>
        <w:t>-</w:t>
      </w:r>
      <w:r w:rsidRPr="003A5C73">
        <w:rPr>
          <w:rFonts w:ascii="Verdana" w:hAnsi="Verdana" w:cs="Arial"/>
          <w:szCs w:val="24"/>
        </w:rPr>
        <w:t xml:space="preserve"> exclama o lobo, seguro do seu faro.</w:t>
      </w:r>
    </w:p>
    <w:p w14:paraId="78AFDD8D" w14:textId="77777777" w:rsidR="003A5C73" w:rsidRPr="003A5C73" w:rsidRDefault="003A5C73" w:rsidP="003A5C7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5C73">
        <w:rPr>
          <w:rFonts w:ascii="Verdana" w:hAnsi="Verdana" w:cs="Arial"/>
          <w:szCs w:val="24"/>
        </w:rPr>
        <w:t xml:space="preserve">- Aproxime-se, vou ajudá-lo a amarrar sua faixa </w:t>
      </w:r>
      <w:r>
        <w:rPr>
          <w:rFonts w:ascii="Verdana" w:hAnsi="Verdana" w:cs="Arial"/>
          <w:szCs w:val="24"/>
        </w:rPr>
        <w:t>-</w:t>
      </w:r>
      <w:r w:rsidRPr="003A5C73">
        <w:rPr>
          <w:rFonts w:ascii="Verdana" w:hAnsi="Verdana" w:cs="Arial"/>
          <w:szCs w:val="24"/>
        </w:rPr>
        <w:t xml:space="preserve"> diz a raposa </w:t>
      </w:r>
      <w:r>
        <w:rPr>
          <w:rFonts w:ascii="Verdana" w:hAnsi="Verdana" w:cs="Arial"/>
          <w:szCs w:val="24"/>
        </w:rPr>
        <w:t>-</w:t>
      </w:r>
      <w:r w:rsidRPr="003A5C73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3A5C73">
        <w:rPr>
          <w:rFonts w:ascii="Verdana" w:hAnsi="Verdana" w:cs="Arial"/>
          <w:szCs w:val="24"/>
        </w:rPr>
        <w:t>m seguida, colocarei a minha.</w:t>
      </w:r>
    </w:p>
    <w:p w14:paraId="0DD367A8" w14:textId="77777777" w:rsidR="003A5C73" w:rsidRPr="003A5C73" w:rsidRDefault="003A5C73" w:rsidP="003A5C7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5C73">
        <w:rPr>
          <w:rFonts w:ascii="Verdana" w:hAnsi="Verdana" w:cs="Arial"/>
          <w:szCs w:val="24"/>
        </w:rPr>
        <w:t>Confiante, o lobo permite que a raposa lhe tape os olhos.</w:t>
      </w:r>
    </w:p>
    <w:p w14:paraId="023C4E35" w14:textId="77777777" w:rsidR="003A5C73" w:rsidRPr="003A5C73" w:rsidRDefault="003A5C73" w:rsidP="003A5C7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5C73">
        <w:rPr>
          <w:rFonts w:ascii="Verdana" w:hAnsi="Verdana" w:cs="Arial"/>
          <w:szCs w:val="24"/>
        </w:rPr>
        <w:t>- Não vejo mais nada, amigo... Está pronto? Bom, procuremos juntos...</w:t>
      </w:r>
    </w:p>
    <w:p w14:paraId="5E91073E" w14:textId="77777777" w:rsidR="003A5C73" w:rsidRDefault="003A5C73" w:rsidP="003A5C7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5C73">
        <w:rPr>
          <w:rFonts w:ascii="Verdana" w:hAnsi="Verdana" w:cs="Arial"/>
          <w:szCs w:val="24"/>
        </w:rPr>
        <w:t>Mas a esperta raposa já está longe... Com o cesto bem junto de si!</w:t>
      </w:r>
    </w:p>
    <w:p w14:paraId="7CCFB402" w14:textId="77777777" w:rsidR="003A5C73" w:rsidRDefault="003A5C73" w:rsidP="003A5C7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39A371" w14:textId="77777777" w:rsidR="008E5691" w:rsidRDefault="008E5691" w:rsidP="003A5C7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40037D" w14:textId="77777777" w:rsidR="003A5C73" w:rsidRPr="00FA72CB" w:rsidRDefault="003A5C73" w:rsidP="00FA72C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A72CB">
        <w:rPr>
          <w:rFonts w:ascii="Verdana" w:hAnsi="Verdana" w:cs="Arial"/>
          <w:b/>
          <w:bCs/>
          <w:szCs w:val="24"/>
        </w:rPr>
        <w:t>Questões</w:t>
      </w:r>
    </w:p>
    <w:p w14:paraId="77D2994A" w14:textId="77777777" w:rsidR="003A5C73" w:rsidRDefault="003A5C73" w:rsidP="003A5C7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4FA5A4" w14:textId="77777777" w:rsidR="003A5C73" w:rsidRDefault="003A5C73" w:rsidP="003A5C7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62F21AE7" w14:textId="39263254" w:rsidR="003A5C73" w:rsidRDefault="008E5691" w:rsidP="003A5C7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965A2E6" w14:textId="77777777" w:rsidR="008E5691" w:rsidRDefault="008E5691" w:rsidP="003A5C7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FEF5BE" w14:textId="77777777" w:rsidR="003A5C73" w:rsidRDefault="003A5C73" w:rsidP="003A5C7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2) </w:t>
      </w:r>
      <w:r w:rsidR="00FA72CB">
        <w:rPr>
          <w:rFonts w:ascii="Verdana" w:hAnsi="Verdana" w:cs="Arial"/>
          <w:szCs w:val="24"/>
        </w:rPr>
        <w:t>O que cai enquanto um lobo e uma raposa caminham perto de uma pequena cidade?</w:t>
      </w:r>
    </w:p>
    <w:p w14:paraId="4A4E7EDA" w14:textId="5ABD0E7E" w:rsidR="00FA72CB" w:rsidRDefault="008E5691" w:rsidP="003A5C7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1E1D80F" w14:textId="77777777" w:rsidR="008E5691" w:rsidRDefault="008E5691" w:rsidP="003A5C7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653C93" w14:textId="77777777" w:rsidR="00FA72CB" w:rsidRDefault="00FA72CB" w:rsidP="003A5C7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O que a raposa propõe ao lobo quando percebe que nenhum dos dois soltaria o cesto de piquenique?</w:t>
      </w:r>
    </w:p>
    <w:p w14:paraId="3363470B" w14:textId="2762ED2E" w:rsidR="008E5691" w:rsidRDefault="008E5691" w:rsidP="003A5C7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931D47B" w14:textId="77777777" w:rsidR="008E5691" w:rsidRDefault="008E5691" w:rsidP="003A5C7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A943A5" w14:textId="77777777" w:rsidR="008E5691" w:rsidRDefault="008E5691" w:rsidP="003A5C7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Por que o lobo aceitou a proposta da raposa facilmente?</w:t>
      </w:r>
    </w:p>
    <w:p w14:paraId="12429766" w14:textId="028AC10B" w:rsidR="008E5691" w:rsidRDefault="008E5691" w:rsidP="003A5C7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01C85AF" w14:textId="77777777" w:rsidR="008E5691" w:rsidRDefault="008E5691" w:rsidP="003A5C7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B6E552" w14:textId="01415762" w:rsidR="008E5691" w:rsidRDefault="008E5691" w:rsidP="003A5C7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Quando a raposa tapa os olhos do lobo, o que ela faz?</w:t>
      </w:r>
    </w:p>
    <w:p w14:paraId="42C1F5AF" w14:textId="2ED7864A" w:rsidR="008E5691" w:rsidRDefault="008E5691" w:rsidP="003A5C7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8E569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A17AE" w14:textId="77777777" w:rsidR="00834022" w:rsidRDefault="00834022" w:rsidP="00FE55FB">
      <w:pPr>
        <w:spacing w:after="0" w:line="240" w:lineRule="auto"/>
      </w:pPr>
      <w:r>
        <w:separator/>
      </w:r>
    </w:p>
  </w:endnote>
  <w:endnote w:type="continuationSeparator" w:id="0">
    <w:p w14:paraId="4CC6C1FA" w14:textId="77777777" w:rsidR="00834022" w:rsidRDefault="0083402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F046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4286F" w14:textId="77777777" w:rsidR="00834022" w:rsidRDefault="00834022" w:rsidP="00FE55FB">
      <w:pPr>
        <w:spacing w:after="0" w:line="240" w:lineRule="auto"/>
      </w:pPr>
      <w:r>
        <w:separator/>
      </w:r>
    </w:p>
  </w:footnote>
  <w:footnote w:type="continuationSeparator" w:id="0">
    <w:p w14:paraId="5AD46972" w14:textId="77777777" w:rsidR="00834022" w:rsidRDefault="0083402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5C73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34022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691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2CB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DE8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427E7-2376-4DF8-932A-5B1E52CD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2020-01-05T20:14:00Z</cp:lastPrinted>
  <dcterms:created xsi:type="dcterms:W3CDTF">2020-01-05T20:15:00Z</dcterms:created>
  <dcterms:modified xsi:type="dcterms:W3CDTF">2020-01-05T20:15:00Z</dcterms:modified>
</cp:coreProperties>
</file>