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F39A4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B72F26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3C9A771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296DF9" w14:textId="77777777" w:rsidR="00E56CEA" w:rsidRPr="00E56CEA" w:rsidRDefault="00E56CEA" w:rsidP="00E56CE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6CEA">
        <w:rPr>
          <w:rFonts w:ascii="Verdana" w:hAnsi="Verdana" w:cs="Arial"/>
          <w:b/>
          <w:bCs/>
          <w:szCs w:val="24"/>
        </w:rPr>
        <w:t>Pintinho amarelo causa inveja</w:t>
      </w:r>
    </w:p>
    <w:p w14:paraId="126CADB8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p</w:t>
      </w:r>
      <w:r w:rsidRPr="00E56CEA">
        <w:rPr>
          <w:rFonts w:ascii="Verdana" w:hAnsi="Verdana" w:cs="Arial"/>
          <w:szCs w:val="24"/>
        </w:rPr>
        <w:t xml:space="preserve">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>marelo tem cinco irmãos todinhos cinza</w:t>
      </w:r>
      <w:r>
        <w:rPr>
          <w:rFonts w:ascii="Verdana" w:hAnsi="Verdana" w:cs="Arial"/>
          <w:szCs w:val="24"/>
        </w:rPr>
        <w:t>s</w:t>
      </w:r>
      <w:r w:rsidRPr="00E56CEA">
        <w:rPr>
          <w:rFonts w:ascii="Verdana" w:hAnsi="Verdana" w:cs="Arial"/>
          <w:szCs w:val="24"/>
        </w:rPr>
        <w:t xml:space="preserve"> que zombam dele.</w:t>
      </w:r>
    </w:p>
    <w:p w14:paraId="6E513186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- Pintinho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 xml:space="preserve">marelo!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repetem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Você não passa de uma gema de ovo!</w:t>
      </w:r>
    </w:p>
    <w:p w14:paraId="3BE5DF09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Pintinho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>marelo, decepcionado, se afasta, quando, de repente, sente-se erguido do chão.</w:t>
      </w:r>
    </w:p>
    <w:p w14:paraId="7CAA31C2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- Oh! Lindo pintinho!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diz uma menininha</w:t>
      </w:r>
      <w:r>
        <w:rPr>
          <w:rFonts w:ascii="Verdana" w:hAnsi="Verdana" w:cs="Arial"/>
          <w:szCs w:val="24"/>
        </w:rPr>
        <w:t xml:space="preserve"> </w:t>
      </w:r>
      <w:r w:rsidRPr="00E56CEA">
        <w:rPr>
          <w:rFonts w:ascii="Verdana" w:hAnsi="Verdana" w:cs="Arial"/>
          <w:szCs w:val="24"/>
        </w:rPr>
        <w:t>- Venha, vou lhe fazer uma casa.</w:t>
      </w:r>
    </w:p>
    <w:p w14:paraId="2843E959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Ela </w:t>
      </w:r>
      <w:r>
        <w:rPr>
          <w:rFonts w:ascii="Verdana" w:hAnsi="Verdana" w:cs="Arial"/>
          <w:szCs w:val="24"/>
        </w:rPr>
        <w:t xml:space="preserve">o </w:t>
      </w:r>
      <w:r w:rsidRPr="00E56CEA">
        <w:rPr>
          <w:rFonts w:ascii="Verdana" w:hAnsi="Verdana" w:cs="Arial"/>
          <w:szCs w:val="24"/>
        </w:rPr>
        <w:t>coloca num pequeno ninho cheio de penas macias e de bons grãos.</w:t>
      </w:r>
    </w:p>
    <w:p w14:paraId="505BB733" w14:textId="77777777" w:rsidR="00E56CEA" w:rsidRPr="00E56CEA" w:rsidRDefault="00E56CEA" w:rsidP="00E56CEA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- Carinhos fazem bem!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pensa </w:t>
      </w:r>
      <w:r>
        <w:rPr>
          <w:rFonts w:ascii="Verdana" w:hAnsi="Verdana" w:cs="Arial"/>
          <w:szCs w:val="24"/>
        </w:rPr>
        <w:t>p</w:t>
      </w:r>
      <w:r w:rsidRPr="00E56CEA">
        <w:rPr>
          <w:rFonts w:ascii="Verdana" w:hAnsi="Verdana" w:cs="Arial"/>
          <w:szCs w:val="24"/>
        </w:rPr>
        <w:t xml:space="preserve">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 xml:space="preserve">marelo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E todos esses grãozinhos! Não é preciso sujar as patas para procurá-los.</w:t>
      </w:r>
    </w:p>
    <w:p w14:paraId="698FFE62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De súbito, os irmãos de </w:t>
      </w:r>
      <w:r>
        <w:rPr>
          <w:rFonts w:ascii="Verdana" w:hAnsi="Verdana" w:cs="Arial"/>
          <w:szCs w:val="24"/>
        </w:rPr>
        <w:t>p</w:t>
      </w:r>
      <w:r w:rsidRPr="00E56CEA">
        <w:rPr>
          <w:rFonts w:ascii="Verdana" w:hAnsi="Verdana" w:cs="Arial"/>
          <w:szCs w:val="24"/>
        </w:rPr>
        <w:t xml:space="preserve">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>marelo passam perto dele, em busca de alimento.</w:t>
      </w:r>
    </w:p>
    <w:p w14:paraId="541EF428" w14:textId="77777777" w:rsidR="00E56CEA" w:rsidRP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- Oh, </w:t>
      </w:r>
      <w:r>
        <w:rPr>
          <w:rFonts w:ascii="Verdana" w:hAnsi="Verdana" w:cs="Arial"/>
          <w:szCs w:val="24"/>
        </w:rPr>
        <w:t>p</w:t>
      </w:r>
      <w:r w:rsidRPr="00E56CEA">
        <w:rPr>
          <w:rFonts w:ascii="Verdana" w:hAnsi="Verdana" w:cs="Arial"/>
          <w:szCs w:val="24"/>
        </w:rPr>
        <w:t xml:space="preserve">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 xml:space="preserve">marelo!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gritam </w:t>
      </w:r>
      <w:r>
        <w:rPr>
          <w:rFonts w:ascii="Verdana" w:hAnsi="Verdana" w:cs="Arial"/>
          <w:szCs w:val="24"/>
        </w:rPr>
        <w:t>-</w:t>
      </w:r>
      <w:r w:rsidRPr="00E56CEA">
        <w:rPr>
          <w:rFonts w:ascii="Verdana" w:hAnsi="Verdana" w:cs="Arial"/>
          <w:szCs w:val="24"/>
        </w:rPr>
        <w:t xml:space="preserve"> Você tem sorte!</w:t>
      </w:r>
    </w:p>
    <w:p w14:paraId="4289745A" w14:textId="77777777" w:rsidR="00E56CEA" w:rsidRDefault="00E56CEA" w:rsidP="00E56CEA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CEA">
        <w:rPr>
          <w:rFonts w:ascii="Verdana" w:hAnsi="Verdana" w:cs="Arial"/>
          <w:szCs w:val="24"/>
        </w:rPr>
        <w:t xml:space="preserve">Com um pontapé, </w:t>
      </w:r>
      <w:r>
        <w:rPr>
          <w:rFonts w:ascii="Verdana" w:hAnsi="Verdana" w:cs="Arial"/>
          <w:szCs w:val="24"/>
        </w:rPr>
        <w:t>p</w:t>
      </w:r>
      <w:r w:rsidRPr="00E56CEA">
        <w:rPr>
          <w:rFonts w:ascii="Verdana" w:hAnsi="Verdana" w:cs="Arial"/>
          <w:szCs w:val="24"/>
        </w:rPr>
        <w:t xml:space="preserve">intinho </w:t>
      </w:r>
      <w:r>
        <w:rPr>
          <w:rFonts w:ascii="Verdana" w:hAnsi="Verdana" w:cs="Arial"/>
          <w:szCs w:val="24"/>
        </w:rPr>
        <w:t>a</w:t>
      </w:r>
      <w:r w:rsidRPr="00E56CEA">
        <w:rPr>
          <w:rFonts w:ascii="Verdana" w:hAnsi="Verdana" w:cs="Arial"/>
          <w:szCs w:val="24"/>
        </w:rPr>
        <w:t>marelo lhes envia logo lindos grãos. Depois, volta com eles, pois os pintinhos cinza</w:t>
      </w:r>
      <w:r>
        <w:rPr>
          <w:rFonts w:ascii="Verdana" w:hAnsi="Verdana" w:cs="Arial"/>
          <w:szCs w:val="24"/>
        </w:rPr>
        <w:t>s</w:t>
      </w:r>
      <w:r w:rsidRPr="00E56CEA">
        <w:rPr>
          <w:rFonts w:ascii="Verdana" w:hAnsi="Verdana" w:cs="Arial"/>
          <w:szCs w:val="24"/>
        </w:rPr>
        <w:t xml:space="preserve"> são bobos quando zombam dele, mas são legais para brincar!</w:t>
      </w:r>
    </w:p>
    <w:p w14:paraId="2E418806" w14:textId="77777777" w:rsidR="00E56CEA" w:rsidRDefault="00E56C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787B7A" w14:textId="77777777" w:rsidR="00F748EA" w:rsidRDefault="00F748EA" w:rsidP="00F748E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30C142A" w14:textId="1625EACA" w:rsidR="00E56CEA" w:rsidRPr="00F748EA" w:rsidRDefault="00E56CEA" w:rsidP="00F748EA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748EA">
        <w:rPr>
          <w:rFonts w:ascii="Verdana" w:hAnsi="Verdana" w:cs="Arial"/>
          <w:b/>
          <w:bCs/>
          <w:szCs w:val="24"/>
        </w:rPr>
        <w:t>Questões</w:t>
      </w:r>
    </w:p>
    <w:p w14:paraId="216E5BC3" w14:textId="77777777" w:rsidR="00E56CEA" w:rsidRDefault="00E56C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1C30CC7" w14:textId="77777777" w:rsidR="00E56CEA" w:rsidRDefault="00E56C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232DCE6F" w14:textId="4709BB18" w:rsidR="00E56C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B5B6155" w14:textId="519981AC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9107EC0" w14:textId="77777777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553F22" w14:textId="77777777" w:rsidR="00E56CEA" w:rsidRDefault="00E56C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2) Quantos irmãos o pintinho amarelo tem?</w:t>
      </w:r>
    </w:p>
    <w:p w14:paraId="32F401A0" w14:textId="537B7A13" w:rsidR="00E56C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307008C" w14:textId="77777777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EF12FE" w14:textId="77777777" w:rsidR="00E56CEA" w:rsidRDefault="00E56C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</w:t>
      </w:r>
      <w:r w:rsidR="00F748EA">
        <w:rPr>
          <w:rFonts w:ascii="Verdana" w:hAnsi="Verdana" w:cs="Arial"/>
          <w:szCs w:val="24"/>
        </w:rPr>
        <w:t>Quando pintinho amarelo se afasta, o que acontece com ele?</w:t>
      </w:r>
    </w:p>
    <w:p w14:paraId="730BE58A" w14:textId="38ED3808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8B6305" w14:textId="77777777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71D752" w14:textId="77777777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Como a menininha trata o pintinho amarelo?</w:t>
      </w:r>
    </w:p>
    <w:p w14:paraId="72DB2318" w14:textId="6C301689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BDD780A" w14:textId="77777777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BDE42BB" w14:textId="4A52CB42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Ao ver seus irmãos procurando comida, o que o pintinho amarelo faz para ajuda-los?</w:t>
      </w:r>
    </w:p>
    <w:p w14:paraId="654C8295" w14:textId="3725B38E" w:rsidR="00F748EA" w:rsidRDefault="00F748EA" w:rsidP="00E56CEA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F748E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CB1F" w14:textId="77777777" w:rsidR="00F13415" w:rsidRDefault="00F13415" w:rsidP="00FE55FB">
      <w:pPr>
        <w:spacing w:after="0" w:line="240" w:lineRule="auto"/>
      </w:pPr>
      <w:r>
        <w:separator/>
      </w:r>
    </w:p>
  </w:endnote>
  <w:endnote w:type="continuationSeparator" w:id="0">
    <w:p w14:paraId="5176A6D1" w14:textId="77777777" w:rsidR="00F13415" w:rsidRDefault="00F1341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D6138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7B31E" w14:textId="77777777" w:rsidR="00F13415" w:rsidRDefault="00F13415" w:rsidP="00FE55FB">
      <w:pPr>
        <w:spacing w:after="0" w:line="240" w:lineRule="auto"/>
      </w:pPr>
      <w:r>
        <w:separator/>
      </w:r>
    </w:p>
  </w:footnote>
  <w:footnote w:type="continuationSeparator" w:id="0">
    <w:p w14:paraId="1437B4BA" w14:textId="77777777" w:rsidR="00F13415" w:rsidRDefault="00F1341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3415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48EA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CC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762B2-A664-47A3-95DF-A089EB49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2020-01-06T20:09:00Z</cp:lastPrinted>
  <dcterms:created xsi:type="dcterms:W3CDTF">2020-01-06T20:10:00Z</dcterms:created>
  <dcterms:modified xsi:type="dcterms:W3CDTF">2020-01-06T20:10:00Z</dcterms:modified>
</cp:coreProperties>
</file>