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4BB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0898C2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7D326C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83CCB5" w14:textId="77777777" w:rsidR="00401F9B" w:rsidRPr="00401F9B" w:rsidRDefault="00401F9B" w:rsidP="00401F9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01F9B">
        <w:rPr>
          <w:rFonts w:ascii="Verdana" w:hAnsi="Verdana" w:cs="Arial"/>
          <w:b/>
          <w:bCs/>
          <w:szCs w:val="24"/>
        </w:rPr>
        <w:t>Os olhos de Lili</w:t>
      </w:r>
    </w:p>
    <w:p w14:paraId="7D50ED81" w14:textId="77777777" w:rsidR="00401F9B" w:rsidRPr="00401F9B" w:rsidRDefault="00401F9B" w:rsidP="00401F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t>Perto do lago, Lili e suas amigas voam despreocupadas.</w:t>
      </w:r>
      <w:r>
        <w:rPr>
          <w:rFonts w:ascii="Verdana" w:hAnsi="Verdana" w:cs="Arial"/>
          <w:szCs w:val="24"/>
        </w:rPr>
        <w:t xml:space="preserve"> N</w:t>
      </w:r>
      <w:r w:rsidRPr="00401F9B">
        <w:rPr>
          <w:rFonts w:ascii="Verdana" w:hAnsi="Verdana" w:cs="Arial"/>
          <w:szCs w:val="24"/>
        </w:rPr>
        <w:t>o entanto, um rouxinol observa suas elegantes piruetas... É Dorrémi, o único pássaro da região amigo das libélulas!</w:t>
      </w:r>
    </w:p>
    <w:p w14:paraId="24B45F15" w14:textId="77777777" w:rsidR="00401F9B" w:rsidRPr="00401F9B" w:rsidRDefault="00401F9B" w:rsidP="00401F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t>- Venha brincar de esconde</w:t>
      </w:r>
      <w:r>
        <w:rPr>
          <w:rFonts w:ascii="Verdana" w:hAnsi="Verdana" w:cs="Arial"/>
          <w:szCs w:val="24"/>
        </w:rPr>
        <w:t>-</w:t>
      </w:r>
      <w:r w:rsidRPr="00401F9B">
        <w:rPr>
          <w:rFonts w:ascii="Verdana" w:hAnsi="Verdana" w:cs="Arial"/>
          <w:szCs w:val="24"/>
        </w:rPr>
        <w:t xml:space="preserve">esconde conosco! </w:t>
      </w:r>
      <w:r>
        <w:rPr>
          <w:rFonts w:ascii="Verdana" w:hAnsi="Verdana" w:cs="Arial"/>
          <w:szCs w:val="24"/>
        </w:rPr>
        <w:t>-</w:t>
      </w:r>
      <w:r w:rsidRPr="00401F9B">
        <w:rPr>
          <w:rFonts w:ascii="Verdana" w:hAnsi="Verdana" w:cs="Arial"/>
          <w:szCs w:val="24"/>
        </w:rPr>
        <w:t xml:space="preserve"> fala Lili.</w:t>
      </w:r>
    </w:p>
    <w:p w14:paraId="36B06DCA" w14:textId="77777777" w:rsidR="00401F9B" w:rsidRPr="00401F9B" w:rsidRDefault="00401F9B" w:rsidP="00401F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t>- D</w:t>
      </w:r>
      <w:r>
        <w:rPr>
          <w:rFonts w:ascii="Verdana" w:hAnsi="Verdana" w:cs="Arial"/>
          <w:szCs w:val="24"/>
        </w:rPr>
        <w:t>e</w:t>
      </w:r>
      <w:r w:rsidRPr="00401F9B">
        <w:rPr>
          <w:rFonts w:ascii="Verdana" w:hAnsi="Verdana" w:cs="Arial"/>
          <w:szCs w:val="24"/>
        </w:rPr>
        <w:t xml:space="preserve"> acordo, mas contanto que não se mexam, pois com suas asas transparentes, nunca consigo vê-las.</w:t>
      </w:r>
    </w:p>
    <w:p w14:paraId="2970AAF6" w14:textId="77777777" w:rsidR="00401F9B" w:rsidRPr="00401F9B" w:rsidRDefault="00401F9B" w:rsidP="001319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t>As libélulas aceitam a regra do jogo, e cada uma corre para se esconder num junco.</w:t>
      </w:r>
      <w:r w:rsidR="0013199C">
        <w:rPr>
          <w:rFonts w:ascii="Verdana" w:hAnsi="Verdana" w:cs="Arial"/>
          <w:szCs w:val="24"/>
        </w:rPr>
        <w:t xml:space="preserve"> </w:t>
      </w:r>
      <w:r w:rsidRPr="00401F9B">
        <w:rPr>
          <w:rFonts w:ascii="Verdana" w:hAnsi="Verdana" w:cs="Arial"/>
          <w:szCs w:val="24"/>
        </w:rPr>
        <w:t>Dorrémi esvoaça perto das flores e dos juncos</w:t>
      </w:r>
      <w:proofErr w:type="gramStart"/>
      <w:r w:rsidR="0013199C" w:rsidRPr="00401F9B">
        <w:rPr>
          <w:rFonts w:ascii="Verdana" w:hAnsi="Verdana" w:cs="Arial"/>
          <w:szCs w:val="24"/>
        </w:rPr>
        <w:t>...</w:t>
      </w:r>
      <w:proofErr w:type="gramEnd"/>
      <w:r w:rsidRPr="00401F9B">
        <w:rPr>
          <w:rFonts w:ascii="Verdana" w:hAnsi="Verdana" w:cs="Arial"/>
          <w:szCs w:val="24"/>
        </w:rPr>
        <w:t xml:space="preserve"> Mas não há libélulas à vista!</w:t>
      </w:r>
    </w:p>
    <w:p w14:paraId="625B6B45" w14:textId="77777777" w:rsidR="00401F9B" w:rsidRPr="00401F9B" w:rsidRDefault="00401F9B" w:rsidP="001319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t xml:space="preserve">- PFFF! </w:t>
      </w:r>
      <w:r w:rsidR="0013199C">
        <w:rPr>
          <w:rFonts w:ascii="Verdana" w:hAnsi="Verdana" w:cs="Arial"/>
          <w:szCs w:val="24"/>
        </w:rPr>
        <w:t>-</w:t>
      </w:r>
      <w:r w:rsidRPr="00401F9B">
        <w:rPr>
          <w:rFonts w:ascii="Verdana" w:hAnsi="Verdana" w:cs="Arial"/>
          <w:szCs w:val="24"/>
        </w:rPr>
        <w:t xml:space="preserve">  </w:t>
      </w:r>
      <w:proofErr w:type="gramStart"/>
      <w:r w:rsidRPr="00401F9B">
        <w:rPr>
          <w:rFonts w:ascii="Verdana" w:hAnsi="Verdana" w:cs="Arial"/>
          <w:szCs w:val="24"/>
        </w:rPr>
        <w:t>suspira</w:t>
      </w:r>
      <w:proofErr w:type="gramEnd"/>
      <w:r w:rsidRPr="00401F9B">
        <w:rPr>
          <w:rFonts w:ascii="Verdana" w:hAnsi="Verdana" w:cs="Arial"/>
          <w:szCs w:val="24"/>
        </w:rPr>
        <w:t xml:space="preserve"> - Jamais g</w:t>
      </w:r>
      <w:proofErr w:type="spellStart"/>
      <w:r w:rsidRPr="00401F9B">
        <w:rPr>
          <w:rFonts w:ascii="Verdana" w:hAnsi="Verdana" w:cs="Arial"/>
          <w:szCs w:val="24"/>
        </w:rPr>
        <w:t>anho</w:t>
      </w:r>
      <w:proofErr w:type="spellEnd"/>
      <w:r w:rsidRPr="00401F9B">
        <w:rPr>
          <w:rFonts w:ascii="Verdana" w:hAnsi="Verdana" w:cs="Arial"/>
          <w:szCs w:val="24"/>
        </w:rPr>
        <w:t xml:space="preserve"> esse jogo!</w:t>
      </w:r>
    </w:p>
    <w:p w14:paraId="682F0FFA" w14:textId="77777777" w:rsidR="00401F9B" w:rsidRPr="00401F9B" w:rsidRDefault="00401F9B" w:rsidP="001319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t xml:space="preserve">Resolve desistir quando vê duas bolinhas estranhas ultrapassarem um </w:t>
      </w:r>
      <w:r w:rsidR="0013199C">
        <w:rPr>
          <w:rFonts w:ascii="Verdana" w:hAnsi="Verdana" w:cs="Arial"/>
          <w:szCs w:val="24"/>
        </w:rPr>
        <w:t>j</w:t>
      </w:r>
      <w:r w:rsidRPr="00401F9B">
        <w:rPr>
          <w:rFonts w:ascii="Verdana" w:hAnsi="Verdana" w:cs="Arial"/>
          <w:szCs w:val="24"/>
        </w:rPr>
        <w:t>unco...</w:t>
      </w:r>
    </w:p>
    <w:p w14:paraId="7084E8D2" w14:textId="77777777" w:rsidR="00401F9B" w:rsidRPr="00401F9B" w:rsidRDefault="00401F9B" w:rsidP="001319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t xml:space="preserve">- Eu vi você, Lili! </w:t>
      </w:r>
      <w:r w:rsidR="0013199C">
        <w:rPr>
          <w:rFonts w:ascii="Verdana" w:hAnsi="Verdana" w:cs="Arial"/>
          <w:szCs w:val="24"/>
        </w:rPr>
        <w:t xml:space="preserve">- </w:t>
      </w:r>
      <w:r w:rsidRPr="00401F9B">
        <w:rPr>
          <w:rFonts w:ascii="Verdana" w:hAnsi="Verdana" w:cs="Arial"/>
          <w:szCs w:val="24"/>
        </w:rPr>
        <w:t xml:space="preserve">exclama a ave, radiante </w:t>
      </w:r>
      <w:r w:rsidR="0013199C">
        <w:rPr>
          <w:rFonts w:ascii="Verdana" w:hAnsi="Verdana" w:cs="Arial"/>
          <w:szCs w:val="24"/>
        </w:rPr>
        <w:t>-</w:t>
      </w:r>
      <w:r w:rsidRPr="00401F9B">
        <w:rPr>
          <w:rFonts w:ascii="Verdana" w:hAnsi="Verdana" w:cs="Arial"/>
          <w:szCs w:val="24"/>
        </w:rPr>
        <w:t xml:space="preserve"> </w:t>
      </w:r>
      <w:r w:rsidR="0013199C">
        <w:rPr>
          <w:rFonts w:ascii="Verdana" w:hAnsi="Verdana" w:cs="Arial"/>
          <w:szCs w:val="24"/>
        </w:rPr>
        <w:t>P</w:t>
      </w:r>
      <w:r w:rsidRPr="00401F9B">
        <w:rPr>
          <w:rFonts w:ascii="Verdana" w:hAnsi="Verdana" w:cs="Arial"/>
          <w:szCs w:val="24"/>
        </w:rPr>
        <w:t>ode ter o corpo fino como uma agulha, mas tem grandes olhos!</w:t>
      </w:r>
    </w:p>
    <w:p w14:paraId="35E4BBEC" w14:textId="77777777" w:rsidR="00401F9B" w:rsidRPr="00401F9B" w:rsidRDefault="00401F9B" w:rsidP="001319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t>- E veem tudo! - responde a libélula</w:t>
      </w:r>
      <w:r w:rsidR="0013199C">
        <w:rPr>
          <w:rFonts w:ascii="Verdana" w:hAnsi="Verdana" w:cs="Arial"/>
          <w:szCs w:val="24"/>
        </w:rPr>
        <w:t xml:space="preserve"> -</w:t>
      </w:r>
      <w:r w:rsidRPr="00401F9B">
        <w:rPr>
          <w:rFonts w:ascii="Verdana" w:hAnsi="Verdana" w:cs="Arial"/>
          <w:szCs w:val="24"/>
        </w:rPr>
        <w:t xml:space="preserve"> Cabe a mim procurá-lo, portanto, um conselho: esconda-se bem...</w:t>
      </w:r>
    </w:p>
    <w:p w14:paraId="230A1B7C" w14:textId="77777777" w:rsidR="00401F9B" w:rsidRDefault="00401F9B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544802" w14:textId="77777777" w:rsidR="0013199C" w:rsidRDefault="0013199C" w:rsidP="0013199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55CD3A37" w14:textId="770C2E2C" w:rsidR="0013199C" w:rsidRPr="0013199C" w:rsidRDefault="0013199C" w:rsidP="0013199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3199C">
        <w:rPr>
          <w:rFonts w:ascii="Verdana" w:hAnsi="Verdana" w:cs="Arial"/>
          <w:b/>
          <w:bCs/>
          <w:szCs w:val="24"/>
        </w:rPr>
        <w:t>Questões</w:t>
      </w:r>
    </w:p>
    <w:p w14:paraId="3D3F2579" w14:textId="77777777" w:rsidR="0013199C" w:rsidRPr="00401F9B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8D7676" w14:textId="77777777" w:rsidR="00401F9B" w:rsidRPr="00401F9B" w:rsidRDefault="00401F9B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t>1)</w:t>
      </w:r>
      <w:r w:rsidR="0013199C">
        <w:rPr>
          <w:rFonts w:ascii="Verdana" w:hAnsi="Verdana" w:cs="Arial"/>
          <w:szCs w:val="24"/>
        </w:rPr>
        <w:t xml:space="preserve"> </w:t>
      </w:r>
      <w:r w:rsidRPr="00401F9B">
        <w:rPr>
          <w:rFonts w:ascii="Verdana" w:hAnsi="Verdana" w:cs="Arial"/>
          <w:szCs w:val="24"/>
        </w:rPr>
        <w:t>Qual é o título do texto?</w:t>
      </w:r>
    </w:p>
    <w:p w14:paraId="03BA833E" w14:textId="215B33E5" w:rsidR="00401F9B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E29063" w14:textId="77777777" w:rsidR="0013199C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22849F81" w14:textId="77777777" w:rsidR="0013199C" w:rsidRPr="00401F9B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499560" w14:textId="77777777" w:rsidR="00401F9B" w:rsidRPr="00401F9B" w:rsidRDefault="00401F9B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lastRenderedPageBreak/>
        <w:t>2)</w:t>
      </w:r>
      <w:r w:rsidR="0013199C">
        <w:rPr>
          <w:rFonts w:ascii="Verdana" w:hAnsi="Verdana" w:cs="Arial"/>
          <w:szCs w:val="24"/>
        </w:rPr>
        <w:t xml:space="preserve"> </w:t>
      </w:r>
      <w:r w:rsidRPr="00401F9B">
        <w:rPr>
          <w:rFonts w:ascii="Verdana" w:hAnsi="Verdana" w:cs="Arial"/>
          <w:szCs w:val="24"/>
        </w:rPr>
        <w:t>O que Lili e suas amigas fazem perto do lago?</w:t>
      </w:r>
    </w:p>
    <w:p w14:paraId="41FB9B54" w14:textId="4E7D8C3C" w:rsidR="00401F9B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79BBBA" w14:textId="77777777" w:rsidR="0013199C" w:rsidRPr="00401F9B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82B59D" w14:textId="77777777" w:rsidR="00401F9B" w:rsidRPr="00401F9B" w:rsidRDefault="00401F9B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t>3)</w:t>
      </w:r>
      <w:r w:rsidR="0013199C">
        <w:rPr>
          <w:rFonts w:ascii="Verdana" w:hAnsi="Verdana" w:cs="Arial"/>
          <w:szCs w:val="24"/>
        </w:rPr>
        <w:t xml:space="preserve"> </w:t>
      </w:r>
      <w:r w:rsidRPr="00401F9B">
        <w:rPr>
          <w:rFonts w:ascii="Verdana" w:hAnsi="Verdana" w:cs="Arial"/>
          <w:szCs w:val="24"/>
        </w:rPr>
        <w:t xml:space="preserve">Como se chama o pássaro que observa as elegantes piruetas de </w:t>
      </w:r>
      <w:r w:rsidR="0013199C">
        <w:rPr>
          <w:rFonts w:ascii="Verdana" w:hAnsi="Verdana" w:cs="Arial"/>
          <w:szCs w:val="24"/>
        </w:rPr>
        <w:t>L</w:t>
      </w:r>
      <w:r w:rsidRPr="00401F9B">
        <w:rPr>
          <w:rFonts w:ascii="Verdana" w:hAnsi="Verdana" w:cs="Arial"/>
          <w:szCs w:val="24"/>
        </w:rPr>
        <w:t>ili e suas amigas?</w:t>
      </w:r>
    </w:p>
    <w:p w14:paraId="1BE6348A" w14:textId="496FEBC2" w:rsidR="00401F9B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5B4477E" w14:textId="77777777" w:rsidR="0013199C" w:rsidRPr="00401F9B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7A5617" w14:textId="77777777" w:rsidR="00401F9B" w:rsidRPr="00401F9B" w:rsidRDefault="00401F9B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t>4)</w:t>
      </w:r>
      <w:r w:rsidR="0013199C">
        <w:rPr>
          <w:rFonts w:ascii="Verdana" w:hAnsi="Verdana" w:cs="Arial"/>
          <w:szCs w:val="24"/>
        </w:rPr>
        <w:t xml:space="preserve"> </w:t>
      </w:r>
      <w:r w:rsidRPr="00401F9B">
        <w:rPr>
          <w:rFonts w:ascii="Verdana" w:hAnsi="Verdana" w:cs="Arial"/>
          <w:szCs w:val="24"/>
        </w:rPr>
        <w:t>Lili chama Dorrémi para fazer o que?</w:t>
      </w:r>
    </w:p>
    <w:p w14:paraId="2C20604E" w14:textId="651901D7" w:rsidR="00401F9B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687B03" w14:textId="77777777" w:rsidR="0013199C" w:rsidRPr="00401F9B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1B6441" w14:textId="77777777" w:rsidR="00401F9B" w:rsidRPr="00401F9B" w:rsidRDefault="00401F9B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01F9B">
        <w:rPr>
          <w:rFonts w:ascii="Verdana" w:hAnsi="Verdana" w:cs="Arial"/>
          <w:szCs w:val="24"/>
        </w:rPr>
        <w:t>5)</w:t>
      </w:r>
      <w:r w:rsidR="0013199C">
        <w:rPr>
          <w:rFonts w:ascii="Verdana" w:hAnsi="Verdana" w:cs="Arial"/>
          <w:szCs w:val="24"/>
        </w:rPr>
        <w:t xml:space="preserve"> </w:t>
      </w:r>
      <w:r w:rsidRPr="00401F9B">
        <w:rPr>
          <w:rFonts w:ascii="Verdana" w:hAnsi="Verdana" w:cs="Arial"/>
          <w:szCs w:val="24"/>
        </w:rPr>
        <w:t>Quando Dorrémi pensa em desistir do jogo</w:t>
      </w:r>
      <w:r w:rsidR="0013199C">
        <w:rPr>
          <w:rFonts w:ascii="Verdana" w:hAnsi="Verdana" w:cs="Arial"/>
          <w:szCs w:val="24"/>
        </w:rPr>
        <w:t>,</w:t>
      </w:r>
      <w:r w:rsidRPr="00401F9B">
        <w:rPr>
          <w:rFonts w:ascii="Verdana" w:hAnsi="Verdana" w:cs="Arial"/>
          <w:szCs w:val="24"/>
        </w:rPr>
        <w:t xml:space="preserve"> o que acontece?</w:t>
      </w:r>
    </w:p>
    <w:p w14:paraId="729675EA" w14:textId="0258E6FA" w:rsidR="00401F9B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A1B2AE" w14:textId="77777777" w:rsidR="0013199C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369656" w14:textId="77777777" w:rsidR="0013199C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Quem Dorrémi viu primeiro na brincadeira de esconde-esconde?</w:t>
      </w:r>
    </w:p>
    <w:p w14:paraId="27818475" w14:textId="06F16DC1" w:rsidR="00401F9B" w:rsidRPr="00401F9B" w:rsidRDefault="0013199C" w:rsidP="00401F9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C33CA5" w14:textId="77777777" w:rsidR="00401F9B" w:rsidRDefault="00401F9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401F9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59AD6" w14:textId="77777777" w:rsidR="000C635F" w:rsidRDefault="000C635F" w:rsidP="00FE55FB">
      <w:pPr>
        <w:spacing w:after="0" w:line="240" w:lineRule="auto"/>
      </w:pPr>
      <w:r>
        <w:separator/>
      </w:r>
    </w:p>
  </w:endnote>
  <w:endnote w:type="continuationSeparator" w:id="0">
    <w:p w14:paraId="2528CA05" w14:textId="77777777" w:rsidR="000C635F" w:rsidRDefault="000C63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3CF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F596" w14:textId="77777777" w:rsidR="000C635F" w:rsidRDefault="000C635F" w:rsidP="00FE55FB">
      <w:pPr>
        <w:spacing w:after="0" w:line="240" w:lineRule="auto"/>
      </w:pPr>
      <w:r>
        <w:separator/>
      </w:r>
    </w:p>
  </w:footnote>
  <w:footnote w:type="continuationSeparator" w:id="0">
    <w:p w14:paraId="005A6147" w14:textId="77777777" w:rsidR="000C635F" w:rsidRDefault="000C63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5F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199C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1F9B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593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4F66F-B01A-4246-BF32-A9225F7F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38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2020-01-08T02:28:00Z</cp:lastPrinted>
  <dcterms:created xsi:type="dcterms:W3CDTF">2020-01-08T02:28:00Z</dcterms:created>
  <dcterms:modified xsi:type="dcterms:W3CDTF">2020-01-08T02:28:00Z</dcterms:modified>
</cp:coreProperties>
</file>