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DD4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6E9CE9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2A6B8D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0CF47B" w14:textId="77777777" w:rsidR="004F6CEF" w:rsidRPr="004F6CEF" w:rsidRDefault="004F6CEF" w:rsidP="004F6CE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F6CEF">
        <w:rPr>
          <w:rFonts w:ascii="Verdana" w:hAnsi="Verdana" w:cs="Arial"/>
          <w:b/>
          <w:bCs/>
          <w:szCs w:val="24"/>
        </w:rPr>
        <w:t>Obrigado, árbitro</w:t>
      </w:r>
    </w:p>
    <w:p w14:paraId="790BE242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O que acontece está manhã, à beira do lago? Dezenas de flamingos rosa estão alinhados...</w:t>
      </w:r>
    </w:p>
    <w:p w14:paraId="57F3EB12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 xml:space="preserve">- O concurso vai começar! </w:t>
      </w:r>
      <w:r>
        <w:rPr>
          <w:rFonts w:ascii="Verdana" w:hAnsi="Verdana" w:cs="Arial"/>
          <w:szCs w:val="24"/>
        </w:rPr>
        <w:t xml:space="preserve">- </w:t>
      </w:r>
      <w:r w:rsidRPr="004F6CEF">
        <w:rPr>
          <w:rFonts w:ascii="Verdana" w:hAnsi="Verdana" w:cs="Arial"/>
          <w:szCs w:val="24"/>
        </w:rPr>
        <w:t xml:space="preserve">anuncia o árbitro papagaio </w:t>
      </w:r>
      <w:r>
        <w:rPr>
          <w:rFonts w:ascii="Verdana" w:hAnsi="Verdana" w:cs="Arial"/>
          <w:szCs w:val="24"/>
        </w:rPr>
        <w:t>-</w:t>
      </w:r>
      <w:r w:rsidRPr="004F6CEF">
        <w:rPr>
          <w:rFonts w:ascii="Verdana" w:hAnsi="Verdana" w:cs="Arial"/>
          <w:szCs w:val="24"/>
        </w:rPr>
        <w:t xml:space="preserve"> Repito as regras: Ao sinal todos se põem sobre uma única pata e aquele que ficar mais tempo de pé leva o prêmio em camarões rosa!</w:t>
      </w:r>
    </w:p>
    <w:p w14:paraId="438DFD5C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 xml:space="preserve">- Vou ganhar! </w:t>
      </w:r>
      <w:r>
        <w:rPr>
          <w:rFonts w:ascii="Verdana" w:hAnsi="Verdana" w:cs="Arial"/>
          <w:szCs w:val="24"/>
        </w:rPr>
        <w:t>-</w:t>
      </w:r>
      <w:r w:rsidRPr="004F6CEF">
        <w:rPr>
          <w:rFonts w:ascii="Verdana" w:hAnsi="Verdana" w:cs="Arial"/>
          <w:szCs w:val="24"/>
        </w:rPr>
        <w:t xml:space="preserve"> dizem todos os flamingos. </w:t>
      </w:r>
    </w:p>
    <w:p w14:paraId="393D9ADF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O árbitro apitou; todos os flamingos estão sobre uma pata.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Os minutos passam, quando,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de repente, ouve-se...</w:t>
      </w:r>
    </w:p>
    <w:p w14:paraId="0B6B3ECC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 xml:space="preserve">- </w:t>
      </w:r>
      <w:proofErr w:type="spellStart"/>
      <w:r w:rsidRPr="004F6CEF">
        <w:rPr>
          <w:rFonts w:ascii="Verdana" w:hAnsi="Verdana" w:cs="Arial"/>
          <w:szCs w:val="24"/>
        </w:rPr>
        <w:t>Ooooh</w:t>
      </w:r>
      <w:proofErr w:type="spellEnd"/>
      <w:r w:rsidRPr="004F6CEF">
        <w:rPr>
          <w:rFonts w:ascii="Verdana" w:hAnsi="Verdana" w:cs="Arial"/>
          <w:szCs w:val="24"/>
        </w:rPr>
        <w:t xml:space="preserve">! Vou </w:t>
      </w:r>
      <w:proofErr w:type="spellStart"/>
      <w:r w:rsidRPr="004F6CEF">
        <w:rPr>
          <w:rFonts w:ascii="Verdana" w:hAnsi="Verdana" w:cs="Arial"/>
          <w:szCs w:val="24"/>
        </w:rPr>
        <w:t>ca</w:t>
      </w:r>
      <w:proofErr w:type="spellEnd"/>
      <w:r w:rsidRPr="004F6CEF">
        <w:rPr>
          <w:rFonts w:ascii="Verdana" w:hAnsi="Verdana" w:cs="Arial"/>
          <w:szCs w:val="24"/>
        </w:rPr>
        <w:t>...</w:t>
      </w:r>
    </w:p>
    <w:p w14:paraId="2C54CD29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POFT!</w:t>
      </w:r>
    </w:p>
    <w:p w14:paraId="4C4F6873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O primeiro flamingo caiu sobre seu vizinho que esbarrou no seguinte. E todos desabam como dominós rosa!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Mas, então, quem vai ganhar os camarões? O árbitro reflete e anuncia:</w:t>
      </w:r>
    </w:p>
    <w:p w14:paraId="1D66D35B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- Todos perderam, mas tenho uma grande pilha de camarões rosa, então vocês vão dividi-la!</w:t>
      </w:r>
    </w:p>
    <w:p w14:paraId="0CC6F9CB" w14:textId="77777777" w:rsidR="004F6CEF" w:rsidRPr="004F6CEF" w:rsidRDefault="004F6CEF" w:rsidP="004F6CE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- Obrigado,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árbitro!</w:t>
      </w:r>
    </w:p>
    <w:p w14:paraId="486988E8" w14:textId="77777777" w:rsid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B613E9" w14:textId="77777777" w:rsid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268D23" w14:textId="77777777" w:rsidR="004F6CEF" w:rsidRPr="004F6CEF" w:rsidRDefault="004F6CEF" w:rsidP="004F6CE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F6CEF">
        <w:rPr>
          <w:rFonts w:ascii="Verdana" w:hAnsi="Verdana" w:cs="Arial"/>
          <w:b/>
          <w:bCs/>
          <w:szCs w:val="24"/>
        </w:rPr>
        <w:t>Questões</w:t>
      </w:r>
    </w:p>
    <w:p w14:paraId="21015A19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Qual é o título do texto?</w:t>
      </w:r>
    </w:p>
    <w:p w14:paraId="23806B02" w14:textId="4BC44D50" w:rsid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D6E388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95EDE4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O que acontece à beira do lago?</w:t>
      </w:r>
    </w:p>
    <w:p w14:paraId="7AFF4345" w14:textId="104AD83E" w:rsid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567D0B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C49F5C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Quem é o árbitro que repete as regras do concurso?</w:t>
      </w:r>
    </w:p>
    <w:p w14:paraId="1FA901CF" w14:textId="0612FCBD" w:rsid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769942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B732C0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O que acontece quando o primeiro flamingo cai?</w:t>
      </w:r>
    </w:p>
    <w:p w14:paraId="3960C849" w14:textId="6FD4318B" w:rsid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7D9E54" w14:textId="77777777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F05EA7" w14:textId="002FC7AC" w:rsid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F6CE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F6CEF">
        <w:rPr>
          <w:rFonts w:ascii="Verdana" w:hAnsi="Verdana" w:cs="Arial"/>
          <w:szCs w:val="24"/>
        </w:rPr>
        <w:t>Como o papagaio resolve quem irá ganhar os camarões?</w:t>
      </w:r>
    </w:p>
    <w:p w14:paraId="440BCC14" w14:textId="21272A06" w:rsidR="004F6CEF" w:rsidRPr="004F6CEF" w:rsidRDefault="004F6CEF" w:rsidP="004F6CE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F6CEF" w:rsidRPr="004F6CE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E406" w14:textId="77777777" w:rsidR="00BE4BC8" w:rsidRDefault="00BE4BC8" w:rsidP="00FE55FB">
      <w:pPr>
        <w:spacing w:after="0" w:line="240" w:lineRule="auto"/>
      </w:pPr>
      <w:r>
        <w:separator/>
      </w:r>
    </w:p>
  </w:endnote>
  <w:endnote w:type="continuationSeparator" w:id="0">
    <w:p w14:paraId="2CEDB2B8" w14:textId="77777777" w:rsidR="00BE4BC8" w:rsidRDefault="00BE4B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243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D1EF" w14:textId="77777777" w:rsidR="00BE4BC8" w:rsidRDefault="00BE4BC8" w:rsidP="00FE55FB">
      <w:pPr>
        <w:spacing w:after="0" w:line="240" w:lineRule="auto"/>
      </w:pPr>
      <w:r>
        <w:separator/>
      </w:r>
    </w:p>
  </w:footnote>
  <w:footnote w:type="continuationSeparator" w:id="0">
    <w:p w14:paraId="40C4F5A3" w14:textId="77777777" w:rsidR="00BE4BC8" w:rsidRDefault="00BE4B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CEF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4BC8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AC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DCAA4-95CC-4F63-8F51-A40FC661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2020-01-08T01:36:00Z</cp:lastPrinted>
  <dcterms:created xsi:type="dcterms:W3CDTF">2020-01-08T01:37:00Z</dcterms:created>
  <dcterms:modified xsi:type="dcterms:W3CDTF">2020-01-08T01:37:00Z</dcterms:modified>
</cp:coreProperties>
</file>