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759C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76CA8A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E8FA5D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DA6E17" w14:textId="77777777" w:rsidR="007354E9" w:rsidRPr="007354E9" w:rsidRDefault="007354E9" w:rsidP="00735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54E9">
        <w:rPr>
          <w:rFonts w:ascii="Verdana" w:hAnsi="Verdana" w:cs="Arial"/>
          <w:b/>
          <w:bCs/>
          <w:szCs w:val="24"/>
        </w:rPr>
        <w:t>O segredo de Zabete</w:t>
      </w:r>
    </w:p>
    <w:p w14:paraId="11BE56A7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“Vocês voam alto demais!” É isso o que repetem os pais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gaivotas aos filhos.</w:t>
      </w:r>
    </w:p>
    <w:p w14:paraId="4E0F0688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E Zabete está cheia! O que ela gosta é de dar piruetas no céu: verdadeiros loopings, como os aviões!</w:t>
      </w:r>
    </w:p>
    <w:p w14:paraId="317A5C49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 xml:space="preserve">- Olhem-me! </w:t>
      </w:r>
      <w:r>
        <w:rPr>
          <w:rFonts w:ascii="Verdana" w:hAnsi="Verdana" w:cs="Arial"/>
          <w:szCs w:val="24"/>
        </w:rPr>
        <w:t>-</w:t>
      </w:r>
      <w:r w:rsidRPr="007354E9">
        <w:rPr>
          <w:rFonts w:ascii="Verdana" w:hAnsi="Verdana" w:cs="Arial"/>
          <w:szCs w:val="24"/>
        </w:rPr>
        <w:t xml:space="preserve"> grita às amigas.</w:t>
      </w:r>
    </w:p>
    <w:p w14:paraId="3E331DEF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 xml:space="preserve">- Uau! Também gostaríamos de voar como você! </w:t>
      </w:r>
    </w:p>
    <w:p w14:paraId="4A102341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Após essas palavras, Zabete aterrissa perto das amigas. Tem um segredo a lhe contar...</w:t>
      </w:r>
    </w:p>
    <w:p w14:paraId="68254EC0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Alguns meses depois, é organizado um grande espetáculo. Todos os pais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gaivotas tomaram lugar nos rochedos, quando a voz esganiçada de Zabete ressoou do céu...</w:t>
      </w:r>
    </w:p>
    <w:p w14:paraId="7A4B094B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- Ergam bem alto a cabeça e abram bem os olhos!</w:t>
      </w:r>
    </w:p>
    <w:p w14:paraId="2BB07184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Muito juntas, as crianças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gaivotas fazem belos loopings!</w:t>
      </w:r>
    </w:p>
    <w:p w14:paraId="2AFFA4C1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- Magnífico! Esplêndido! - Exclamam seus pais, orgulhosos.</w:t>
      </w:r>
    </w:p>
    <w:p w14:paraId="2C6044C0" w14:textId="77777777" w:rsidR="007354E9" w:rsidRPr="007354E9" w:rsidRDefault="007354E9" w:rsidP="007354E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Desde esse dia, todos os pais vão à escola de Zabete. Também vão tomar suas aulas de pilotagem...</w:t>
      </w:r>
    </w:p>
    <w:p w14:paraId="043A3BEA" w14:textId="77777777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194265" w14:textId="77777777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14F3FB" w14:textId="77777777" w:rsidR="007354E9" w:rsidRPr="007354E9" w:rsidRDefault="007354E9" w:rsidP="007354E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354E9">
        <w:rPr>
          <w:rFonts w:ascii="Verdana" w:hAnsi="Verdana" w:cs="Arial"/>
          <w:b/>
          <w:bCs/>
          <w:szCs w:val="24"/>
        </w:rPr>
        <w:t>Questões</w:t>
      </w:r>
    </w:p>
    <w:p w14:paraId="63E0D579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6A755F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Qual é o título do título do texto?</w:t>
      </w:r>
    </w:p>
    <w:p w14:paraId="4DA24DDB" w14:textId="2764D74E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2A488C6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91A119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O que os pais gaivotas repetem aos filhos?</w:t>
      </w:r>
    </w:p>
    <w:p w14:paraId="168DBBC6" w14:textId="428BE0A1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356A97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6958BF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Do que Zabete gosta?</w:t>
      </w:r>
    </w:p>
    <w:p w14:paraId="66F2F971" w14:textId="6BB59B3D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1116859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83F9E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 xml:space="preserve">O que é organizado alguns meses depois </w:t>
      </w:r>
      <w:r>
        <w:rPr>
          <w:rFonts w:ascii="Verdana" w:hAnsi="Verdana" w:cs="Arial"/>
          <w:szCs w:val="24"/>
        </w:rPr>
        <w:t xml:space="preserve">e </w:t>
      </w:r>
      <w:r w:rsidRPr="007354E9">
        <w:rPr>
          <w:rFonts w:ascii="Verdana" w:hAnsi="Verdana" w:cs="Arial"/>
          <w:szCs w:val="24"/>
        </w:rPr>
        <w:t>que todos os pais gaivotas vão ver?</w:t>
      </w:r>
    </w:p>
    <w:p w14:paraId="6C3DFC5F" w14:textId="7A7A169B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C23D62" w14:textId="77777777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07C5B8" w14:textId="0EB9A2DC" w:rsid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354E9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7354E9">
        <w:rPr>
          <w:rFonts w:ascii="Verdana" w:hAnsi="Verdana" w:cs="Arial"/>
          <w:szCs w:val="24"/>
        </w:rPr>
        <w:t>Todos os pais vão fazer o que na escola de Zabete</w:t>
      </w:r>
      <w:r>
        <w:rPr>
          <w:rFonts w:ascii="Verdana" w:hAnsi="Verdana" w:cs="Arial"/>
          <w:szCs w:val="24"/>
        </w:rPr>
        <w:t xml:space="preserve"> depois de assistirem ao espetáculo</w:t>
      </w:r>
      <w:r w:rsidRPr="007354E9">
        <w:rPr>
          <w:rFonts w:ascii="Verdana" w:hAnsi="Verdana" w:cs="Arial"/>
          <w:szCs w:val="24"/>
        </w:rPr>
        <w:t>?</w:t>
      </w:r>
    </w:p>
    <w:p w14:paraId="02A985A0" w14:textId="18AB8E35" w:rsidR="007354E9" w:rsidRPr="007354E9" w:rsidRDefault="007354E9" w:rsidP="007354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7354E9" w:rsidRPr="007354E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70C7" w14:textId="77777777" w:rsidR="007B174C" w:rsidRDefault="007B174C" w:rsidP="00FE55FB">
      <w:pPr>
        <w:spacing w:after="0" w:line="240" w:lineRule="auto"/>
      </w:pPr>
      <w:r>
        <w:separator/>
      </w:r>
    </w:p>
  </w:endnote>
  <w:endnote w:type="continuationSeparator" w:id="0">
    <w:p w14:paraId="172CAA21" w14:textId="77777777" w:rsidR="007B174C" w:rsidRDefault="007B174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9F1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331E" w14:textId="77777777" w:rsidR="007B174C" w:rsidRDefault="007B174C" w:rsidP="00FE55FB">
      <w:pPr>
        <w:spacing w:after="0" w:line="240" w:lineRule="auto"/>
      </w:pPr>
      <w:r>
        <w:separator/>
      </w:r>
    </w:p>
  </w:footnote>
  <w:footnote w:type="continuationSeparator" w:id="0">
    <w:p w14:paraId="68B533CD" w14:textId="77777777" w:rsidR="007B174C" w:rsidRDefault="007B174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45D4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354E9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174C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0C3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A17E-1068-4CB8-BFCE-BF95E892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2020-01-08T00:26:00Z</cp:lastPrinted>
  <dcterms:created xsi:type="dcterms:W3CDTF">2020-01-08T00:27:00Z</dcterms:created>
  <dcterms:modified xsi:type="dcterms:W3CDTF">2020-01-08T00:27:00Z</dcterms:modified>
</cp:coreProperties>
</file>