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E5C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18300F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9C9EEF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E203CD" w14:textId="77777777" w:rsidR="00E40E00" w:rsidRPr="00E40E00" w:rsidRDefault="00E40E00" w:rsidP="00E40E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0E00">
        <w:rPr>
          <w:rFonts w:ascii="Verdana" w:hAnsi="Verdana" w:cs="Arial"/>
          <w:b/>
          <w:bCs/>
          <w:szCs w:val="24"/>
        </w:rPr>
        <w:t>O presente de Fabi</w:t>
      </w:r>
    </w:p>
    <w:p w14:paraId="23B8A98A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No caminho das férias, Fabi para.</w:t>
      </w:r>
    </w:p>
    <w:p w14:paraId="7E4CD358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 Papai! Mamãe! Estou cansado! Minhas patinhas estão doendo!</w:t>
      </w:r>
    </w:p>
    <w:p w14:paraId="6454CA5B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 Não se preocupe, meu filho, uma raposa é esperta. No primeiro carro que passar, vupt!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Entramos. Fique pronto!</w:t>
      </w:r>
    </w:p>
    <w:p w14:paraId="23E3FAC6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Papai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raposa mal terminou de falar e uma caminhonete toda amassada vem na direção deles.</w:t>
      </w:r>
    </w:p>
    <w:p w14:paraId="7C183F1D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40E00">
        <w:rPr>
          <w:rFonts w:ascii="Verdana" w:hAnsi="Verdana" w:cs="Arial"/>
          <w:szCs w:val="24"/>
        </w:rPr>
        <w:t>Coó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 w:rsidRPr="00E40E00">
        <w:rPr>
          <w:rFonts w:ascii="Verdana" w:hAnsi="Verdana" w:cs="Arial"/>
          <w:szCs w:val="24"/>
        </w:rPr>
        <w:t>cooó</w:t>
      </w:r>
      <w:proofErr w:type="spellEnd"/>
      <w:r w:rsidRPr="00E40E00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E40E00">
        <w:rPr>
          <w:rFonts w:ascii="Verdana" w:hAnsi="Verdana" w:cs="Arial"/>
          <w:szCs w:val="24"/>
        </w:rPr>
        <w:t xml:space="preserve"> berram as galinhas, agitadas, do fundo de suas gaiolas.</w:t>
      </w:r>
    </w:p>
    <w:p w14:paraId="493A3CC9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 xml:space="preserve">- É inacreditável! </w:t>
      </w:r>
      <w:r>
        <w:rPr>
          <w:rFonts w:ascii="Verdana" w:hAnsi="Verdana" w:cs="Arial"/>
          <w:szCs w:val="24"/>
        </w:rPr>
        <w:t>-</w:t>
      </w:r>
      <w:r w:rsidRPr="00E40E0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40E00">
        <w:rPr>
          <w:rFonts w:ascii="Verdana" w:hAnsi="Verdana" w:cs="Arial"/>
          <w:szCs w:val="24"/>
        </w:rPr>
        <w:t>xclama papai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 xml:space="preserve">raposa </w:t>
      </w:r>
      <w:r>
        <w:rPr>
          <w:rFonts w:ascii="Verdana" w:hAnsi="Verdana" w:cs="Arial"/>
          <w:szCs w:val="24"/>
        </w:rPr>
        <w:t>-</w:t>
      </w:r>
      <w:r w:rsidRPr="00E40E00">
        <w:rPr>
          <w:rFonts w:ascii="Verdana" w:hAnsi="Verdana" w:cs="Arial"/>
          <w:szCs w:val="24"/>
        </w:rPr>
        <w:t xml:space="preserve"> Caímos sobre uma camionete cheia de galinhas!</w:t>
      </w:r>
    </w:p>
    <w:p w14:paraId="5A3AD198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 xml:space="preserve">- Aonde vão, assim? </w:t>
      </w:r>
      <w:r>
        <w:rPr>
          <w:rFonts w:ascii="Verdana" w:hAnsi="Verdana" w:cs="Arial"/>
          <w:szCs w:val="24"/>
        </w:rPr>
        <w:t>-</w:t>
      </w:r>
      <w:r w:rsidRPr="00E40E0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E40E00">
        <w:rPr>
          <w:rFonts w:ascii="Verdana" w:hAnsi="Verdana" w:cs="Arial"/>
          <w:szCs w:val="24"/>
        </w:rPr>
        <w:t>ergunta Fabi.</w:t>
      </w:r>
    </w:p>
    <w:p w14:paraId="1D87A79C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 Ao mercado! Vão ser vendidas, depois cozidas em panelas de pressão!</w:t>
      </w:r>
    </w:p>
    <w:p w14:paraId="7835DB05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Fabi não está de acordo!</w:t>
      </w:r>
    </w:p>
    <w:p w14:paraId="4520365E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 Papai, você me prometeu um presente de férias, pois bem, achei o que me daria mais prazer!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Vamos abrir todas as gaiolas das galinhas!</w:t>
      </w:r>
    </w:p>
    <w:p w14:paraId="7FD28F2F" w14:textId="77777777" w:rsidR="00E40E00" w:rsidRPr="00E40E00" w:rsidRDefault="00E40E00" w:rsidP="00E40E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40E00">
        <w:rPr>
          <w:rFonts w:ascii="Verdana" w:hAnsi="Verdana" w:cs="Arial"/>
          <w:szCs w:val="24"/>
        </w:rPr>
        <w:t>Coó</w:t>
      </w:r>
      <w:proofErr w:type="spellEnd"/>
      <w:r w:rsidRPr="00E40E00">
        <w:rPr>
          <w:rFonts w:ascii="Verdana" w:hAnsi="Verdana" w:cs="Arial"/>
          <w:szCs w:val="24"/>
        </w:rPr>
        <w:t xml:space="preserve">! </w:t>
      </w:r>
      <w:proofErr w:type="spellStart"/>
      <w:r w:rsidRPr="00E40E00">
        <w:rPr>
          <w:rFonts w:ascii="Verdana" w:hAnsi="Verdana" w:cs="Arial"/>
          <w:szCs w:val="24"/>
        </w:rPr>
        <w:t>Cooó</w:t>
      </w:r>
      <w:proofErr w:type="spellEnd"/>
      <w:r w:rsidRPr="00E40E00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E40E0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E40E00">
        <w:rPr>
          <w:rFonts w:ascii="Verdana" w:hAnsi="Verdana" w:cs="Arial"/>
          <w:szCs w:val="24"/>
        </w:rPr>
        <w:t>acarejam os galináceos, fugindo</w:t>
      </w:r>
      <w:r>
        <w:rPr>
          <w:rFonts w:ascii="Verdana" w:hAnsi="Verdana" w:cs="Arial"/>
          <w:szCs w:val="24"/>
        </w:rPr>
        <w:t xml:space="preserve"> -</w:t>
      </w:r>
      <w:r w:rsidRPr="00E40E00">
        <w:rPr>
          <w:rFonts w:ascii="Verdana" w:hAnsi="Verdana" w:cs="Arial"/>
          <w:szCs w:val="24"/>
        </w:rPr>
        <w:t xml:space="preserve"> Obrigado e boas férias raposas!   </w:t>
      </w:r>
    </w:p>
    <w:p w14:paraId="4BCBF283" w14:textId="77777777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236FEB" w14:textId="77777777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896C86" w14:textId="77777777" w:rsidR="00E40E00" w:rsidRPr="00E40E00" w:rsidRDefault="00E40E00" w:rsidP="00E40E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0E00">
        <w:rPr>
          <w:rFonts w:ascii="Verdana" w:hAnsi="Verdana" w:cs="Arial"/>
          <w:b/>
          <w:bCs/>
          <w:szCs w:val="24"/>
        </w:rPr>
        <w:t>Questões</w:t>
      </w:r>
    </w:p>
    <w:p w14:paraId="6F154EEE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Qual é o título do texto?</w:t>
      </w:r>
    </w:p>
    <w:p w14:paraId="7AC10873" w14:textId="53AAF33B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41F247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6E1598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Por que Fabi para no meio do caminh</w:t>
      </w:r>
      <w:r>
        <w:rPr>
          <w:rFonts w:ascii="Verdana" w:hAnsi="Verdana" w:cs="Arial"/>
          <w:szCs w:val="24"/>
        </w:rPr>
        <w:t>o</w:t>
      </w:r>
      <w:r w:rsidRPr="00E40E00">
        <w:rPr>
          <w:rFonts w:ascii="Verdana" w:hAnsi="Verdana" w:cs="Arial"/>
          <w:szCs w:val="24"/>
        </w:rPr>
        <w:t xml:space="preserve"> das férias?</w:t>
      </w:r>
    </w:p>
    <w:p w14:paraId="315790D0" w14:textId="2346B4C0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90DC53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5B4A77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Onde o papai</w:t>
      </w:r>
      <w:r>
        <w:rPr>
          <w:rFonts w:ascii="Verdana" w:hAnsi="Verdana" w:cs="Arial"/>
          <w:szCs w:val="24"/>
        </w:rPr>
        <w:t>, a mamãe</w:t>
      </w:r>
      <w:r w:rsidRPr="00E40E00">
        <w:rPr>
          <w:rFonts w:ascii="Verdana" w:hAnsi="Verdana" w:cs="Arial"/>
          <w:szCs w:val="24"/>
        </w:rPr>
        <w:t xml:space="preserve"> e Fabi caem?</w:t>
      </w:r>
    </w:p>
    <w:p w14:paraId="614841B5" w14:textId="7F111B4C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51289F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0DA102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Para onde as galinhas da caminhonete vão?</w:t>
      </w:r>
    </w:p>
    <w:p w14:paraId="28518106" w14:textId="1CA187FB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EA6087" w14:textId="77777777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CF78C1" w14:textId="69860BA8" w:rsid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0E0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40E00">
        <w:rPr>
          <w:rFonts w:ascii="Verdana" w:hAnsi="Verdana" w:cs="Arial"/>
          <w:szCs w:val="24"/>
        </w:rPr>
        <w:t>O que Fabi decide fazer para ajudar as galinhas?</w:t>
      </w:r>
    </w:p>
    <w:p w14:paraId="567A2C88" w14:textId="54473B8C" w:rsidR="00E40E00" w:rsidRPr="00E40E00" w:rsidRDefault="00E40E00" w:rsidP="00E40E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40E00" w:rsidRPr="00E40E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12B9" w14:textId="77777777" w:rsidR="00DA6C81" w:rsidRDefault="00DA6C81" w:rsidP="00FE55FB">
      <w:pPr>
        <w:spacing w:after="0" w:line="240" w:lineRule="auto"/>
      </w:pPr>
      <w:r>
        <w:separator/>
      </w:r>
    </w:p>
  </w:endnote>
  <w:endnote w:type="continuationSeparator" w:id="0">
    <w:p w14:paraId="385C1987" w14:textId="77777777" w:rsidR="00DA6C81" w:rsidRDefault="00DA6C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D6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BFDF" w14:textId="77777777" w:rsidR="00DA6C81" w:rsidRDefault="00DA6C81" w:rsidP="00FE55FB">
      <w:pPr>
        <w:spacing w:after="0" w:line="240" w:lineRule="auto"/>
      </w:pPr>
      <w:r>
        <w:separator/>
      </w:r>
    </w:p>
  </w:footnote>
  <w:footnote w:type="continuationSeparator" w:id="0">
    <w:p w14:paraId="0ADBF11D" w14:textId="77777777" w:rsidR="00DA6C81" w:rsidRDefault="00DA6C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6C81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0E00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A5F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AC5C-6A75-4343-A5D5-C82652F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2020-01-08T01:24:00Z</cp:lastPrinted>
  <dcterms:created xsi:type="dcterms:W3CDTF">2020-01-08T01:25:00Z</dcterms:created>
  <dcterms:modified xsi:type="dcterms:W3CDTF">2020-01-08T01:25:00Z</dcterms:modified>
</cp:coreProperties>
</file>